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2" w:rsidRDefault="00245222" w:rsidP="00C823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 А Я В К А</w:t>
      </w:r>
      <w:r w:rsidRPr="00206C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5222" w:rsidRPr="00457253" w:rsidRDefault="00245222" w:rsidP="00C82300">
      <w:pPr>
        <w:pStyle w:val="BodyTextIndent3"/>
        <w:rPr>
          <w:rFonts w:ascii="Times New Roman" w:hAnsi="Times New Roman" w:cs="Times New Roman"/>
          <w:b/>
          <w:bCs/>
        </w:rPr>
      </w:pPr>
      <w:r w:rsidRPr="00457253">
        <w:rPr>
          <w:rFonts w:ascii="Times New Roman" w:hAnsi="Times New Roman" w:cs="Times New Roman"/>
          <w:b/>
          <w:bCs/>
        </w:rPr>
        <w:t xml:space="preserve">на участие в конкурсе </w:t>
      </w:r>
      <w:r w:rsidRPr="00AC1B6E">
        <w:rPr>
          <w:rFonts w:ascii="Times New Roman" w:hAnsi="Times New Roman" w:cs="Times New Roman"/>
          <w:b/>
          <w:bCs/>
        </w:rPr>
        <w:t>на 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социально значимых мероприятий в Белоярском районе</w:t>
      </w:r>
    </w:p>
    <w:tbl>
      <w:tblPr>
        <w:tblW w:w="963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231"/>
      </w:tblGrid>
      <w:tr w:rsidR="00245222" w:rsidRPr="00242238">
        <w:tc>
          <w:tcPr>
            <w:tcW w:w="9637" w:type="dxa"/>
            <w:gridSpan w:val="2"/>
          </w:tcPr>
          <w:p w:rsidR="00245222" w:rsidRPr="00797790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7" w:type="dxa"/>
            <w:gridSpan w:val="2"/>
            <w:tcBorders>
              <w:left w:val="nil"/>
              <w:right w:val="nil"/>
            </w:tcBorders>
          </w:tcPr>
          <w:p w:rsidR="00245222" w:rsidRPr="00797790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245222" w:rsidRPr="00242238">
        <w:tc>
          <w:tcPr>
            <w:tcW w:w="6406" w:type="dxa"/>
          </w:tcPr>
          <w:p w:rsidR="00245222" w:rsidRPr="00797790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231" w:type="dxa"/>
          </w:tcPr>
          <w:p w:rsidR="00245222" w:rsidRPr="00797790" w:rsidRDefault="00245222" w:rsidP="00775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797790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31" w:type="dxa"/>
          </w:tcPr>
          <w:p w:rsidR="00245222" w:rsidRPr="00797790" w:rsidRDefault="00245222" w:rsidP="00775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797790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некоммерческой организации – исполнитель общественно полезных услуг </w:t>
            </w:r>
            <w:r w:rsidRPr="00797790">
              <w:rPr>
                <w:rFonts w:ascii="Times New Roman" w:hAnsi="Times New Roman" w:cs="Times New Roman"/>
                <w:sz w:val="24"/>
                <w:szCs w:val="24"/>
              </w:rPr>
              <w:br/>
              <w:t>(Указать дату присвоение такого статуса)</w:t>
            </w:r>
          </w:p>
        </w:tc>
        <w:tc>
          <w:tcPr>
            <w:tcW w:w="3231" w:type="dxa"/>
          </w:tcPr>
          <w:p w:rsidR="00245222" w:rsidRPr="00797790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797790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3231" w:type="dxa"/>
          </w:tcPr>
          <w:p w:rsidR="00245222" w:rsidRPr="00797790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797790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231" w:type="dxa"/>
          </w:tcPr>
          <w:p w:rsidR="00245222" w:rsidRPr="00797790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31" w:type="dxa"/>
          </w:tcPr>
          <w:p w:rsidR="00245222" w:rsidRPr="00797790" w:rsidRDefault="00245222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231" w:type="dxa"/>
          </w:tcPr>
          <w:p w:rsidR="00245222" w:rsidRPr="00797790" w:rsidRDefault="00245222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 xml:space="preserve">Код(ы) по общероссийскому классификатору внешнеэкономической деятельности </w:t>
            </w:r>
            <w:hyperlink r:id="rId4" w:history="1">
              <w:r w:rsidRPr="00797790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231" w:type="dxa"/>
          </w:tcPr>
          <w:p w:rsidR="00245222" w:rsidRPr="00797790" w:rsidRDefault="00245222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231" w:type="dxa"/>
          </w:tcPr>
          <w:p w:rsidR="00245222" w:rsidRPr="00797790" w:rsidRDefault="00245222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231" w:type="dxa"/>
          </w:tcPr>
          <w:p w:rsidR="00245222" w:rsidRPr="00797790" w:rsidRDefault="00245222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797790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231" w:type="dxa"/>
          </w:tcPr>
          <w:p w:rsidR="00245222" w:rsidRPr="00797790" w:rsidRDefault="00245222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797790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231" w:type="dxa"/>
          </w:tcPr>
          <w:p w:rsidR="00245222" w:rsidRPr="00797790" w:rsidRDefault="00245222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797790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231" w:type="dxa"/>
          </w:tcPr>
          <w:p w:rsidR="00245222" w:rsidRPr="00797790" w:rsidRDefault="00245222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797790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231" w:type="dxa"/>
          </w:tcPr>
          <w:p w:rsidR="00245222" w:rsidRPr="00797790" w:rsidRDefault="00245222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231" w:type="dxa"/>
          </w:tcPr>
          <w:p w:rsidR="00245222" w:rsidRPr="00D30207" w:rsidRDefault="00245222" w:rsidP="00775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231" w:type="dxa"/>
          </w:tcPr>
          <w:p w:rsidR="00245222" w:rsidRPr="0024771B" w:rsidRDefault="00245222" w:rsidP="00775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31" w:type="dxa"/>
          </w:tcPr>
          <w:p w:rsidR="00245222" w:rsidRPr="00426A42" w:rsidRDefault="00245222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3231" w:type="dxa"/>
          </w:tcPr>
          <w:p w:rsidR="00245222" w:rsidRPr="00426A42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C82300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31" w:type="dxa"/>
          </w:tcPr>
          <w:p w:rsidR="00245222" w:rsidRPr="00426A42" w:rsidRDefault="00245222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231" w:type="dxa"/>
          </w:tcPr>
          <w:p w:rsidR="00245222" w:rsidRPr="0024771B" w:rsidRDefault="00245222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231" w:type="dxa"/>
          </w:tcPr>
          <w:p w:rsidR="00245222" w:rsidRPr="0024771B" w:rsidRDefault="00245222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3231" w:type="dxa"/>
          </w:tcPr>
          <w:p w:rsidR="00245222" w:rsidRPr="00206CF9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3231" w:type="dxa"/>
          </w:tcPr>
          <w:p w:rsidR="00245222" w:rsidRPr="0024771B" w:rsidRDefault="00245222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rPr>
          <w:trHeight w:val="563"/>
        </w:trPr>
        <w:tc>
          <w:tcPr>
            <w:tcW w:w="6406" w:type="dxa"/>
          </w:tcPr>
          <w:p w:rsidR="00245222" w:rsidRPr="00206CF9" w:rsidRDefault="00245222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231" w:type="dxa"/>
          </w:tcPr>
          <w:p w:rsidR="00245222" w:rsidRPr="0024771B" w:rsidRDefault="00245222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231" w:type="dxa"/>
          </w:tcPr>
          <w:p w:rsidR="00245222" w:rsidRPr="00206CF9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3231" w:type="dxa"/>
          </w:tcPr>
          <w:p w:rsidR="00245222" w:rsidRPr="00206CF9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3231" w:type="dxa"/>
          </w:tcPr>
          <w:p w:rsidR="00245222" w:rsidRPr="00206CF9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3231" w:type="dxa"/>
          </w:tcPr>
          <w:p w:rsidR="00245222" w:rsidRPr="00206CF9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231" w:type="dxa"/>
          </w:tcPr>
          <w:p w:rsidR="00245222" w:rsidRPr="00206CF9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3231" w:type="dxa"/>
          </w:tcPr>
          <w:p w:rsidR="00245222" w:rsidRPr="00206CF9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222" w:rsidRPr="00206CF9" w:rsidRDefault="00245222" w:rsidP="00C82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245222" w:rsidRPr="00242238">
        <w:tc>
          <w:tcPr>
            <w:tcW w:w="9638" w:type="dxa"/>
          </w:tcPr>
          <w:p w:rsidR="00245222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45222" w:rsidRPr="00D45889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уставными документами</w:t>
            </w:r>
          </w:p>
        </w:tc>
      </w:tr>
      <w:tr w:rsidR="00245222" w:rsidRPr="00242238">
        <w:tc>
          <w:tcPr>
            <w:tcW w:w="9638" w:type="dxa"/>
          </w:tcPr>
          <w:p w:rsidR="00245222" w:rsidRPr="002E0B8B" w:rsidRDefault="00245222" w:rsidP="00775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222" w:rsidRPr="00206CF9" w:rsidRDefault="00245222" w:rsidP="00C82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231"/>
      </w:tblGrid>
      <w:tr w:rsidR="00245222" w:rsidRPr="00242238">
        <w:tc>
          <w:tcPr>
            <w:tcW w:w="9637" w:type="dxa"/>
            <w:gridSpan w:val="2"/>
          </w:tcPr>
          <w:p w:rsidR="00245222" w:rsidRPr="00D45889" w:rsidRDefault="00245222" w:rsidP="00C823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проекте, представленном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участия в конкурсном отборе</w:t>
            </w: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231" w:type="dxa"/>
          </w:tcPr>
          <w:p w:rsidR="00245222" w:rsidRPr="00206CF9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3231" w:type="dxa"/>
          </w:tcPr>
          <w:p w:rsidR="00245222" w:rsidRPr="00206CF9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проекта</w:t>
            </w:r>
          </w:p>
        </w:tc>
        <w:tc>
          <w:tcPr>
            <w:tcW w:w="3231" w:type="dxa"/>
          </w:tcPr>
          <w:p w:rsidR="00245222" w:rsidRPr="0038250B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231" w:type="dxa"/>
          </w:tcPr>
          <w:p w:rsidR="00245222" w:rsidRPr="00206CF9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3231" w:type="dxa"/>
          </w:tcPr>
          <w:p w:rsidR="00245222" w:rsidRPr="00206CF9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проекта</w:t>
            </w:r>
          </w:p>
        </w:tc>
        <w:tc>
          <w:tcPr>
            <w:tcW w:w="3231" w:type="dxa"/>
          </w:tcPr>
          <w:p w:rsidR="00245222" w:rsidRPr="0038250B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3231" w:type="dxa"/>
          </w:tcPr>
          <w:p w:rsidR="00245222" w:rsidRPr="00206CF9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Предполагаемая сумма софинансирования проекта</w:t>
            </w:r>
          </w:p>
        </w:tc>
        <w:tc>
          <w:tcPr>
            <w:tcW w:w="3231" w:type="dxa"/>
          </w:tcPr>
          <w:p w:rsidR="00245222" w:rsidRPr="00206CF9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22" w:rsidRPr="00242238">
        <w:tc>
          <w:tcPr>
            <w:tcW w:w="6406" w:type="dxa"/>
          </w:tcPr>
          <w:p w:rsidR="00245222" w:rsidRPr="00206CF9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Необходимость оказания информационной поддержки проекта</w:t>
            </w:r>
          </w:p>
        </w:tc>
        <w:tc>
          <w:tcPr>
            <w:tcW w:w="3231" w:type="dxa"/>
          </w:tcPr>
          <w:p w:rsidR="00245222" w:rsidRPr="00206CF9" w:rsidRDefault="00245222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222" w:rsidRPr="00206CF9" w:rsidRDefault="00245222" w:rsidP="00C82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245222" w:rsidRPr="00242238">
        <w:tc>
          <w:tcPr>
            <w:tcW w:w="9638" w:type="dxa"/>
          </w:tcPr>
          <w:p w:rsidR="00245222" w:rsidRDefault="00245222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мероприятий проекта, для финансового обеспечения которых запрашивается субсидия</w:t>
            </w:r>
          </w:p>
          <w:p w:rsidR="00245222" w:rsidRPr="0046147B" w:rsidRDefault="00245222" w:rsidP="00775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5222" w:rsidRDefault="00245222" w:rsidP="00C82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222" w:rsidRPr="00AE6A44" w:rsidRDefault="00245222" w:rsidP="00C82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A44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для участия в конкурсном отборе, подтверждаю.</w:t>
      </w:r>
    </w:p>
    <w:p w:rsidR="00245222" w:rsidRPr="00AE6A44" w:rsidRDefault="00245222" w:rsidP="00C82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A44">
        <w:rPr>
          <w:rFonts w:ascii="Times New Roman" w:hAnsi="Times New Roman" w:cs="Times New Roman"/>
          <w:sz w:val="24"/>
          <w:szCs w:val="24"/>
        </w:rPr>
        <w:t>С условиями и порядком предоставления субсидии ознакомлен (на) и согласен (на).</w:t>
      </w:r>
    </w:p>
    <w:p w:rsidR="00245222" w:rsidRPr="00AE6A44" w:rsidRDefault="00245222" w:rsidP="00C82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A4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E6A44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5" w:history="1">
        <w:r w:rsidRPr="00AE6A4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6A4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данных».</w:t>
      </w:r>
    </w:p>
    <w:p w:rsidR="00245222" w:rsidRPr="00AE6A44" w:rsidRDefault="00245222" w:rsidP="00C82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222" w:rsidRPr="004E73AA" w:rsidRDefault="00245222" w:rsidP="00C8230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</w:t>
      </w:r>
      <w:r w:rsidRPr="00206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_________                   ___________________              </w:t>
      </w:r>
    </w:p>
    <w:p w:rsidR="00245222" w:rsidRPr="00D30207" w:rsidRDefault="00245222" w:rsidP="00C82300">
      <w:pPr>
        <w:pStyle w:val="ConsPlusNonformat"/>
        <w:jc w:val="both"/>
        <w:rPr>
          <w:rFonts w:ascii="Times New Roman" w:hAnsi="Times New Roman" w:cs="Times New Roman"/>
        </w:rPr>
      </w:pPr>
      <w:r w:rsidRPr="0025458F">
        <w:rPr>
          <w:rFonts w:ascii="Times New Roman" w:hAnsi="Times New Roman" w:cs="Times New Roman"/>
        </w:rPr>
        <w:t xml:space="preserve"> (наименование должности </w:t>
      </w:r>
      <w:r>
        <w:rPr>
          <w:rFonts w:ascii="Times New Roman" w:hAnsi="Times New Roman" w:cs="Times New Roman"/>
        </w:rPr>
        <w:t xml:space="preserve">руководителя                            </w:t>
      </w:r>
      <w:r w:rsidRPr="0025458F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     </w:t>
      </w:r>
      <w:r w:rsidRPr="0025458F">
        <w:rPr>
          <w:rFonts w:ascii="Times New Roman" w:hAnsi="Times New Roman" w:cs="Times New Roman"/>
        </w:rPr>
        <w:t>(фамилия, инициалы)</w:t>
      </w:r>
    </w:p>
    <w:p w:rsidR="00245222" w:rsidRPr="0025458F" w:rsidRDefault="00245222" w:rsidP="00C823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5458F">
        <w:rPr>
          <w:rFonts w:ascii="Times New Roman" w:hAnsi="Times New Roman" w:cs="Times New Roman"/>
        </w:rPr>
        <w:t>некоммерческой организации)</w:t>
      </w:r>
    </w:p>
    <w:p w:rsidR="00245222" w:rsidRPr="00D30207" w:rsidRDefault="00245222" w:rsidP="00C823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CF9">
        <w:t xml:space="preserve">    </w:t>
      </w:r>
      <w:r>
        <w:rPr>
          <w:rFonts w:ascii="Times New Roman" w:hAnsi="Times New Roman" w:cs="Times New Roman"/>
          <w:sz w:val="24"/>
          <w:szCs w:val="24"/>
        </w:rPr>
        <w:t>"____" __________  2019</w:t>
      </w:r>
      <w:r w:rsidRPr="00D30207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0207">
        <w:rPr>
          <w:rFonts w:ascii="Times New Roman" w:hAnsi="Times New Roman" w:cs="Times New Roman"/>
          <w:sz w:val="24"/>
          <w:szCs w:val="24"/>
        </w:rPr>
        <w:t xml:space="preserve"> М.П. </w:t>
      </w:r>
    </w:p>
    <w:p w:rsidR="00245222" w:rsidRDefault="00245222" w:rsidP="00C82300">
      <w:pPr>
        <w:jc w:val="center"/>
      </w:pPr>
    </w:p>
    <w:p w:rsidR="00245222" w:rsidRDefault="00245222" w:rsidP="00C82300">
      <w:pPr>
        <w:jc w:val="center"/>
      </w:pPr>
    </w:p>
    <w:p w:rsidR="00245222" w:rsidRDefault="00245222" w:rsidP="00C82300">
      <w:pPr>
        <w:jc w:val="center"/>
      </w:pPr>
    </w:p>
    <w:p w:rsidR="00245222" w:rsidRDefault="00245222" w:rsidP="00C82300">
      <w:pPr>
        <w:jc w:val="center"/>
      </w:pPr>
    </w:p>
    <w:p w:rsidR="00245222" w:rsidRDefault="00245222" w:rsidP="00C82300">
      <w:pPr>
        <w:jc w:val="center"/>
      </w:pPr>
    </w:p>
    <w:p w:rsidR="00245222" w:rsidRDefault="00245222" w:rsidP="00C82300">
      <w:pPr>
        <w:jc w:val="center"/>
      </w:pPr>
    </w:p>
    <w:p w:rsidR="00245222" w:rsidRDefault="00245222" w:rsidP="00C82300">
      <w:pPr>
        <w:jc w:val="center"/>
      </w:pPr>
    </w:p>
    <w:p w:rsidR="00245222" w:rsidRDefault="00245222" w:rsidP="00C82300">
      <w:pPr>
        <w:jc w:val="center"/>
      </w:pPr>
    </w:p>
    <w:p w:rsidR="00245222" w:rsidRDefault="00245222" w:rsidP="00C82300">
      <w:pPr>
        <w:jc w:val="center"/>
      </w:pPr>
    </w:p>
    <w:p w:rsidR="00245222" w:rsidRDefault="00245222" w:rsidP="00C82300">
      <w:pPr>
        <w:jc w:val="center"/>
      </w:pPr>
    </w:p>
    <w:p w:rsidR="00245222" w:rsidRDefault="00245222" w:rsidP="00C82300">
      <w:pPr>
        <w:jc w:val="center"/>
      </w:pPr>
    </w:p>
    <w:p w:rsidR="00245222" w:rsidRDefault="00245222" w:rsidP="00C82300">
      <w:pPr>
        <w:jc w:val="center"/>
      </w:pPr>
    </w:p>
    <w:p w:rsidR="00245222" w:rsidRDefault="00245222" w:rsidP="00C82300">
      <w:pPr>
        <w:jc w:val="center"/>
      </w:pPr>
    </w:p>
    <w:p w:rsidR="00245222" w:rsidRDefault="00245222" w:rsidP="00C82300">
      <w:pPr>
        <w:jc w:val="center"/>
      </w:pPr>
    </w:p>
    <w:p w:rsidR="00245222" w:rsidRDefault="00245222" w:rsidP="00C82300">
      <w:pPr>
        <w:jc w:val="center"/>
      </w:pPr>
    </w:p>
    <w:p w:rsidR="00245222" w:rsidRDefault="00245222" w:rsidP="00C82300">
      <w:pPr>
        <w:jc w:val="center"/>
      </w:pPr>
    </w:p>
    <w:p w:rsidR="00245222" w:rsidRDefault="00245222" w:rsidP="00C82300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22" w:rsidRDefault="00245222" w:rsidP="00C82300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22" w:rsidRDefault="00245222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22" w:rsidRDefault="00245222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22" w:rsidRDefault="00245222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22" w:rsidRDefault="00245222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22" w:rsidRDefault="00245222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22" w:rsidRDefault="00245222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22" w:rsidRDefault="00245222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22" w:rsidRDefault="00245222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22" w:rsidRDefault="00245222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22" w:rsidRDefault="00245222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22" w:rsidRDefault="00245222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22" w:rsidRPr="00C82300" w:rsidRDefault="00245222" w:rsidP="00C82300"/>
    <w:sectPr w:rsidR="00245222" w:rsidRPr="00C82300" w:rsidSect="00795D0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D51"/>
    <w:rsid w:val="000032C9"/>
    <w:rsid w:val="00086334"/>
    <w:rsid w:val="00144D51"/>
    <w:rsid w:val="001D4028"/>
    <w:rsid w:val="00206CF9"/>
    <w:rsid w:val="00227411"/>
    <w:rsid w:val="00242238"/>
    <w:rsid w:val="00245222"/>
    <w:rsid w:val="0024771B"/>
    <w:rsid w:val="0025458F"/>
    <w:rsid w:val="002E0B8B"/>
    <w:rsid w:val="0036132A"/>
    <w:rsid w:val="0038250B"/>
    <w:rsid w:val="00426A42"/>
    <w:rsid w:val="00440F35"/>
    <w:rsid w:val="00457253"/>
    <w:rsid w:val="0046147B"/>
    <w:rsid w:val="004B257A"/>
    <w:rsid w:val="004E5290"/>
    <w:rsid w:val="004E73AA"/>
    <w:rsid w:val="004F3FF1"/>
    <w:rsid w:val="004F55F6"/>
    <w:rsid w:val="00704FB1"/>
    <w:rsid w:val="007751FC"/>
    <w:rsid w:val="00795D00"/>
    <w:rsid w:val="00797790"/>
    <w:rsid w:val="007D76B2"/>
    <w:rsid w:val="0087177F"/>
    <w:rsid w:val="008B4601"/>
    <w:rsid w:val="00997680"/>
    <w:rsid w:val="009C54DF"/>
    <w:rsid w:val="00A45F95"/>
    <w:rsid w:val="00A911D5"/>
    <w:rsid w:val="00AC1B6E"/>
    <w:rsid w:val="00AE6A44"/>
    <w:rsid w:val="00C45ECA"/>
    <w:rsid w:val="00C82300"/>
    <w:rsid w:val="00CA1727"/>
    <w:rsid w:val="00CF25DF"/>
    <w:rsid w:val="00D30207"/>
    <w:rsid w:val="00D45889"/>
    <w:rsid w:val="00D84584"/>
    <w:rsid w:val="00D85AF8"/>
    <w:rsid w:val="00DC799B"/>
    <w:rsid w:val="00DF206A"/>
    <w:rsid w:val="00E85106"/>
    <w:rsid w:val="00F22969"/>
    <w:rsid w:val="00FB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8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D51"/>
    <w:rPr>
      <w:rFonts w:cs="Calibri"/>
    </w:rPr>
  </w:style>
  <w:style w:type="paragraph" w:customStyle="1" w:styleId="ConsPlusNormal">
    <w:name w:val="ConsPlusNormal"/>
    <w:link w:val="ConsPlusNormal0"/>
    <w:uiPriority w:val="99"/>
    <w:rsid w:val="00144D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44D5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44D51"/>
    <w:pPr>
      <w:spacing w:after="0" w:line="240" w:lineRule="auto"/>
      <w:jc w:val="center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44D51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144D51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C82300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C8230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82300"/>
    <w:rPr>
      <w:rFonts w:ascii="Arial" w:hAnsi="Arial" w:cs="Arial"/>
      <w:sz w:val="22"/>
      <w:szCs w:val="22"/>
      <w:lang w:val="ru-RU" w:eastAsia="ru-RU"/>
    </w:rPr>
  </w:style>
  <w:style w:type="character" w:styleId="Hyperlink">
    <w:name w:val="Hyperlink"/>
    <w:basedOn w:val="DefaultParagraphFont"/>
    <w:uiPriority w:val="99"/>
    <w:rsid w:val="00C82300"/>
    <w:rPr>
      <w:color w:val="0000FF"/>
      <w:u w:val="single"/>
    </w:rPr>
  </w:style>
  <w:style w:type="character" w:customStyle="1" w:styleId="wmi-callto">
    <w:name w:val="wmi-callto"/>
    <w:basedOn w:val="DefaultParagraphFont"/>
    <w:uiPriority w:val="99"/>
    <w:rsid w:val="00C82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D9ADE97E5AAAF9D45C67B2A717F83CF5275412BC8476457241EB69EB65v3I" TargetMode="External"/><Relationship Id="rId4" Type="http://schemas.openxmlformats.org/officeDocument/2006/relationships/hyperlink" Target="consultantplus://offline/ref=C9B0D789696FEF29C46EB1CD997162BE423221490EB114D50EC2B7B6CCE8D023247E7088965A96D8o5s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515</Words>
  <Characters>2941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кизима</dc:creator>
  <cp:keywords/>
  <dc:description/>
  <cp:lastModifiedBy>1</cp:lastModifiedBy>
  <cp:revision>20</cp:revision>
  <dcterms:created xsi:type="dcterms:W3CDTF">2016-09-07T10:14:00Z</dcterms:created>
  <dcterms:modified xsi:type="dcterms:W3CDTF">2019-11-06T06:57:00Z</dcterms:modified>
</cp:coreProperties>
</file>