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0" w:type="dxa"/>
        <w:tblInd w:w="-1078" w:type="dxa"/>
        <w:tblLook w:val="00A0"/>
      </w:tblPr>
      <w:tblGrid>
        <w:gridCol w:w="1805"/>
        <w:gridCol w:w="4793"/>
        <w:gridCol w:w="4292"/>
      </w:tblGrid>
      <w:tr w:rsidR="00664DF4" w:rsidRPr="003E6BC6" w:rsidTr="00D56700">
        <w:trPr>
          <w:trHeight w:val="1367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</w:tcPr>
          <w:p w:rsidR="00664DF4" w:rsidRDefault="00664DF4" w:rsidP="00116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62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Сведения </w:t>
            </w:r>
          </w:p>
          <w:p w:rsidR="00664DF4" w:rsidRPr="0011620E" w:rsidRDefault="00664DF4" w:rsidP="00116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62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ходе рассмотрения заявок на аккредитацию представителей средств массовой информации на выборах депутатов Совета депутатов городского поселения Белоярский 4 созыва в 2018 году</w:t>
            </w:r>
          </w:p>
        </w:tc>
      </w:tr>
      <w:tr w:rsidR="00664DF4" w:rsidRPr="003E6BC6" w:rsidTr="00D56700">
        <w:trPr>
          <w:trHeight w:val="892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64DF4" w:rsidRPr="0011620E" w:rsidRDefault="00664DF4" w:rsidP="00116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удостоверения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64DF4" w:rsidRPr="0011620E" w:rsidRDefault="00664DF4" w:rsidP="00116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средства массовой информации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64DF4" w:rsidRPr="0011620E" w:rsidRDefault="00664DF4" w:rsidP="00116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</w:tr>
      <w:tr w:rsidR="00664DF4" w:rsidRPr="003E6BC6" w:rsidTr="00D56700">
        <w:trPr>
          <w:trHeight w:val="312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DF4" w:rsidRPr="0011620E" w:rsidRDefault="00664DF4" w:rsidP="0011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2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DF4" w:rsidRPr="0011620E" w:rsidRDefault="00664DF4" w:rsidP="00116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2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Белоярский информационный центр "Квадрат"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DF4" w:rsidRPr="0011620E" w:rsidRDefault="00664DF4" w:rsidP="00116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2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Валентина Николаевна</w:t>
            </w:r>
          </w:p>
        </w:tc>
      </w:tr>
      <w:tr w:rsidR="00664DF4" w:rsidRPr="003E6BC6" w:rsidTr="00D56700">
        <w:trPr>
          <w:trHeight w:val="312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DF4" w:rsidRPr="0011620E" w:rsidRDefault="00664DF4" w:rsidP="0011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2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DF4" w:rsidRPr="0011620E" w:rsidRDefault="00664DF4" w:rsidP="00116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2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Белоярский информационный центр "Квадрат"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DF4" w:rsidRPr="0011620E" w:rsidRDefault="00664DF4" w:rsidP="00116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2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Михолап Петр Николаевич</w:t>
            </w:r>
          </w:p>
        </w:tc>
      </w:tr>
    </w:tbl>
    <w:p w:rsidR="00664DF4" w:rsidRDefault="00664DF4">
      <w:bookmarkStart w:id="0" w:name="_GoBack"/>
      <w:bookmarkEnd w:id="0"/>
    </w:p>
    <w:sectPr w:rsidR="00664DF4" w:rsidSect="00FB2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B58"/>
    <w:rsid w:val="0011620E"/>
    <w:rsid w:val="003D212C"/>
    <w:rsid w:val="003E6BC6"/>
    <w:rsid w:val="005B4B58"/>
    <w:rsid w:val="00664DF4"/>
    <w:rsid w:val="00D56700"/>
    <w:rsid w:val="00E36549"/>
    <w:rsid w:val="00FB2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B3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9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59</Words>
  <Characters>339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PredTIK</dc:creator>
  <cp:keywords/>
  <dc:description/>
  <cp:lastModifiedBy>1</cp:lastModifiedBy>
  <cp:revision>3</cp:revision>
  <dcterms:created xsi:type="dcterms:W3CDTF">2018-09-06T12:56:00Z</dcterms:created>
  <dcterms:modified xsi:type="dcterms:W3CDTF">2018-09-06T13:35:00Z</dcterms:modified>
</cp:coreProperties>
</file>