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9D" w:rsidRDefault="002D129D" w:rsidP="008D5A78">
      <w:pPr>
        <w:ind w:firstLine="709"/>
        <w:jc w:val="right"/>
      </w:pPr>
    </w:p>
    <w:p w:rsidR="002D129D" w:rsidRDefault="002D129D" w:rsidP="008D5A78">
      <w:pPr>
        <w:ind w:firstLine="709"/>
        <w:jc w:val="right"/>
      </w:pPr>
    </w:p>
    <w:p w:rsidR="002D129D" w:rsidRPr="00D21FC3" w:rsidRDefault="002D129D" w:rsidP="008D5A78">
      <w:pPr>
        <w:ind w:firstLine="709"/>
        <w:jc w:val="right"/>
      </w:pPr>
    </w:p>
    <w:p w:rsidR="002D129D" w:rsidRPr="00D21FC3" w:rsidRDefault="002D129D" w:rsidP="00D21FC3">
      <w:pPr>
        <w:jc w:val="center"/>
        <w:rPr>
          <w:b/>
        </w:rPr>
      </w:pPr>
      <w:r w:rsidRPr="00D21FC3">
        <w:rPr>
          <w:b/>
        </w:rPr>
        <w:t>Информация</w:t>
      </w:r>
    </w:p>
    <w:p w:rsidR="002D129D" w:rsidRDefault="002D129D" w:rsidP="00D21FC3">
      <w:pPr>
        <w:jc w:val="center"/>
        <w:rPr>
          <w:b/>
        </w:rPr>
      </w:pPr>
      <w:r w:rsidRPr="00D21FC3">
        <w:rPr>
          <w:b/>
        </w:rPr>
        <w:t>о среднемесячной заработной плате</w:t>
      </w:r>
    </w:p>
    <w:p w:rsidR="002D129D" w:rsidRPr="00D21FC3" w:rsidRDefault="002D129D" w:rsidP="00D21FC3">
      <w:pPr>
        <w:jc w:val="center"/>
        <w:rPr>
          <w:b/>
        </w:rPr>
      </w:pPr>
      <w:r>
        <w:rPr>
          <w:b/>
        </w:rPr>
        <w:t>руководителей, их заместителей и главного бухгалтера</w:t>
      </w:r>
    </w:p>
    <w:p w:rsidR="002D129D" w:rsidRDefault="002D129D" w:rsidP="00F17B7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</w:t>
      </w:r>
      <w:r w:rsidRPr="00D21FC3">
        <w:rPr>
          <w:b/>
        </w:rPr>
        <w:t>униципально</w:t>
      </w:r>
      <w:r>
        <w:rPr>
          <w:b/>
        </w:rPr>
        <w:t>го казенного учреждения</w:t>
      </w:r>
      <w:r w:rsidRPr="00D21FC3">
        <w:rPr>
          <w:b/>
        </w:rPr>
        <w:t xml:space="preserve"> Белоярского района </w:t>
      </w:r>
    </w:p>
    <w:p w:rsidR="002D129D" w:rsidRPr="00D21FC3" w:rsidRDefault="002D129D" w:rsidP="00F17B7B">
      <w:pPr>
        <w:autoSpaceDE w:val="0"/>
        <w:autoSpaceDN w:val="0"/>
        <w:adjustRightInd w:val="0"/>
        <w:jc w:val="center"/>
        <w:rPr>
          <w:b/>
        </w:rPr>
      </w:pPr>
      <w:r w:rsidRPr="00D21FC3">
        <w:rPr>
          <w:b/>
        </w:rPr>
        <w:t>«</w:t>
      </w:r>
      <w:r>
        <w:rPr>
          <w:b/>
        </w:rPr>
        <w:t>Молодежный центр «</w:t>
      </w:r>
      <w:smartTag w:uri="urn:schemas-microsoft-com:office:smarttags" w:element="PersonName">
        <w:r>
          <w:rPr>
            <w:b/>
          </w:rPr>
          <w:t>Спутник</w:t>
        </w:r>
      </w:smartTag>
      <w:r>
        <w:rPr>
          <w:b/>
        </w:rPr>
        <w:t>»</w:t>
      </w:r>
    </w:p>
    <w:p w:rsidR="002D129D" w:rsidRPr="00D21FC3" w:rsidRDefault="002D129D" w:rsidP="00F17B7B">
      <w:pPr>
        <w:autoSpaceDE w:val="0"/>
        <w:autoSpaceDN w:val="0"/>
        <w:adjustRightInd w:val="0"/>
        <w:jc w:val="center"/>
        <w:rPr>
          <w:b/>
        </w:rPr>
      </w:pPr>
      <w:r w:rsidRPr="00D21FC3">
        <w:rPr>
          <w:b/>
        </w:rPr>
        <w:t>за 2016 год</w:t>
      </w:r>
    </w:p>
    <w:p w:rsidR="002D129D" w:rsidRPr="00D21FC3" w:rsidRDefault="002D129D" w:rsidP="008D5A78">
      <w:pPr>
        <w:autoSpaceDE w:val="0"/>
        <w:autoSpaceDN w:val="0"/>
        <w:adjustRightInd w:val="0"/>
        <w:jc w:val="center"/>
      </w:pPr>
    </w:p>
    <w:p w:rsidR="002D129D" w:rsidRPr="008101E6" w:rsidRDefault="002D129D" w:rsidP="008D5A78">
      <w:pPr>
        <w:autoSpaceDE w:val="0"/>
        <w:autoSpaceDN w:val="0"/>
        <w:adjustRightInd w:val="0"/>
        <w:ind w:firstLine="720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842"/>
        <w:gridCol w:w="3544"/>
        <w:gridCol w:w="2552"/>
      </w:tblGrid>
      <w:tr w:rsidR="002D129D" w:rsidRPr="008101E6" w:rsidTr="005A11D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D" w:rsidRPr="008101E6" w:rsidRDefault="002D129D" w:rsidP="005A11DB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8101E6">
              <w:t>п/п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D" w:rsidRPr="008101E6" w:rsidRDefault="002D129D" w:rsidP="005A11DB">
            <w:pPr>
              <w:autoSpaceDE w:val="0"/>
              <w:autoSpaceDN w:val="0"/>
              <w:adjustRightInd w:val="0"/>
              <w:jc w:val="center"/>
            </w:pPr>
            <w:r w:rsidRPr="008101E6"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D" w:rsidRPr="008101E6" w:rsidRDefault="002D129D" w:rsidP="005A11DB">
            <w:pPr>
              <w:autoSpaceDE w:val="0"/>
              <w:autoSpaceDN w:val="0"/>
              <w:adjustRightInd w:val="0"/>
              <w:jc w:val="center"/>
            </w:pPr>
            <w:r>
              <w:t>Занимаемая  д</w:t>
            </w:r>
            <w:r w:rsidRPr="008101E6">
              <w:t>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29D" w:rsidRPr="008101E6" w:rsidRDefault="002D129D" w:rsidP="005A11DB">
            <w:pPr>
              <w:autoSpaceDE w:val="0"/>
              <w:autoSpaceDN w:val="0"/>
              <w:adjustRightInd w:val="0"/>
              <w:jc w:val="center"/>
            </w:pPr>
            <w:r w:rsidRPr="008101E6">
              <w:t>Среднемесячная заработная плата, руб.</w:t>
            </w:r>
          </w:p>
        </w:tc>
      </w:tr>
      <w:tr w:rsidR="002D129D" w:rsidRPr="008101E6" w:rsidTr="005A11D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D" w:rsidRPr="008101E6" w:rsidRDefault="002D129D" w:rsidP="00F17B7B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D" w:rsidRDefault="002D129D" w:rsidP="00F17B7B">
            <w:pPr>
              <w:autoSpaceDE w:val="0"/>
              <w:autoSpaceDN w:val="0"/>
              <w:adjustRightInd w:val="0"/>
              <w:jc w:val="center"/>
            </w:pPr>
            <w:r>
              <w:t xml:space="preserve">Ординарцева </w:t>
            </w:r>
          </w:p>
          <w:p w:rsidR="002D129D" w:rsidRPr="008101E6" w:rsidRDefault="002D129D" w:rsidP="00F17B7B">
            <w:pPr>
              <w:autoSpaceDE w:val="0"/>
              <w:autoSpaceDN w:val="0"/>
              <w:adjustRightInd w:val="0"/>
              <w:jc w:val="center"/>
            </w:pPr>
            <w:r>
              <w:t>Анна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D" w:rsidRPr="008101E6" w:rsidRDefault="002D129D" w:rsidP="00F17B7B">
            <w:pPr>
              <w:autoSpaceDE w:val="0"/>
              <w:autoSpaceDN w:val="0"/>
              <w:adjustRightInd w:val="0"/>
              <w:jc w:val="center"/>
            </w:pPr>
            <w: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29D" w:rsidRPr="008101E6" w:rsidRDefault="002D129D" w:rsidP="00F17B7B">
            <w:pPr>
              <w:autoSpaceDE w:val="0"/>
              <w:autoSpaceDN w:val="0"/>
              <w:adjustRightInd w:val="0"/>
              <w:jc w:val="center"/>
            </w:pPr>
            <w:r>
              <w:t>42719,88</w:t>
            </w:r>
          </w:p>
        </w:tc>
      </w:tr>
      <w:tr w:rsidR="002D129D" w:rsidRPr="008101E6" w:rsidTr="005A11D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D" w:rsidRPr="008101E6" w:rsidRDefault="002D129D" w:rsidP="00F17B7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D" w:rsidRDefault="002D129D" w:rsidP="00F17B7B">
            <w:pPr>
              <w:autoSpaceDE w:val="0"/>
              <w:autoSpaceDN w:val="0"/>
              <w:adjustRightInd w:val="0"/>
              <w:jc w:val="center"/>
            </w:pPr>
            <w:r>
              <w:t xml:space="preserve">Пушилина </w:t>
            </w:r>
          </w:p>
          <w:p w:rsidR="002D129D" w:rsidRPr="008101E6" w:rsidRDefault="002D129D" w:rsidP="00F17B7B">
            <w:pPr>
              <w:autoSpaceDE w:val="0"/>
              <w:autoSpaceDN w:val="0"/>
              <w:adjustRightInd w:val="0"/>
              <w:jc w:val="center"/>
            </w:pPr>
            <w:r>
              <w:t>Надежда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D" w:rsidRPr="008101E6" w:rsidRDefault="002D129D" w:rsidP="00F17B7B">
            <w:pPr>
              <w:autoSpaceDE w:val="0"/>
              <w:autoSpaceDN w:val="0"/>
              <w:adjustRightInd w:val="0"/>
              <w:jc w:val="center"/>
            </w:pPr>
            <w:r>
              <w:t>заместитель директора по административно-хозяйственной части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29D" w:rsidRPr="008101E6" w:rsidRDefault="002D129D" w:rsidP="00F17B7B">
            <w:pPr>
              <w:autoSpaceDE w:val="0"/>
              <w:autoSpaceDN w:val="0"/>
              <w:adjustRightInd w:val="0"/>
              <w:jc w:val="center"/>
            </w:pPr>
            <w:r>
              <w:t>33531,12</w:t>
            </w:r>
          </w:p>
        </w:tc>
      </w:tr>
    </w:tbl>
    <w:p w:rsidR="002D129D" w:rsidRDefault="002D129D" w:rsidP="008D5A78">
      <w:pPr>
        <w:ind w:firstLine="720"/>
        <w:jc w:val="both"/>
      </w:pPr>
      <w:r w:rsidRPr="0067752C">
        <w:tab/>
      </w:r>
    </w:p>
    <w:p w:rsidR="002D129D" w:rsidRDefault="002D129D" w:rsidP="008D5A78">
      <w:pPr>
        <w:ind w:firstLine="720"/>
        <w:jc w:val="both"/>
      </w:pPr>
    </w:p>
    <w:p w:rsidR="002D129D" w:rsidRPr="00ED369C" w:rsidRDefault="002D129D" w:rsidP="008D5A78">
      <w:pPr>
        <w:ind w:firstLine="720"/>
        <w:jc w:val="both"/>
        <w:rPr>
          <w:sz w:val="20"/>
          <w:szCs w:val="20"/>
        </w:rPr>
      </w:pPr>
      <w:r w:rsidRPr="00ED369C">
        <w:rPr>
          <w:sz w:val="20"/>
          <w:szCs w:val="20"/>
        </w:rPr>
        <w:t>Примечание: Штатным расписанием учреждения должность главного бухгалтера не предусмотрена.</w:t>
      </w:r>
    </w:p>
    <w:p w:rsidR="002D129D" w:rsidRDefault="002D129D" w:rsidP="00F17B7B">
      <w:pPr>
        <w:jc w:val="center"/>
      </w:pPr>
    </w:p>
    <w:p w:rsidR="002D129D" w:rsidRDefault="002D129D" w:rsidP="00F17B7B">
      <w:pPr>
        <w:jc w:val="center"/>
      </w:pPr>
      <w:r>
        <w:t>______________</w:t>
      </w:r>
    </w:p>
    <w:p w:rsidR="002D129D" w:rsidRDefault="002D129D" w:rsidP="008D5A78"/>
    <w:p w:rsidR="002D129D" w:rsidRDefault="002D129D" w:rsidP="008D5A78"/>
    <w:p w:rsidR="002D129D" w:rsidRDefault="002D129D">
      <w:bookmarkStart w:id="0" w:name="_GoBack"/>
      <w:bookmarkEnd w:id="0"/>
    </w:p>
    <w:sectPr w:rsidR="002D129D" w:rsidSect="00F17B7B">
      <w:pgSz w:w="11907" w:h="16840" w:code="9"/>
      <w:pgMar w:top="1701" w:right="1134" w:bottom="1134" w:left="1701" w:header="720" w:footer="720" w:gutter="0"/>
      <w:cols w:space="720"/>
      <w:formProt w:val="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EC88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B4FA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5A5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7FA98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3ED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284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D2B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A6E3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146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DAD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A78"/>
    <w:rsid w:val="00060893"/>
    <w:rsid w:val="00181F45"/>
    <w:rsid w:val="00220335"/>
    <w:rsid w:val="00265918"/>
    <w:rsid w:val="002D129D"/>
    <w:rsid w:val="003359C5"/>
    <w:rsid w:val="00394F3C"/>
    <w:rsid w:val="00535D8E"/>
    <w:rsid w:val="005A11DB"/>
    <w:rsid w:val="005B169B"/>
    <w:rsid w:val="0067752C"/>
    <w:rsid w:val="006C3C9E"/>
    <w:rsid w:val="0073618F"/>
    <w:rsid w:val="00743428"/>
    <w:rsid w:val="008101E6"/>
    <w:rsid w:val="008345D3"/>
    <w:rsid w:val="008C0790"/>
    <w:rsid w:val="008D5A78"/>
    <w:rsid w:val="00A00DA2"/>
    <w:rsid w:val="00A351A6"/>
    <w:rsid w:val="00B060C0"/>
    <w:rsid w:val="00C272AE"/>
    <w:rsid w:val="00D21FC3"/>
    <w:rsid w:val="00EA27B0"/>
    <w:rsid w:val="00EA5BD8"/>
    <w:rsid w:val="00ED369C"/>
    <w:rsid w:val="00F1228F"/>
    <w:rsid w:val="00F17B7B"/>
    <w:rsid w:val="00F876FF"/>
    <w:rsid w:val="00FB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A7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82</Words>
  <Characters>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DUSH</dc:creator>
  <cp:keywords/>
  <dc:description/>
  <cp:lastModifiedBy>EreminaNA</cp:lastModifiedBy>
  <cp:revision>2</cp:revision>
  <dcterms:created xsi:type="dcterms:W3CDTF">2017-04-24T04:50:00Z</dcterms:created>
  <dcterms:modified xsi:type="dcterms:W3CDTF">2017-04-24T04:50:00Z</dcterms:modified>
</cp:coreProperties>
</file>