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33" w:rsidRPr="0051492E" w:rsidRDefault="00605B33" w:rsidP="0051492E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Pr="0051492E">
        <w:rPr>
          <w:rFonts w:ascii="Times New Roman" w:hAnsi="Times New Roman"/>
          <w:b/>
          <w:bCs/>
          <w:sz w:val="24"/>
          <w:szCs w:val="24"/>
          <w:lang w:eastAsia="ru-RU"/>
        </w:rPr>
        <w:t>ценк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5149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результативности и эффективности</w:t>
      </w:r>
    </w:p>
    <w:p w:rsidR="00605B33" w:rsidRPr="0051492E" w:rsidRDefault="00605B33" w:rsidP="0051492E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1492E">
        <w:rPr>
          <w:rFonts w:ascii="Times New Roman" w:hAnsi="Times New Roman"/>
          <w:b/>
          <w:bCs/>
          <w:sz w:val="24"/>
          <w:szCs w:val="24"/>
          <w:lang w:eastAsia="ru-RU"/>
        </w:rPr>
        <w:t>выполнения муниципальных заданий</w:t>
      </w:r>
    </w:p>
    <w:p w:rsidR="00605B33" w:rsidRPr="0051492E" w:rsidRDefault="00605B33" w:rsidP="0051492E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1492E">
        <w:rPr>
          <w:rFonts w:ascii="Times New Roman" w:hAnsi="Times New Roman"/>
          <w:b/>
          <w:bCs/>
          <w:sz w:val="24"/>
          <w:szCs w:val="24"/>
          <w:lang w:eastAsia="ru-RU"/>
        </w:rPr>
        <w:t>на оказание муниципальных услуг (выполнение работ)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 2017 год</w:t>
      </w:r>
    </w:p>
    <w:p w:rsidR="00605B33" w:rsidRPr="0051492E" w:rsidRDefault="00605B33" w:rsidP="001E6FFD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605B33" w:rsidRPr="00F939A9" w:rsidRDefault="00605B33" w:rsidP="00D543BA">
      <w:pPr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51492E">
        <w:rPr>
          <w:rFonts w:ascii="Times New Roman" w:hAnsi="Times New Roman"/>
          <w:sz w:val="24"/>
          <w:szCs w:val="24"/>
          <w:lang w:eastAsia="ru-RU"/>
        </w:rPr>
        <w:t xml:space="preserve">Главный распорядитель бюджетных средств, учредитель </w:t>
      </w:r>
      <w:r w:rsidRPr="00F939A9">
        <w:rPr>
          <w:rFonts w:ascii="Times New Roman" w:hAnsi="Times New Roman"/>
          <w:b/>
          <w:sz w:val="24"/>
          <w:szCs w:val="24"/>
          <w:lang w:eastAsia="ru-RU"/>
        </w:rPr>
        <w:t>Комитет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939A9">
        <w:rPr>
          <w:rFonts w:ascii="Times New Roman" w:hAnsi="Times New Roman"/>
          <w:b/>
          <w:sz w:val="24"/>
          <w:szCs w:val="24"/>
          <w:lang w:eastAsia="ru-RU"/>
        </w:rPr>
        <w:t>по делам молодежи, физической культуре и спорту</w:t>
      </w:r>
    </w:p>
    <w:p w:rsidR="00605B33" w:rsidRDefault="00605B33" w:rsidP="0051492E">
      <w:pPr>
        <w:autoSpaceDE w:val="0"/>
        <w:autoSpaceDN w:val="0"/>
        <w:adjustRightInd w:val="0"/>
        <w:ind w:left="0" w:firstLine="54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4"/>
        <w:gridCol w:w="2394"/>
        <w:gridCol w:w="2036"/>
        <w:gridCol w:w="2036"/>
        <w:gridCol w:w="2051"/>
        <w:gridCol w:w="2042"/>
        <w:gridCol w:w="2052"/>
      </w:tblGrid>
      <w:tr w:rsidR="00605B33" w:rsidRPr="00C97410" w:rsidTr="00C97410">
        <w:trPr>
          <w:tblHeader/>
        </w:trPr>
        <w:tc>
          <w:tcPr>
            <w:tcW w:w="2034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C97410">
              <w:rPr>
                <w:rFonts w:ascii="Times New Roman" w:hAnsi="Times New Roman"/>
                <w:lang w:eastAsia="ru-RU"/>
              </w:rPr>
              <w:t>Наименование</w:t>
            </w:r>
          </w:p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lang w:eastAsia="ru-RU"/>
              </w:rPr>
              <w:t>учреждения</w:t>
            </w:r>
          </w:p>
        </w:tc>
        <w:tc>
          <w:tcPr>
            <w:tcW w:w="2394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C97410">
              <w:rPr>
                <w:rFonts w:ascii="Times New Roman" w:hAnsi="Times New Roman"/>
                <w:lang w:eastAsia="ru-RU"/>
              </w:rPr>
              <w:t>Наименование</w:t>
            </w:r>
          </w:p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C97410">
              <w:rPr>
                <w:rFonts w:ascii="Times New Roman" w:hAnsi="Times New Roman"/>
                <w:lang w:eastAsia="ru-RU"/>
              </w:rPr>
              <w:t>муниципальных</w:t>
            </w:r>
          </w:p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lang w:eastAsia="ru-RU"/>
              </w:rPr>
              <w:t>услуг (работ)</w:t>
            </w:r>
          </w:p>
        </w:tc>
        <w:tc>
          <w:tcPr>
            <w:tcW w:w="2036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C97410">
              <w:rPr>
                <w:rFonts w:ascii="Times New Roman" w:hAnsi="Times New Roman"/>
                <w:lang w:eastAsia="ru-RU"/>
              </w:rPr>
              <w:t>Объем оказания муниципальных услуг</w:t>
            </w:r>
          </w:p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C97410">
              <w:rPr>
                <w:rFonts w:ascii="Times New Roman" w:hAnsi="Times New Roman"/>
                <w:lang w:eastAsia="ru-RU"/>
              </w:rPr>
              <w:t>(выполнения работ)</w:t>
            </w:r>
          </w:p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lang w:eastAsia="ru-RU"/>
              </w:rPr>
              <w:t>К1, (%)</w:t>
            </w:r>
          </w:p>
        </w:tc>
        <w:tc>
          <w:tcPr>
            <w:tcW w:w="2036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C97410">
              <w:rPr>
                <w:rFonts w:ascii="Times New Roman" w:hAnsi="Times New Roman"/>
                <w:lang w:eastAsia="ru-RU"/>
              </w:rPr>
              <w:t>Качество оказания муниципальных услуг</w:t>
            </w:r>
          </w:p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C97410">
              <w:rPr>
                <w:rFonts w:ascii="Times New Roman" w:hAnsi="Times New Roman"/>
                <w:lang w:eastAsia="ru-RU"/>
              </w:rPr>
              <w:t>(выполнения работ)</w:t>
            </w:r>
          </w:p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lang w:eastAsia="ru-RU"/>
              </w:rPr>
              <w:t>К2, (%)</w:t>
            </w:r>
          </w:p>
        </w:tc>
        <w:tc>
          <w:tcPr>
            <w:tcW w:w="2051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C97410">
              <w:rPr>
                <w:rFonts w:ascii="Times New Roman" w:hAnsi="Times New Roman"/>
                <w:lang w:eastAsia="ru-RU"/>
              </w:rPr>
              <w:t>Результативность оказания муниципальных услуг (выполнения работ)</w:t>
            </w:r>
          </w:p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lang w:eastAsia="ru-RU"/>
              </w:rPr>
              <w:t>К</w:t>
            </w:r>
            <w:r w:rsidRPr="00C97410">
              <w:rPr>
                <w:rFonts w:ascii="Times New Roman" w:hAnsi="Times New Roman"/>
                <w:vertAlign w:val="subscript"/>
                <w:lang w:eastAsia="ru-RU"/>
              </w:rPr>
              <w:t xml:space="preserve">результативность, </w:t>
            </w:r>
            <w:r w:rsidRPr="00C97410">
              <w:rPr>
                <w:rFonts w:ascii="Times New Roman" w:hAnsi="Times New Roman"/>
                <w:lang w:eastAsia="ru-RU"/>
              </w:rPr>
              <w:t>(%)</w:t>
            </w:r>
          </w:p>
        </w:tc>
        <w:tc>
          <w:tcPr>
            <w:tcW w:w="2042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C97410">
              <w:rPr>
                <w:rFonts w:ascii="Times New Roman" w:hAnsi="Times New Roman"/>
                <w:lang w:eastAsia="ru-RU"/>
              </w:rPr>
              <w:t xml:space="preserve">Полнота использования средств бюджета на выполнение муниципального задания </w:t>
            </w:r>
          </w:p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C97410">
              <w:rPr>
                <w:rFonts w:ascii="Times New Roman" w:hAnsi="Times New Roman"/>
                <w:lang w:eastAsia="ru-RU"/>
              </w:rPr>
              <w:t>К</w:t>
            </w:r>
            <w:r w:rsidRPr="00C97410">
              <w:rPr>
                <w:rFonts w:ascii="Times New Roman" w:hAnsi="Times New Roman"/>
                <w:vertAlign w:val="subscript"/>
                <w:lang w:eastAsia="ru-RU"/>
              </w:rPr>
              <w:t>исполнение бюджета</w:t>
            </w:r>
            <w:r w:rsidRPr="00C97410">
              <w:rPr>
                <w:rFonts w:ascii="Times New Roman" w:hAnsi="Times New Roman"/>
                <w:lang w:eastAsia="ru-RU"/>
              </w:rPr>
              <w:t>, (%)</w:t>
            </w:r>
          </w:p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C97410">
              <w:rPr>
                <w:rFonts w:ascii="Times New Roman" w:hAnsi="Times New Roman"/>
                <w:lang w:eastAsia="ru-RU"/>
              </w:rPr>
              <w:t>Итоговая оценка эффективности выполнения муниципального задания</w:t>
            </w:r>
          </w:p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lang w:eastAsia="ru-RU"/>
              </w:rPr>
              <w:t>К</w:t>
            </w:r>
            <w:r w:rsidRPr="00C97410">
              <w:rPr>
                <w:rFonts w:ascii="Times New Roman" w:hAnsi="Times New Roman"/>
                <w:vertAlign w:val="subscript"/>
                <w:lang w:eastAsia="ru-RU"/>
              </w:rPr>
              <w:t>эффективность</w:t>
            </w:r>
            <w:r w:rsidRPr="00C97410">
              <w:rPr>
                <w:rFonts w:ascii="Times New Roman" w:hAnsi="Times New Roman"/>
                <w:lang w:eastAsia="ru-RU"/>
              </w:rPr>
              <w:t>,(%)</w:t>
            </w:r>
          </w:p>
        </w:tc>
      </w:tr>
      <w:tr w:rsidR="00605B33" w:rsidRPr="00C97410" w:rsidTr="00C97410">
        <w:trPr>
          <w:tblHeader/>
        </w:trPr>
        <w:tc>
          <w:tcPr>
            <w:tcW w:w="2034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4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6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6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1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2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2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05B33" w:rsidRPr="00C97410" w:rsidTr="00C97410">
        <w:tc>
          <w:tcPr>
            <w:tcW w:w="2034" w:type="dxa"/>
            <w:vMerge w:val="restart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>МАУ «База спорта и отдыха «</w:t>
            </w:r>
            <w:smartTag w:uri="urn:schemas-microsoft-com:office:smarttags" w:element="PersonName">
              <w:r w:rsidRPr="00C97410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Северянка</w:t>
              </w:r>
            </w:smartTag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4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отдыха детей и молодежи в каникулярное время (с круглосуточным пребыванием)</w:t>
            </w:r>
          </w:p>
        </w:tc>
        <w:tc>
          <w:tcPr>
            <w:tcW w:w="2036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2036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51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42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52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605B33" w:rsidRPr="00C97410" w:rsidTr="00C97410">
        <w:tc>
          <w:tcPr>
            <w:tcW w:w="2034" w:type="dxa"/>
            <w:vMerge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4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отдыха детей и молодежи в каникулярное время (с дневным пребыванием)</w:t>
            </w:r>
          </w:p>
        </w:tc>
        <w:tc>
          <w:tcPr>
            <w:tcW w:w="2036" w:type="dxa"/>
          </w:tcPr>
          <w:p w:rsidR="00605B33" w:rsidRPr="00C97410" w:rsidRDefault="00605B33" w:rsidP="00C97410">
            <w:pPr>
              <w:ind w:left="-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10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036" w:type="dxa"/>
          </w:tcPr>
          <w:p w:rsidR="00605B33" w:rsidRPr="00C97410" w:rsidRDefault="00605B33" w:rsidP="00C97410">
            <w:pPr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1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51" w:type="dxa"/>
          </w:tcPr>
          <w:p w:rsidR="00605B33" w:rsidRPr="00C97410" w:rsidRDefault="00605B33" w:rsidP="00C97410">
            <w:pPr>
              <w:ind w:lef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1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42" w:type="dxa"/>
          </w:tcPr>
          <w:p w:rsidR="00605B33" w:rsidRPr="00C97410" w:rsidRDefault="00605B33" w:rsidP="00C97410">
            <w:pPr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1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52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605B33" w:rsidRPr="00C97410" w:rsidTr="00C97410">
        <w:tc>
          <w:tcPr>
            <w:tcW w:w="2034" w:type="dxa"/>
            <w:vMerge w:val="restart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>МАУ «Дворец спорта»</w:t>
            </w:r>
          </w:p>
        </w:tc>
        <w:tc>
          <w:tcPr>
            <w:tcW w:w="2394" w:type="dxa"/>
          </w:tcPr>
          <w:p w:rsidR="00605B33" w:rsidRPr="00C97410" w:rsidRDefault="00605B33" w:rsidP="00C97410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2036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36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51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42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52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605B33" w:rsidRPr="00C97410" w:rsidTr="00C97410">
        <w:tc>
          <w:tcPr>
            <w:tcW w:w="2034" w:type="dxa"/>
            <w:vMerge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официальных спортивных мероприятий</w:t>
            </w:r>
          </w:p>
        </w:tc>
        <w:tc>
          <w:tcPr>
            <w:tcW w:w="2036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36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51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42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52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605B33" w:rsidRPr="00C97410" w:rsidTr="00C97410">
        <w:tc>
          <w:tcPr>
            <w:tcW w:w="2034" w:type="dxa"/>
            <w:vMerge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036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36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51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42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52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605B33" w:rsidRPr="00C97410" w:rsidTr="00C97410">
        <w:tc>
          <w:tcPr>
            <w:tcW w:w="2034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>МБОУДО «Детско-юношеская спортивная школа»</w:t>
            </w:r>
          </w:p>
        </w:tc>
        <w:tc>
          <w:tcPr>
            <w:tcW w:w="2394" w:type="dxa"/>
          </w:tcPr>
          <w:p w:rsidR="00605B33" w:rsidRPr="00C97410" w:rsidRDefault="00605B33" w:rsidP="00C97410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общеразвивающих программ в области физической культуры и спорта</w:t>
            </w:r>
          </w:p>
        </w:tc>
        <w:tc>
          <w:tcPr>
            <w:tcW w:w="2036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95% </w:t>
            </w:r>
          </w:p>
        </w:tc>
        <w:tc>
          <w:tcPr>
            <w:tcW w:w="2036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>97,3%</w:t>
            </w:r>
          </w:p>
        </w:tc>
        <w:tc>
          <w:tcPr>
            <w:tcW w:w="2051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>96,15%</w:t>
            </w:r>
          </w:p>
        </w:tc>
        <w:tc>
          <w:tcPr>
            <w:tcW w:w="2042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52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задание выполнено в полном объеме при эффективном использовании бюджетных средств</w:t>
            </w:r>
          </w:p>
        </w:tc>
      </w:tr>
      <w:tr w:rsidR="00605B33" w:rsidRPr="00C97410" w:rsidTr="00C97410">
        <w:tc>
          <w:tcPr>
            <w:tcW w:w="2034" w:type="dxa"/>
            <w:vMerge w:val="restart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>МКУ «Молодежный центр «</w:t>
            </w:r>
            <w:smartTag w:uri="urn:schemas-microsoft-com:office:smarttags" w:element="PersonName">
              <w:r w:rsidRPr="00C97410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Спутник</w:t>
              </w:r>
            </w:smartTag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4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2036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>103%</w:t>
            </w:r>
          </w:p>
        </w:tc>
        <w:tc>
          <w:tcPr>
            <w:tcW w:w="2036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2051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>101%</w:t>
            </w:r>
          </w:p>
        </w:tc>
        <w:tc>
          <w:tcPr>
            <w:tcW w:w="2042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52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605B33" w:rsidRPr="00C97410" w:rsidTr="00C97410">
        <w:tc>
          <w:tcPr>
            <w:tcW w:w="2034" w:type="dxa"/>
            <w:vMerge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детей, подростков и молодежи</w:t>
            </w:r>
          </w:p>
        </w:tc>
        <w:tc>
          <w:tcPr>
            <w:tcW w:w="2036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>107%</w:t>
            </w:r>
          </w:p>
        </w:tc>
        <w:tc>
          <w:tcPr>
            <w:tcW w:w="2036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51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>103,5%</w:t>
            </w:r>
          </w:p>
        </w:tc>
        <w:tc>
          <w:tcPr>
            <w:tcW w:w="2042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52" w:type="dxa"/>
          </w:tcPr>
          <w:p w:rsidR="00605B33" w:rsidRPr="00C97410" w:rsidRDefault="00605B33" w:rsidP="00C974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4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задание перевыполнено при эффективном использовании бюджетных средств  </w:t>
            </w:r>
          </w:p>
        </w:tc>
      </w:tr>
    </w:tbl>
    <w:p w:rsidR="00605B33" w:rsidRDefault="00605B33" w:rsidP="001E6FFD">
      <w:pPr>
        <w:ind w:left="0"/>
      </w:pPr>
      <w:bookmarkStart w:id="0" w:name="_GoBack"/>
      <w:bookmarkEnd w:id="0"/>
    </w:p>
    <w:p w:rsidR="00605B33" w:rsidRDefault="00605B33" w:rsidP="0028500A">
      <w:pPr>
        <w:jc w:val="center"/>
      </w:pPr>
      <w:r>
        <w:t>_____________</w:t>
      </w:r>
    </w:p>
    <w:sectPr w:rsidR="00605B33" w:rsidSect="00D543BA">
      <w:pgSz w:w="16838" w:h="11906" w:orient="landscape" w:code="9"/>
      <w:pgMar w:top="1418" w:right="850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92E"/>
    <w:rsid w:val="0005305E"/>
    <w:rsid w:val="001208E9"/>
    <w:rsid w:val="00171D69"/>
    <w:rsid w:val="00175E96"/>
    <w:rsid w:val="00183B1D"/>
    <w:rsid w:val="001E6FFD"/>
    <w:rsid w:val="00202593"/>
    <w:rsid w:val="002067FC"/>
    <w:rsid w:val="0028500A"/>
    <w:rsid w:val="002D7A02"/>
    <w:rsid w:val="002F3A0F"/>
    <w:rsid w:val="00315341"/>
    <w:rsid w:val="0036112B"/>
    <w:rsid w:val="00370F3F"/>
    <w:rsid w:val="00411F2B"/>
    <w:rsid w:val="00426822"/>
    <w:rsid w:val="0046213A"/>
    <w:rsid w:val="0051492E"/>
    <w:rsid w:val="005224F6"/>
    <w:rsid w:val="005B24FE"/>
    <w:rsid w:val="00605B33"/>
    <w:rsid w:val="006147B8"/>
    <w:rsid w:val="006A411B"/>
    <w:rsid w:val="006A610C"/>
    <w:rsid w:val="006C444B"/>
    <w:rsid w:val="006F5AD4"/>
    <w:rsid w:val="007415A0"/>
    <w:rsid w:val="007F7154"/>
    <w:rsid w:val="00846084"/>
    <w:rsid w:val="00873859"/>
    <w:rsid w:val="008A2C54"/>
    <w:rsid w:val="008D6BAF"/>
    <w:rsid w:val="00953BFB"/>
    <w:rsid w:val="00A82A78"/>
    <w:rsid w:val="00AE2792"/>
    <w:rsid w:val="00B6192C"/>
    <w:rsid w:val="00B6400B"/>
    <w:rsid w:val="00C01B0A"/>
    <w:rsid w:val="00C04FCD"/>
    <w:rsid w:val="00C06FC6"/>
    <w:rsid w:val="00C5326E"/>
    <w:rsid w:val="00C97410"/>
    <w:rsid w:val="00CD67FE"/>
    <w:rsid w:val="00D50201"/>
    <w:rsid w:val="00D543BA"/>
    <w:rsid w:val="00DB1780"/>
    <w:rsid w:val="00DC19E3"/>
    <w:rsid w:val="00DF4645"/>
    <w:rsid w:val="00E06728"/>
    <w:rsid w:val="00EC1C6F"/>
    <w:rsid w:val="00F939A9"/>
    <w:rsid w:val="00FB28E9"/>
    <w:rsid w:val="00FE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9A9"/>
    <w:pPr>
      <w:ind w:left="902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F939A9"/>
    <w:pPr>
      <w:spacing w:after="160" w:line="240" w:lineRule="exact"/>
      <w:ind w:left="0"/>
      <w:jc w:val="left"/>
    </w:pPr>
    <w:rPr>
      <w:rFonts w:ascii="Verdana" w:eastAsia="Times New Roman" w:hAnsi="Verdan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F939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3</Pages>
  <Words>360</Words>
  <Characters>2055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Кавецкая Светлана Романовна</dc:creator>
  <cp:keywords/>
  <dc:description/>
  <cp:lastModifiedBy>EreminaNA</cp:lastModifiedBy>
  <cp:revision>10</cp:revision>
  <cp:lastPrinted>2017-10-16T07:20:00Z</cp:lastPrinted>
  <dcterms:created xsi:type="dcterms:W3CDTF">2017-05-24T06:31:00Z</dcterms:created>
  <dcterms:modified xsi:type="dcterms:W3CDTF">2018-03-16T05:49:00Z</dcterms:modified>
</cp:coreProperties>
</file>