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4" w:rsidRDefault="009B3D24" w:rsidP="00F90824">
      <w:pPr>
        <w:jc w:val="right"/>
      </w:pPr>
      <w:r>
        <w:t>Утверждаю</w:t>
      </w:r>
    </w:p>
    <w:p w:rsidR="009B3D24" w:rsidRDefault="009B3D24" w:rsidP="008943D9">
      <w:pPr>
        <w:jc w:val="right"/>
      </w:pPr>
    </w:p>
    <w:p w:rsidR="009B3D24" w:rsidRDefault="009B3D24" w:rsidP="008943D9">
      <w:pPr>
        <w:jc w:val="right"/>
      </w:pPr>
      <w:r>
        <w:t>Председатель антитеррористической</w:t>
      </w:r>
    </w:p>
    <w:p w:rsidR="009B3D24" w:rsidRDefault="009B3D24" w:rsidP="008943D9">
      <w:pPr>
        <w:jc w:val="right"/>
      </w:pPr>
      <w:r>
        <w:t>комиссии Белоярского района</w:t>
      </w:r>
    </w:p>
    <w:p w:rsidR="009B3D24" w:rsidRDefault="009B3D24" w:rsidP="008943D9">
      <w:pPr>
        <w:jc w:val="right"/>
      </w:pPr>
      <w:r>
        <w:t>С.П. Маненков</w:t>
      </w:r>
    </w:p>
    <w:p w:rsidR="009B3D24" w:rsidRDefault="009B3D24" w:rsidP="008943D9">
      <w:pPr>
        <w:jc w:val="right"/>
      </w:pPr>
    </w:p>
    <w:p w:rsidR="009B3D24" w:rsidRDefault="009B3D24" w:rsidP="00950E85">
      <w:pPr>
        <w:jc w:val="right"/>
      </w:pPr>
      <w:r>
        <w:t>Руководитель оперативной группы</w:t>
      </w:r>
    </w:p>
    <w:p w:rsidR="009B3D24" w:rsidRDefault="009B3D24" w:rsidP="00950E85">
      <w:pPr>
        <w:jc w:val="right"/>
      </w:pPr>
      <w:r>
        <w:t xml:space="preserve"> Белоярского района</w:t>
      </w:r>
    </w:p>
    <w:p w:rsidR="009B3D24" w:rsidRDefault="009B3D24" w:rsidP="00950E85">
      <w:pPr>
        <w:jc w:val="right"/>
      </w:pPr>
      <w:r>
        <w:t>Д.С. Крючкин</w:t>
      </w:r>
    </w:p>
    <w:p w:rsidR="009B3D24" w:rsidRDefault="009B3D24" w:rsidP="008943D9">
      <w:pPr>
        <w:jc w:val="right"/>
      </w:pPr>
    </w:p>
    <w:p w:rsidR="009B3D24" w:rsidRDefault="009B3D24" w:rsidP="008943D9">
      <w:pPr>
        <w:jc w:val="center"/>
      </w:pPr>
      <w:r>
        <w:t xml:space="preserve">Повестка </w:t>
      </w:r>
    </w:p>
    <w:p w:rsidR="009B3D24" w:rsidRDefault="009B3D24" w:rsidP="008943D9">
      <w:pPr>
        <w:jc w:val="center"/>
      </w:pPr>
      <w:r>
        <w:t>совместного заседания антитеррористической комиссии</w:t>
      </w:r>
    </w:p>
    <w:p w:rsidR="009B3D24" w:rsidRDefault="009B3D24" w:rsidP="008943D9">
      <w:pPr>
        <w:jc w:val="center"/>
      </w:pPr>
      <w:r>
        <w:t>и оперативной группы Белоярского района</w:t>
      </w:r>
    </w:p>
    <w:p w:rsidR="009B3D24" w:rsidRDefault="009B3D24" w:rsidP="008943D9">
      <w:pPr>
        <w:jc w:val="center"/>
      </w:pPr>
    </w:p>
    <w:p w:rsidR="009B3D24" w:rsidRDefault="009B3D24" w:rsidP="008943D9">
      <w:pPr>
        <w:jc w:val="right"/>
      </w:pPr>
      <w:r>
        <w:t>Дата проведения: 14.02.2017 г.</w:t>
      </w:r>
    </w:p>
    <w:p w:rsidR="009B3D24" w:rsidRDefault="009B3D24" w:rsidP="008943D9">
      <w:pPr>
        <w:jc w:val="right"/>
      </w:pPr>
      <w:r>
        <w:t>Время проведения: 09 ч. 00 мин.</w:t>
      </w:r>
    </w:p>
    <w:p w:rsidR="009B3D24" w:rsidRDefault="009B3D24" w:rsidP="008943D9">
      <w:pPr>
        <w:jc w:val="right"/>
      </w:pPr>
      <w:r>
        <w:t>Место проведения: зал совещаний</w:t>
      </w:r>
    </w:p>
    <w:p w:rsidR="009B3D24" w:rsidRDefault="009B3D24" w:rsidP="008943D9">
      <w:pPr>
        <w:jc w:val="right"/>
      </w:pPr>
      <w:r>
        <w:t>администрации Белоярского района</w:t>
      </w:r>
    </w:p>
    <w:p w:rsidR="009B3D24" w:rsidRDefault="009B3D24" w:rsidP="00F90824"/>
    <w:p w:rsidR="009B3D24" w:rsidRPr="005A7DD7" w:rsidRDefault="009B3D24" w:rsidP="005A7DD7">
      <w:pPr>
        <w:pStyle w:val="ListParagraph"/>
        <w:numPr>
          <w:ilvl w:val="0"/>
          <w:numId w:val="3"/>
        </w:numPr>
      </w:pPr>
      <w:r w:rsidRPr="005A7DD7">
        <w:t>Об утверждении повестки дня и регламента заседания АТК Белоярского района.</w:t>
      </w:r>
    </w:p>
    <w:p w:rsidR="009B3D24" w:rsidRPr="005A7DD7" w:rsidRDefault="009B3D24" w:rsidP="003A7FAA">
      <w:r w:rsidRPr="005A7DD7">
        <w:tab/>
        <w:t>Докладчик: С.П. Маненков – председатель АТК</w:t>
      </w:r>
      <w:r w:rsidRPr="005A7DD7">
        <w:tab/>
      </w:r>
    </w:p>
    <w:p w:rsidR="009B3D24" w:rsidRPr="005A7DD7" w:rsidRDefault="009B3D24" w:rsidP="006E5768">
      <w:pPr>
        <w:rPr>
          <w:szCs w:val="24"/>
        </w:rPr>
      </w:pPr>
      <w:r w:rsidRPr="005A7DD7">
        <w:rPr>
          <w:szCs w:val="24"/>
        </w:rPr>
        <w:tab/>
        <w:t xml:space="preserve">2. О выполнении правообладателями мест массового пребывания людей требований к антитеррористической защищенности, утвержденных постановлением Правительства РФ от 25 марта 2015 года №  272  и проведении плановой проверки мест  массового пребывания людей в 2017 году. </w:t>
      </w:r>
    </w:p>
    <w:p w:rsidR="009B3D24" w:rsidRPr="005A7DD7" w:rsidRDefault="009B3D24" w:rsidP="006E5768">
      <w:pPr>
        <w:rPr>
          <w:szCs w:val="24"/>
        </w:rPr>
      </w:pPr>
      <w:r w:rsidRPr="005A7DD7">
        <w:rPr>
          <w:szCs w:val="24"/>
        </w:rPr>
        <w:tab/>
        <w:t xml:space="preserve"> Докладчик:  Фомин В.А. - руководитель аппарата АТК Белоярского района.</w:t>
      </w:r>
    </w:p>
    <w:p w:rsidR="009B3D24" w:rsidRPr="005A7DD7" w:rsidRDefault="009B3D24" w:rsidP="006E5768">
      <w:pPr>
        <w:rPr>
          <w:szCs w:val="24"/>
        </w:rPr>
      </w:pPr>
      <w:r w:rsidRPr="005A7DD7">
        <w:rPr>
          <w:szCs w:val="24"/>
        </w:rPr>
        <w:tab/>
        <w:t>3. О результатах категорирования и состоянии антитеррористической защищенности объектов спорта, расположенных на территории Белоярского района, выполнение правообладателями объектов спорта требований к антитеррористической защищенности, утвержденных постановлением Правительства РФ от 6 марта 2015 года №  202</w:t>
      </w:r>
      <w:r>
        <w:rPr>
          <w:szCs w:val="24"/>
        </w:rPr>
        <w:t>, и соблюдение правил проведения официальных спортивных мероприятий.</w:t>
      </w:r>
    </w:p>
    <w:p w:rsidR="009B3D24" w:rsidRPr="005A7DD7" w:rsidRDefault="009B3D24" w:rsidP="006E5768">
      <w:pPr>
        <w:rPr>
          <w:szCs w:val="24"/>
        </w:rPr>
      </w:pPr>
      <w:r w:rsidRPr="005A7DD7">
        <w:rPr>
          <w:szCs w:val="24"/>
        </w:rPr>
        <w:tab/>
        <w:t xml:space="preserve"> Докладчик: Кавецкая С.Р. -   комитет по делам молодежи, физической культуре и спорту</w:t>
      </w:r>
      <w:r w:rsidRPr="005A7DD7">
        <w:rPr>
          <w:szCs w:val="24"/>
        </w:rPr>
        <w:tab/>
      </w:r>
    </w:p>
    <w:p w:rsidR="009B3D24" w:rsidRPr="005A7DD7" w:rsidRDefault="009B3D24" w:rsidP="006E5768">
      <w:pPr>
        <w:rPr>
          <w:szCs w:val="24"/>
        </w:rPr>
      </w:pPr>
      <w:r w:rsidRPr="005A7DD7">
        <w:rPr>
          <w:szCs w:val="24"/>
        </w:rPr>
        <w:tab/>
        <w:t>4.  Об основных задачах Антитеррористической комиссии Белоярского района, в том числе о реализации мероприятий по противодействию идеологии терроризма на территории Белоярского района</w:t>
      </w:r>
      <w:r>
        <w:rPr>
          <w:szCs w:val="24"/>
        </w:rPr>
        <w:t>,</w:t>
      </w:r>
      <w:r w:rsidRPr="005A7DD7">
        <w:rPr>
          <w:szCs w:val="24"/>
        </w:rPr>
        <w:t xml:space="preserve"> в 2017 году</w:t>
      </w:r>
      <w:r>
        <w:rPr>
          <w:szCs w:val="24"/>
        </w:rPr>
        <w:t>,</w:t>
      </w:r>
      <w:r w:rsidRPr="005A7DD7">
        <w:rPr>
          <w:szCs w:val="24"/>
        </w:rPr>
        <w:t xml:space="preserve"> </w:t>
      </w:r>
      <w:r>
        <w:rPr>
          <w:szCs w:val="24"/>
        </w:rPr>
        <w:t>а так же</w:t>
      </w:r>
      <w:r w:rsidRPr="005A7DD7">
        <w:rPr>
          <w:szCs w:val="24"/>
        </w:rPr>
        <w:t xml:space="preserve"> по реализации полномочий</w:t>
      </w:r>
      <w:r>
        <w:rPr>
          <w:szCs w:val="24"/>
        </w:rPr>
        <w:t>, предусмотренных ст. 5.2 Федерального закона № 35-ФЗ «О противодействии терроризму»</w:t>
      </w:r>
      <w:r w:rsidRPr="005A7DD7">
        <w:rPr>
          <w:szCs w:val="24"/>
        </w:rPr>
        <w:t>.</w:t>
      </w:r>
    </w:p>
    <w:p w:rsidR="009B3D24" w:rsidRPr="005A7DD7" w:rsidRDefault="009B3D24" w:rsidP="006E5768">
      <w:pPr>
        <w:rPr>
          <w:szCs w:val="24"/>
        </w:rPr>
      </w:pPr>
      <w:r w:rsidRPr="005A7DD7">
        <w:rPr>
          <w:szCs w:val="24"/>
        </w:rPr>
        <w:tab/>
        <w:t>Докладчик:  Фомин В.А. - руководитель аппарата АТК Белоярского района</w:t>
      </w:r>
    </w:p>
    <w:p w:rsidR="009B3D24" w:rsidRPr="005A7DD7" w:rsidRDefault="009B3D24" w:rsidP="003A7FAA">
      <w:pPr>
        <w:rPr>
          <w:szCs w:val="24"/>
        </w:rPr>
      </w:pPr>
      <w:r w:rsidRPr="005A7DD7">
        <w:rPr>
          <w:szCs w:val="24"/>
        </w:rPr>
        <w:tab/>
        <w:t>5</w:t>
      </w:r>
      <w:r>
        <w:rPr>
          <w:szCs w:val="24"/>
        </w:rPr>
        <w:t>. О</w:t>
      </w:r>
      <w:r w:rsidRPr="005A7DD7">
        <w:rPr>
          <w:szCs w:val="24"/>
        </w:rPr>
        <w:t xml:space="preserve"> выявленных недостатках в ходе проверки состояния готовности сил и средств, задействованных в проведении первоочередных мероприятий по пресечению террористических актов и минимизации их последствий на территории муниципального образования Белоярский район</w:t>
      </w:r>
      <w:r>
        <w:rPr>
          <w:szCs w:val="24"/>
        </w:rPr>
        <w:t>.</w:t>
      </w:r>
    </w:p>
    <w:p w:rsidR="009B3D24" w:rsidRPr="005A7DD7" w:rsidRDefault="009B3D24" w:rsidP="003A7FAA">
      <w:pPr>
        <w:rPr>
          <w:szCs w:val="24"/>
        </w:rPr>
      </w:pPr>
      <w:r w:rsidRPr="005A7DD7">
        <w:rPr>
          <w:szCs w:val="24"/>
        </w:rPr>
        <w:tab/>
        <w:t xml:space="preserve">Докладчик:  Крючкин Д.С. – </w:t>
      </w:r>
      <w:r>
        <w:rPr>
          <w:szCs w:val="24"/>
        </w:rPr>
        <w:t>заместитель</w:t>
      </w:r>
      <w:r w:rsidRPr="005A7DD7">
        <w:rPr>
          <w:szCs w:val="24"/>
        </w:rPr>
        <w:t xml:space="preserve"> руководителя оперативной группы </w:t>
      </w:r>
      <w:r>
        <w:rPr>
          <w:szCs w:val="24"/>
        </w:rPr>
        <w:t xml:space="preserve">муниципального образования </w:t>
      </w:r>
      <w:r w:rsidRPr="005A7DD7">
        <w:rPr>
          <w:szCs w:val="24"/>
        </w:rPr>
        <w:t>Белоярск</w:t>
      </w:r>
      <w:r>
        <w:rPr>
          <w:szCs w:val="24"/>
        </w:rPr>
        <w:t>ий</w:t>
      </w:r>
      <w:r w:rsidRPr="005A7DD7">
        <w:rPr>
          <w:szCs w:val="24"/>
        </w:rPr>
        <w:t xml:space="preserve"> район</w:t>
      </w:r>
      <w:r>
        <w:rPr>
          <w:szCs w:val="24"/>
        </w:rPr>
        <w:t>.</w:t>
      </w:r>
    </w:p>
    <w:p w:rsidR="009B3D24" w:rsidRPr="005A7DD7" w:rsidRDefault="009B3D24" w:rsidP="00EA39AE">
      <w:r w:rsidRPr="005A7DD7">
        <w:t xml:space="preserve"> </w:t>
      </w:r>
      <w:r w:rsidRPr="005A7DD7">
        <w:tab/>
        <w:t xml:space="preserve">6. </w:t>
      </w:r>
      <w:r w:rsidRPr="005A7DD7">
        <w:rPr>
          <w:szCs w:val="24"/>
        </w:rPr>
        <w:t>Об исполнении ранее принятых решений Антитеррористической комиссии Ханты-Мансийского автономного округа – Югры и антитеррористической комиссии Белоярского района</w:t>
      </w:r>
    </w:p>
    <w:p w:rsidR="009B3D24" w:rsidRPr="005A7DD7" w:rsidRDefault="009B3D24" w:rsidP="00EA39AE"/>
    <w:p w:rsidR="009B3D24" w:rsidRPr="00F51CAD" w:rsidRDefault="009B3D24" w:rsidP="00F90824"/>
    <w:p w:rsidR="009B3D24" w:rsidRPr="00F51CAD" w:rsidRDefault="009B3D24" w:rsidP="00565596">
      <w:pPr>
        <w:rPr>
          <w:szCs w:val="24"/>
        </w:rPr>
      </w:pPr>
      <w:r w:rsidRPr="00F51CAD">
        <w:tab/>
      </w:r>
    </w:p>
    <w:sectPr w:rsidR="009B3D24" w:rsidRPr="00F51CAD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23102"/>
    <w:multiLevelType w:val="hybridMultilevel"/>
    <w:tmpl w:val="120E04D6"/>
    <w:lvl w:ilvl="0" w:tplc="22E8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316EF"/>
    <w:rsid w:val="00033786"/>
    <w:rsid w:val="0003579B"/>
    <w:rsid w:val="0003748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04FDD"/>
    <w:rsid w:val="00116D3A"/>
    <w:rsid w:val="0012188A"/>
    <w:rsid w:val="00123CC6"/>
    <w:rsid w:val="0012449E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6FC"/>
    <w:rsid w:val="0018419E"/>
    <w:rsid w:val="00193A75"/>
    <w:rsid w:val="00194D43"/>
    <w:rsid w:val="001A1382"/>
    <w:rsid w:val="001B2E0D"/>
    <w:rsid w:val="001B5A85"/>
    <w:rsid w:val="001C089E"/>
    <w:rsid w:val="001C2279"/>
    <w:rsid w:val="001C44A3"/>
    <w:rsid w:val="001D5A3E"/>
    <w:rsid w:val="001E1536"/>
    <w:rsid w:val="001E6D4B"/>
    <w:rsid w:val="001F5E29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40087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33F9"/>
    <w:rsid w:val="00287E35"/>
    <w:rsid w:val="002900F2"/>
    <w:rsid w:val="00295606"/>
    <w:rsid w:val="002961EB"/>
    <w:rsid w:val="002A0562"/>
    <w:rsid w:val="002B22CD"/>
    <w:rsid w:val="002B5617"/>
    <w:rsid w:val="002C204F"/>
    <w:rsid w:val="002C638B"/>
    <w:rsid w:val="002D0314"/>
    <w:rsid w:val="002D22D6"/>
    <w:rsid w:val="002D5B42"/>
    <w:rsid w:val="002D7B4A"/>
    <w:rsid w:val="002E04B6"/>
    <w:rsid w:val="002F4979"/>
    <w:rsid w:val="002F6F85"/>
    <w:rsid w:val="00306926"/>
    <w:rsid w:val="00310AE9"/>
    <w:rsid w:val="003164D9"/>
    <w:rsid w:val="003255D5"/>
    <w:rsid w:val="003343E4"/>
    <w:rsid w:val="00344AD3"/>
    <w:rsid w:val="00351EDC"/>
    <w:rsid w:val="0036247A"/>
    <w:rsid w:val="00362804"/>
    <w:rsid w:val="00363D9D"/>
    <w:rsid w:val="0037014F"/>
    <w:rsid w:val="00370DF0"/>
    <w:rsid w:val="00372263"/>
    <w:rsid w:val="003778FE"/>
    <w:rsid w:val="00380147"/>
    <w:rsid w:val="00393247"/>
    <w:rsid w:val="00394195"/>
    <w:rsid w:val="00397DEA"/>
    <w:rsid w:val="003A0479"/>
    <w:rsid w:val="003A25D7"/>
    <w:rsid w:val="003A40E9"/>
    <w:rsid w:val="003A49DD"/>
    <w:rsid w:val="003A7FAA"/>
    <w:rsid w:val="003B082C"/>
    <w:rsid w:val="003B7E58"/>
    <w:rsid w:val="003C1022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2683"/>
    <w:rsid w:val="00495ECB"/>
    <w:rsid w:val="004A0E6A"/>
    <w:rsid w:val="004A6F1F"/>
    <w:rsid w:val="004B0190"/>
    <w:rsid w:val="004B17C6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2727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A7DD7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6F5"/>
    <w:rsid w:val="005E088F"/>
    <w:rsid w:val="005E7BD0"/>
    <w:rsid w:val="005F45F9"/>
    <w:rsid w:val="00600D14"/>
    <w:rsid w:val="00610BD1"/>
    <w:rsid w:val="00620B0D"/>
    <w:rsid w:val="006215BD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768"/>
    <w:rsid w:val="006E6E7F"/>
    <w:rsid w:val="006E7FF5"/>
    <w:rsid w:val="006F1238"/>
    <w:rsid w:val="006F61B9"/>
    <w:rsid w:val="007042A4"/>
    <w:rsid w:val="00704AB8"/>
    <w:rsid w:val="00711499"/>
    <w:rsid w:val="007133E6"/>
    <w:rsid w:val="0071369E"/>
    <w:rsid w:val="0071456D"/>
    <w:rsid w:val="00717F29"/>
    <w:rsid w:val="00720B78"/>
    <w:rsid w:val="00732F92"/>
    <w:rsid w:val="00742EE4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50F8"/>
    <w:rsid w:val="007B70EE"/>
    <w:rsid w:val="007C1047"/>
    <w:rsid w:val="007C3907"/>
    <w:rsid w:val="007D4DD7"/>
    <w:rsid w:val="007D51C2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1E3A"/>
    <w:rsid w:val="00803756"/>
    <w:rsid w:val="00807275"/>
    <w:rsid w:val="00810B1C"/>
    <w:rsid w:val="00817165"/>
    <w:rsid w:val="008202A1"/>
    <w:rsid w:val="00830A9C"/>
    <w:rsid w:val="00833662"/>
    <w:rsid w:val="0084382B"/>
    <w:rsid w:val="008632CC"/>
    <w:rsid w:val="00863C83"/>
    <w:rsid w:val="00863D2C"/>
    <w:rsid w:val="0086537A"/>
    <w:rsid w:val="00865F45"/>
    <w:rsid w:val="00872C5D"/>
    <w:rsid w:val="00873598"/>
    <w:rsid w:val="0087616A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50E85"/>
    <w:rsid w:val="00960318"/>
    <w:rsid w:val="0096526A"/>
    <w:rsid w:val="00970604"/>
    <w:rsid w:val="00976E61"/>
    <w:rsid w:val="0098399F"/>
    <w:rsid w:val="0098698C"/>
    <w:rsid w:val="00986CD3"/>
    <w:rsid w:val="0099380D"/>
    <w:rsid w:val="009A07B5"/>
    <w:rsid w:val="009A45D2"/>
    <w:rsid w:val="009A71C8"/>
    <w:rsid w:val="009B3D24"/>
    <w:rsid w:val="009C15D9"/>
    <w:rsid w:val="009C2275"/>
    <w:rsid w:val="009C42CC"/>
    <w:rsid w:val="009C6102"/>
    <w:rsid w:val="009C6EA4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173B7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EE7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534A"/>
    <w:rsid w:val="00B171C7"/>
    <w:rsid w:val="00B2610C"/>
    <w:rsid w:val="00B37FCA"/>
    <w:rsid w:val="00B457B8"/>
    <w:rsid w:val="00B53855"/>
    <w:rsid w:val="00B73AE4"/>
    <w:rsid w:val="00B80B1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764E"/>
    <w:rsid w:val="00C47825"/>
    <w:rsid w:val="00C52104"/>
    <w:rsid w:val="00C530F2"/>
    <w:rsid w:val="00C5407B"/>
    <w:rsid w:val="00C55D4E"/>
    <w:rsid w:val="00C56954"/>
    <w:rsid w:val="00C70EA0"/>
    <w:rsid w:val="00C70FE6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CFD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092"/>
    <w:rsid w:val="00DA35F5"/>
    <w:rsid w:val="00DA4C31"/>
    <w:rsid w:val="00DA5D9C"/>
    <w:rsid w:val="00DD35A2"/>
    <w:rsid w:val="00DD61AC"/>
    <w:rsid w:val="00DE1A18"/>
    <w:rsid w:val="00DE303D"/>
    <w:rsid w:val="00DE4ADD"/>
    <w:rsid w:val="00DF0824"/>
    <w:rsid w:val="00E07668"/>
    <w:rsid w:val="00E118D0"/>
    <w:rsid w:val="00E16B3E"/>
    <w:rsid w:val="00E173A1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81B1F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7CB4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62ACC"/>
    <w:rsid w:val="00F66104"/>
    <w:rsid w:val="00F73B44"/>
    <w:rsid w:val="00F808AC"/>
    <w:rsid w:val="00F90824"/>
    <w:rsid w:val="00F966A5"/>
    <w:rsid w:val="00FA4582"/>
    <w:rsid w:val="00FA497C"/>
    <w:rsid w:val="00FA4E44"/>
    <w:rsid w:val="00FA70AD"/>
    <w:rsid w:val="00FB06BC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1</Pages>
  <Words>336</Words>
  <Characters>1918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24</cp:revision>
  <cp:lastPrinted>2017-02-15T09:42:00Z</cp:lastPrinted>
  <dcterms:created xsi:type="dcterms:W3CDTF">2012-10-11T08:43:00Z</dcterms:created>
  <dcterms:modified xsi:type="dcterms:W3CDTF">2017-02-15T09:44:00Z</dcterms:modified>
</cp:coreProperties>
</file>