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78" w:rsidRDefault="00293378" w:rsidP="00CC2862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 w:rsidRPr="00CC7A34">
        <w:rPr>
          <w:rFonts w:cs="Times New Roman"/>
          <w:noProof/>
          <w:kern w:val="0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9.75pt;visibility:visible" filled="t">
            <v:imagedata r:id="rId7" o:title=""/>
          </v:shape>
        </w:pict>
      </w:r>
    </w:p>
    <w:p w:rsidR="00293378" w:rsidRPr="00CC2862" w:rsidRDefault="00293378" w:rsidP="0065618E">
      <w:pPr>
        <w:pStyle w:val="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проект</w:t>
      </w:r>
    </w:p>
    <w:p w:rsidR="00293378" w:rsidRPr="00CC2862" w:rsidRDefault="00293378" w:rsidP="00CC2862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 w:rsidRPr="00CC2862">
        <w:rPr>
          <w:rFonts w:cs="Times New Roman"/>
          <w:b/>
          <w:kern w:val="0"/>
          <w:lang w:val="ru-RU" w:eastAsia="ar-SA" w:bidi="ar-SA"/>
        </w:rPr>
        <w:t>БЕЛОЯРСКИЙ РАЙОН</w:t>
      </w:r>
    </w:p>
    <w:p w:rsidR="00293378" w:rsidRPr="00CC2862" w:rsidRDefault="00293378" w:rsidP="00CC2862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 w:rsidRPr="00CC2862">
        <w:rPr>
          <w:rFonts w:cs="Times New Roman"/>
          <w:b/>
          <w:kern w:val="0"/>
          <w:lang w:val="ru-RU" w:eastAsia="ar-SA" w:bidi="ar-SA"/>
        </w:rPr>
        <w:t>ХАНТЫ-МАНСИЙСКИЙ АВТОНОМНЫЙ ОКРУГ – ЮГРА</w:t>
      </w:r>
    </w:p>
    <w:p w:rsidR="00293378" w:rsidRPr="00CC2862" w:rsidRDefault="00293378" w:rsidP="00CC2862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293378" w:rsidRPr="00CC2862" w:rsidRDefault="00293378" w:rsidP="00CC2862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293378" w:rsidRPr="00CC2862" w:rsidRDefault="00293378" w:rsidP="00CC2862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 w:rsidRPr="00CC2862">
        <w:rPr>
          <w:rFonts w:cs="Times New Roman"/>
          <w:b/>
          <w:kern w:val="0"/>
          <w:lang w:val="ru-RU" w:eastAsia="ar-SA" w:bidi="ar-SA"/>
        </w:rPr>
        <w:t>ДУМА БЕЛОЯРСКОГО РАЙОНА</w:t>
      </w:r>
    </w:p>
    <w:p w:rsidR="00293378" w:rsidRPr="00CC2862" w:rsidRDefault="00293378" w:rsidP="00CC2862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293378" w:rsidRPr="00CC2862" w:rsidRDefault="00293378" w:rsidP="00CC2862">
      <w:pPr>
        <w:pStyle w:val="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293378" w:rsidRPr="00CC2862" w:rsidRDefault="00293378" w:rsidP="00CC2862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293378" w:rsidRPr="00CC2862" w:rsidRDefault="00293378" w:rsidP="00CC2862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  <w:r w:rsidRPr="00CC2862">
        <w:rPr>
          <w:rFonts w:cs="Times New Roman"/>
          <w:b/>
          <w:kern w:val="0"/>
          <w:lang w:val="ru-RU" w:eastAsia="ar-SA" w:bidi="ar-SA"/>
        </w:rPr>
        <w:t>РЕШЕНИЕ</w:t>
      </w:r>
    </w:p>
    <w:p w:rsidR="00293378" w:rsidRPr="00CC2862" w:rsidRDefault="00293378" w:rsidP="00CC2862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293378" w:rsidRPr="00CC2862" w:rsidRDefault="00293378" w:rsidP="00CC2862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4820"/>
        <w:gridCol w:w="5953"/>
      </w:tblGrid>
      <w:tr w:rsidR="00293378" w:rsidRPr="00CC2862" w:rsidTr="00B47C27">
        <w:tc>
          <w:tcPr>
            <w:tcW w:w="4820" w:type="dxa"/>
          </w:tcPr>
          <w:p w:rsidR="00293378" w:rsidRPr="00CC2862" w:rsidRDefault="00293378" w:rsidP="00CC2862">
            <w:pPr>
              <w:pStyle w:val="1"/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 w:rsidRPr="00CC2862">
              <w:rPr>
                <w:rFonts w:cs="Times New Roman"/>
                <w:kern w:val="0"/>
                <w:lang w:val="ru-RU" w:eastAsia="ar-SA" w:bidi="ar-SA"/>
              </w:rPr>
              <w:t>от __ _______ 20__ года</w:t>
            </w:r>
          </w:p>
        </w:tc>
        <w:tc>
          <w:tcPr>
            <w:tcW w:w="5953" w:type="dxa"/>
          </w:tcPr>
          <w:p w:rsidR="00293378" w:rsidRPr="00CC2862" w:rsidRDefault="00293378" w:rsidP="00CC2862">
            <w:pPr>
              <w:pStyle w:val="1"/>
              <w:widowControl/>
              <w:suppressAutoHyphens w:val="0"/>
              <w:spacing w:line="240" w:lineRule="auto"/>
              <w:ind w:right="1167"/>
              <w:jc w:val="right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 w:rsidRPr="00CC2862">
              <w:rPr>
                <w:rFonts w:cs="Times New Roman"/>
                <w:kern w:val="0"/>
                <w:lang w:val="ru-RU" w:eastAsia="ar-SA" w:bidi="ar-SA"/>
              </w:rPr>
              <w:t>№ ___</w:t>
            </w:r>
          </w:p>
          <w:p w:rsidR="00293378" w:rsidRPr="00CC2862" w:rsidRDefault="00293378" w:rsidP="00CC2862">
            <w:pPr>
              <w:pStyle w:val="1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293378" w:rsidRPr="00CC2862" w:rsidRDefault="00293378" w:rsidP="00CC2862">
      <w:pPr>
        <w:pStyle w:val="1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 w:rsidR="00293378" w:rsidRPr="00A57D1F" w:rsidRDefault="00293378" w:rsidP="00CC2862">
      <w:pPr>
        <w:pStyle w:val="ConsPlusTitle"/>
        <w:jc w:val="center"/>
      </w:pPr>
      <w:r w:rsidRPr="00CC2862">
        <w:t>Об утверждении Положения о муниципальном земельном контроле</w:t>
      </w:r>
    </w:p>
    <w:p w:rsidR="00293378" w:rsidRPr="00CC2862" w:rsidRDefault="00293378" w:rsidP="00CC2862">
      <w:pPr>
        <w:pStyle w:val="ConsPlusTitle"/>
        <w:jc w:val="center"/>
      </w:pPr>
      <w:r w:rsidRPr="00CC2862">
        <w:t>на территории Белоярского района</w:t>
      </w:r>
    </w:p>
    <w:p w:rsidR="00293378" w:rsidRPr="00CC2862" w:rsidRDefault="00293378" w:rsidP="00CC28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93378" w:rsidRPr="00CC2862" w:rsidRDefault="00293378" w:rsidP="00CC28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93378" w:rsidRPr="00CC2862" w:rsidRDefault="00293378" w:rsidP="00CC2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 », руководствуясь </w:t>
      </w:r>
      <w:hyperlink r:id="rId8" w:history="1">
        <w:r w:rsidRPr="00CC2862">
          <w:rPr>
            <w:rFonts w:ascii="Times New Roman" w:hAnsi="Times New Roman"/>
            <w:sz w:val="24"/>
            <w:szCs w:val="24"/>
          </w:rPr>
          <w:t>Уставом</w:t>
        </w:r>
      </w:hyperlink>
      <w:r w:rsidRPr="00CC2862">
        <w:rPr>
          <w:rFonts w:ascii="Times New Roman" w:hAnsi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b/>
          <w:bCs/>
          <w:sz w:val="24"/>
          <w:szCs w:val="24"/>
        </w:rPr>
        <w:t>р е ш и л а:</w:t>
      </w:r>
    </w:p>
    <w:p w:rsidR="00293378" w:rsidRPr="00CC2862" w:rsidRDefault="00293378" w:rsidP="00CC2862">
      <w:pPr>
        <w:pStyle w:val="ConsPlusNormal"/>
        <w:widowControl w:val="0"/>
        <w:numPr>
          <w:ilvl w:val="0"/>
          <w:numId w:val="10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CC2862">
        <w:rPr>
          <w:sz w:val="24"/>
          <w:szCs w:val="24"/>
        </w:rPr>
        <w:t>Утвердить Положение о муниципальном земельном контроле на территории сельских поселений и межселенной территории в границах Белоярского района.</w:t>
      </w:r>
    </w:p>
    <w:p w:rsidR="00293378" w:rsidRPr="00CC2862" w:rsidRDefault="00293378" w:rsidP="00CC2862">
      <w:pPr>
        <w:pStyle w:val="ConsPlusNormal"/>
        <w:widowControl w:val="0"/>
        <w:numPr>
          <w:ilvl w:val="0"/>
          <w:numId w:val="10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CC2862">
        <w:rPr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293378" w:rsidRPr="00CC2862" w:rsidRDefault="00293378" w:rsidP="00CC2862">
      <w:pPr>
        <w:pStyle w:val="ConsPlusNormal"/>
        <w:widowControl w:val="0"/>
        <w:numPr>
          <w:ilvl w:val="0"/>
          <w:numId w:val="10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CC2862">
        <w:rPr>
          <w:color w:val="000000"/>
          <w:sz w:val="24"/>
          <w:szCs w:val="24"/>
        </w:rPr>
        <w:t xml:space="preserve">Настоящее решение вступает в силу </w:t>
      </w:r>
      <w:r w:rsidRPr="00A57D1F"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>января 2022 года.</w:t>
      </w:r>
    </w:p>
    <w:p w:rsidR="00293378" w:rsidRPr="00CC2862" w:rsidRDefault="00293378" w:rsidP="00C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3378" w:rsidRPr="00CC2862" w:rsidRDefault="00293378" w:rsidP="00C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3378" w:rsidRPr="00CC2862" w:rsidRDefault="00293378" w:rsidP="00C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3378" w:rsidRPr="00CC2862" w:rsidRDefault="00293378" w:rsidP="00C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CC2862">
        <w:rPr>
          <w:rFonts w:ascii="Times New Roman" w:hAnsi="Times New Roman"/>
          <w:sz w:val="24"/>
          <w:szCs w:val="24"/>
        </w:rPr>
        <w:t xml:space="preserve">   А.Г. Берестов</w:t>
      </w:r>
    </w:p>
    <w:p w:rsidR="00293378" w:rsidRPr="00CC2862" w:rsidRDefault="00293378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378" w:rsidRPr="00CC2862" w:rsidRDefault="00293378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378" w:rsidRPr="00CC2862" w:rsidRDefault="00293378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378" w:rsidRPr="00CC2862" w:rsidRDefault="00293378" w:rsidP="00CC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2862">
        <w:rPr>
          <w:rFonts w:ascii="Times New Roman" w:hAnsi="Times New Roman"/>
          <w:sz w:val="24"/>
          <w:szCs w:val="24"/>
        </w:rPr>
        <w:t xml:space="preserve">          С.П. Маненков</w:t>
      </w:r>
    </w:p>
    <w:p w:rsidR="00293378" w:rsidRPr="00CC2862" w:rsidRDefault="00293378" w:rsidP="00CC2862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93378" w:rsidRPr="00CC2862" w:rsidRDefault="00293378" w:rsidP="00CC2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378" w:rsidRPr="00CC2862" w:rsidRDefault="00293378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Pr="00CC2862" w:rsidRDefault="00293378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378" w:rsidRPr="00CC2862" w:rsidRDefault="00293378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378" w:rsidRPr="00CC2862" w:rsidRDefault="00293378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378" w:rsidRPr="00CC2862" w:rsidRDefault="00293378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378" w:rsidRPr="00CC2862" w:rsidRDefault="00293378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378" w:rsidRDefault="00293378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378" w:rsidRPr="00CC2862" w:rsidRDefault="00293378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378" w:rsidRPr="00CC2862" w:rsidRDefault="00293378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378" w:rsidRPr="00CC2862" w:rsidRDefault="00293378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378" w:rsidRPr="00CC2862" w:rsidRDefault="00293378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378" w:rsidRDefault="00293378" w:rsidP="00CC2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8BB">
        <w:rPr>
          <w:rFonts w:ascii="Times New Roman" w:hAnsi="Times New Roman"/>
          <w:sz w:val="24"/>
          <w:szCs w:val="24"/>
        </w:rPr>
        <w:t>УТВЕРЖДЕН</w:t>
      </w:r>
    </w:p>
    <w:p w:rsidR="00293378" w:rsidRDefault="00293378" w:rsidP="00CC2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8BB">
        <w:rPr>
          <w:rFonts w:ascii="Times New Roman" w:hAnsi="Times New Roman"/>
          <w:sz w:val="24"/>
          <w:szCs w:val="24"/>
        </w:rPr>
        <w:t>решением Думы Белоярского района</w:t>
      </w:r>
    </w:p>
    <w:p w:rsidR="00293378" w:rsidRPr="00CC2862" w:rsidRDefault="00293378" w:rsidP="00CC2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2021 года № _______</w:t>
      </w:r>
    </w:p>
    <w:p w:rsidR="00293378" w:rsidRPr="00CC2862" w:rsidRDefault="00293378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378" w:rsidRPr="00CC2862" w:rsidRDefault="00293378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378" w:rsidRPr="00CC2862" w:rsidRDefault="00293378" w:rsidP="00CC2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2862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293378" w:rsidRPr="00CC2862" w:rsidRDefault="00293378" w:rsidP="00CC286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2862">
        <w:rPr>
          <w:rFonts w:ascii="Times New Roman" w:hAnsi="Times New Roman"/>
          <w:bCs/>
          <w:sz w:val="24"/>
          <w:szCs w:val="24"/>
        </w:rPr>
        <w:t xml:space="preserve">о муниципальном земельном контроле </w:t>
      </w:r>
    </w:p>
    <w:p w:rsidR="00293378" w:rsidRPr="00CC2862" w:rsidRDefault="00293378" w:rsidP="00CC286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93378" w:rsidRPr="003F3A85" w:rsidRDefault="00293378" w:rsidP="00C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>1. Настоящее Положение устанавливает задачи</w:t>
      </w:r>
      <w:r w:rsidRPr="003F3A85">
        <w:rPr>
          <w:rFonts w:ascii="Times New Roman" w:hAnsi="Times New Roman"/>
          <w:sz w:val="24"/>
          <w:szCs w:val="24"/>
        </w:rPr>
        <w:t xml:space="preserve">, направления и порядок осуществления муниципального земельного контроля на территории Белоярского района. </w:t>
      </w:r>
    </w:p>
    <w:p w:rsidR="00293378" w:rsidRPr="00CC2862" w:rsidRDefault="00293378" w:rsidP="00C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Муниципальный контроль - деятельность контрольного (надзорного) органа, направленная на предупреждение, выявление и пресечение нарушений обязательных требований. </w:t>
      </w:r>
    </w:p>
    <w:p w:rsidR="00293378" w:rsidRPr="00CC2862" w:rsidRDefault="00293378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2.  </w:t>
      </w:r>
      <w:r w:rsidRPr="005E08FC">
        <w:rPr>
          <w:rFonts w:ascii="Times New Roman" w:hAnsi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CC2862">
        <w:rPr>
          <w:rFonts w:ascii="Times New Roman" w:hAnsi="Times New Roman"/>
          <w:sz w:val="24"/>
          <w:szCs w:val="24"/>
        </w:rPr>
        <w:t>.</w:t>
      </w:r>
    </w:p>
    <w:p w:rsidR="00293378" w:rsidRPr="00CC2862" w:rsidRDefault="00293378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Администрация </w:t>
      </w:r>
      <w:r>
        <w:rPr>
          <w:rFonts w:ascii="Times New Roman" w:hAnsi="Times New Roman"/>
          <w:sz w:val="24"/>
          <w:szCs w:val="24"/>
        </w:rPr>
        <w:t>Белоярского района</w:t>
      </w:r>
      <w:r w:rsidRPr="00CC2862">
        <w:rPr>
          <w:rFonts w:ascii="Times New Roman" w:hAnsi="Times New Roman"/>
          <w:sz w:val="24"/>
          <w:szCs w:val="24"/>
        </w:rPr>
        <w:t xml:space="preserve"> осуществляет учет объектов муниципального контроля. </w:t>
      </w:r>
    </w:p>
    <w:p w:rsidR="00293378" w:rsidRPr="00CC2862" w:rsidRDefault="00293378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При сборе, обработке, анализе и учете сведений об объектах контроля для целей их учета администрация </w:t>
      </w:r>
      <w:r>
        <w:rPr>
          <w:rFonts w:ascii="Times New Roman" w:hAnsi="Times New Roman"/>
          <w:sz w:val="24"/>
          <w:szCs w:val="24"/>
        </w:rPr>
        <w:t xml:space="preserve">Белоярского района </w:t>
      </w:r>
      <w:r w:rsidRPr="00CC2862">
        <w:rPr>
          <w:rFonts w:ascii="Times New Roman" w:hAnsi="Times New Roman"/>
          <w:sz w:val="24"/>
          <w:szCs w:val="24"/>
        </w:rPr>
        <w:t xml:space="preserve">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293378" w:rsidRPr="00CC2862" w:rsidRDefault="00293378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293378" w:rsidRPr="002B43D0" w:rsidRDefault="00293378" w:rsidP="00314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C2862">
        <w:rPr>
          <w:rFonts w:ascii="Times New Roman" w:hAnsi="Times New Roman"/>
          <w:sz w:val="24"/>
          <w:szCs w:val="24"/>
        </w:rPr>
        <w:t xml:space="preserve">.  Муниципальный земельный контроль на территории </w:t>
      </w:r>
      <w:bookmarkStart w:id="0" w:name="_GoBack"/>
      <w:r w:rsidRPr="002B43D0">
        <w:rPr>
          <w:rFonts w:ascii="Times New Roman" w:hAnsi="Times New Roman"/>
          <w:sz w:val="24"/>
          <w:szCs w:val="24"/>
        </w:rPr>
        <w:t>Белоярского района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3D0">
        <w:rPr>
          <w:rFonts w:ascii="Times New Roman" w:hAnsi="Times New Roman"/>
          <w:sz w:val="24"/>
          <w:szCs w:val="24"/>
        </w:rPr>
        <w:t>администрацией Белоярского района в лице Комитета муниципальной собственности администрации Белоярского района</w:t>
      </w:r>
      <w:r w:rsidRPr="00536A76">
        <w:rPr>
          <w:rFonts w:ascii="Times New Roman" w:hAnsi="Times New Roman"/>
          <w:sz w:val="24"/>
          <w:szCs w:val="24"/>
        </w:rPr>
        <w:t xml:space="preserve"> </w:t>
      </w:r>
      <w:r w:rsidRPr="002B43D0"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3D0">
        <w:rPr>
          <w:rFonts w:ascii="Times New Roman" w:hAnsi="Times New Roman"/>
          <w:sz w:val="24"/>
          <w:szCs w:val="24"/>
        </w:rPr>
        <w:t>уполномоченный орган)</w:t>
      </w:r>
      <w:r>
        <w:rPr>
          <w:rFonts w:ascii="Times New Roman" w:hAnsi="Times New Roman"/>
          <w:sz w:val="24"/>
          <w:szCs w:val="24"/>
        </w:rPr>
        <w:t xml:space="preserve"> в соответствии с Положением о Комитете муниципальной собственности администрации Белоярского района утвержденного решением Думы Белоярского района от 9 августа 2007 года № 42.</w:t>
      </w:r>
    </w:p>
    <w:p w:rsidR="00293378" w:rsidRPr="002B43D0" w:rsidRDefault="00293378" w:rsidP="0031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Должностным лицом</w:t>
      </w:r>
      <w:r w:rsidRPr="002B43D0">
        <w:rPr>
          <w:rFonts w:ascii="Times New Roman" w:hAnsi="Times New Roman"/>
          <w:sz w:val="24"/>
          <w:szCs w:val="24"/>
        </w:rPr>
        <w:t>, уполномоченным на принятие решения о проведении контрольных (н</w:t>
      </w:r>
      <w:r>
        <w:rPr>
          <w:rFonts w:ascii="Times New Roman" w:hAnsi="Times New Roman"/>
          <w:sz w:val="24"/>
          <w:szCs w:val="24"/>
        </w:rPr>
        <w:t>адзорных) мероприятий, является</w:t>
      </w:r>
      <w:r w:rsidRPr="002B43D0">
        <w:rPr>
          <w:rFonts w:ascii="Times New Roman" w:hAnsi="Times New Roman"/>
          <w:sz w:val="24"/>
          <w:szCs w:val="24"/>
        </w:rPr>
        <w:t xml:space="preserve"> председатель Комитета, либо лицо, исполняющее обязанности председателя Комитета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3D0">
        <w:rPr>
          <w:rFonts w:ascii="Times New Roman" w:hAnsi="Times New Roman"/>
          <w:sz w:val="24"/>
          <w:szCs w:val="24"/>
        </w:rPr>
        <w:t>руководитель уполномоченного органа).</w:t>
      </w:r>
    </w:p>
    <w:p w:rsidR="00293378" w:rsidRPr="00536A76" w:rsidRDefault="00293378" w:rsidP="00CC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3D0">
        <w:rPr>
          <w:rFonts w:ascii="Times New Roman" w:hAnsi="Times New Roman"/>
          <w:sz w:val="24"/>
          <w:szCs w:val="24"/>
        </w:rPr>
        <w:t xml:space="preserve">Должностными лицами, уполномоченными на осуществление муниципального земельного контроля, являются сотрудники отдела по земельным отношениям Комитета муниципальной собственности, действующие в соответствии с должностными инструкциями </w:t>
      </w:r>
      <w:r w:rsidRPr="00536A76">
        <w:rPr>
          <w:rFonts w:ascii="Times New Roman" w:hAnsi="Times New Roman"/>
          <w:sz w:val="24"/>
          <w:szCs w:val="24"/>
        </w:rPr>
        <w:t>(далее – должностное лицо).</w:t>
      </w:r>
    </w:p>
    <w:p w:rsidR="00293378" w:rsidRPr="00CC2862" w:rsidRDefault="00293378" w:rsidP="00CC5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D0">
        <w:rPr>
          <w:rFonts w:ascii="Times New Roman" w:hAnsi="Times New Roman"/>
          <w:sz w:val="24"/>
          <w:szCs w:val="24"/>
        </w:rPr>
        <w:tab/>
        <w:t>4. К отношениям, связанным с осуществлением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муниципального земельного контроля, применяются положения Федерального закона от 31 июля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C2862">
        <w:rPr>
          <w:rFonts w:ascii="Times New Roman" w:hAnsi="Times New Roman"/>
          <w:sz w:val="24"/>
          <w:szCs w:val="24"/>
        </w:rPr>
        <w:t xml:space="preserve"> № 248-ФЗ </w:t>
      </w:r>
      <w:r>
        <w:rPr>
          <w:rFonts w:ascii="Times New Roman" w:hAnsi="Times New Roman"/>
          <w:sz w:val="24"/>
          <w:szCs w:val="24"/>
        </w:rPr>
        <w:t>«</w:t>
      </w:r>
      <w:r w:rsidRPr="00CC2862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C2862">
        <w:rPr>
          <w:rFonts w:ascii="Times New Roman" w:hAnsi="Times New Roman"/>
          <w:sz w:val="24"/>
          <w:szCs w:val="24"/>
        </w:rPr>
        <w:t>, Земельного кодекса Российской Федерации, Федерального закона от 6 октября 2003г</w:t>
      </w:r>
      <w:r>
        <w:rPr>
          <w:rFonts w:ascii="Times New Roman" w:hAnsi="Times New Roman"/>
          <w:sz w:val="24"/>
          <w:szCs w:val="24"/>
        </w:rPr>
        <w:t>ода</w:t>
      </w:r>
      <w:r w:rsidRPr="00CC2862">
        <w:rPr>
          <w:rFonts w:ascii="Times New Roman" w:hAnsi="Times New Roman"/>
          <w:sz w:val="24"/>
          <w:szCs w:val="24"/>
        </w:rPr>
        <w:t xml:space="preserve"> №131-ФЗ </w:t>
      </w:r>
      <w:r>
        <w:rPr>
          <w:rFonts w:ascii="Times New Roman" w:hAnsi="Times New Roman"/>
          <w:sz w:val="24"/>
          <w:szCs w:val="24"/>
        </w:rPr>
        <w:t>«</w:t>
      </w:r>
      <w:r w:rsidRPr="00CC2862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293378" w:rsidRPr="00CC2862" w:rsidRDefault="00293378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5.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CC2862">
        <w:rPr>
          <w:rFonts w:ascii="Times New Roman" w:hAnsi="Times New Roman"/>
          <w:sz w:val="24"/>
          <w:szCs w:val="24"/>
        </w:rPr>
        <w:t xml:space="preserve"> осуществляет муниципальный земельный контроль за соблюдением:</w:t>
      </w:r>
    </w:p>
    <w:p w:rsidR="00293378" w:rsidRPr="00CC2862" w:rsidRDefault="00293378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293378" w:rsidRPr="00CC2862" w:rsidRDefault="00293378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>б) обязательных требований об использовании земельных участков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93378" w:rsidRPr="00CC2862" w:rsidRDefault="00293378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293378" w:rsidRPr="00CC2862" w:rsidRDefault="00293378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293378" w:rsidRPr="00CC2862" w:rsidRDefault="00293378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</w:t>
      </w:r>
      <w:r w:rsidRPr="00CC2862">
        <w:rPr>
          <w:rFonts w:ascii="Times New Roman" w:hAnsi="Times New Roman"/>
          <w:sz w:val="24"/>
          <w:szCs w:val="24"/>
        </w:rPr>
        <w:t>) исполнения предписаний об устранении нарушений обязательных требований, выданных должностными лицами органа муниципального земельного контроля в пределах компетенции.</w:t>
      </w:r>
    </w:p>
    <w:p w:rsidR="00293378" w:rsidRPr="00CC2862" w:rsidRDefault="00293378" w:rsidP="00C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6. </w:t>
      </w:r>
      <w:r>
        <w:rPr>
          <w:rFonts w:ascii="Times New Roman" w:hAnsi="Times New Roman"/>
          <w:sz w:val="24"/>
          <w:szCs w:val="24"/>
        </w:rPr>
        <w:t>С</w:t>
      </w:r>
      <w:r w:rsidRPr="00CC2862">
        <w:rPr>
          <w:rFonts w:ascii="Times New Roman" w:hAnsi="Times New Roman"/>
          <w:sz w:val="24"/>
          <w:szCs w:val="24"/>
        </w:rPr>
        <w:t xml:space="preserve">истема оценки и управления рисками при осуществлении муниципального земельного контроля на территории </w:t>
      </w:r>
      <w:r w:rsidRPr="003F3A85">
        <w:rPr>
          <w:rFonts w:ascii="Times New Roman" w:hAnsi="Times New Roman"/>
          <w:sz w:val="24"/>
          <w:szCs w:val="24"/>
        </w:rPr>
        <w:t>Белоярского района</w:t>
      </w:r>
      <w:r w:rsidRPr="00CC2862">
        <w:rPr>
          <w:rFonts w:ascii="Times New Roman" w:hAnsi="Times New Roman"/>
          <w:sz w:val="24"/>
          <w:szCs w:val="24"/>
        </w:rPr>
        <w:t xml:space="preserve"> не применяется.</w:t>
      </w:r>
    </w:p>
    <w:p w:rsidR="00293378" w:rsidRPr="00CC2862" w:rsidRDefault="00293378" w:rsidP="00C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7. </w:t>
      </w:r>
      <w:r>
        <w:rPr>
          <w:rFonts w:ascii="Times New Roman" w:hAnsi="Times New Roman"/>
          <w:sz w:val="24"/>
          <w:szCs w:val="24"/>
        </w:rPr>
        <w:t>М</w:t>
      </w:r>
      <w:r w:rsidRPr="00CC2862">
        <w:rPr>
          <w:rFonts w:ascii="Times New Roman" w:hAnsi="Times New Roman"/>
          <w:sz w:val="24"/>
          <w:szCs w:val="24"/>
        </w:rPr>
        <w:t xml:space="preserve">униципальный земельный контроль 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3F3A85">
        <w:rPr>
          <w:rFonts w:ascii="Times New Roman" w:hAnsi="Times New Roman"/>
          <w:sz w:val="24"/>
          <w:szCs w:val="24"/>
        </w:rPr>
        <w:t>Белоярского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CC2862">
        <w:rPr>
          <w:rFonts w:ascii="Times New Roman" w:hAnsi="Times New Roman"/>
          <w:sz w:val="24"/>
          <w:szCs w:val="24"/>
        </w:rPr>
        <w:t xml:space="preserve"> осуществляется без проведения плановых контрольных (надзорных) мероприятий.</w:t>
      </w:r>
    </w:p>
    <w:p w:rsidR="00293378" w:rsidRPr="00CC2862" w:rsidRDefault="00293378" w:rsidP="00B6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8. </w:t>
      </w:r>
      <w:r>
        <w:rPr>
          <w:rFonts w:ascii="Times New Roman" w:hAnsi="Times New Roman"/>
          <w:sz w:val="24"/>
          <w:szCs w:val="24"/>
        </w:rPr>
        <w:t>В</w:t>
      </w:r>
      <w:r w:rsidRPr="00CC2862">
        <w:rPr>
          <w:rFonts w:ascii="Times New Roman" w:hAnsi="Times New Roman"/>
          <w:sz w:val="24"/>
          <w:szCs w:val="24"/>
        </w:rPr>
        <w:t>се внеплановые контрольные (надзорные) мероприятия могут проводиться только после согласования с органами прокуратуры.</w:t>
      </w:r>
    </w:p>
    <w:p w:rsidR="00293378" w:rsidRPr="00B605BF" w:rsidRDefault="00293378" w:rsidP="006A1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9. </w:t>
      </w:r>
      <w:r>
        <w:rPr>
          <w:rFonts w:ascii="Times New Roman" w:hAnsi="Times New Roman"/>
          <w:sz w:val="24"/>
          <w:szCs w:val="24"/>
        </w:rPr>
        <w:t>В</w:t>
      </w:r>
      <w:r w:rsidRPr="00B605BF">
        <w:rPr>
          <w:rFonts w:ascii="Times New Roman" w:hAnsi="Times New Roman"/>
          <w:sz w:val="24"/>
          <w:szCs w:val="24"/>
        </w:rPr>
        <w:t xml:space="preserve"> случае невозможности информирования контролируем</w:t>
      </w:r>
      <w:r>
        <w:rPr>
          <w:rFonts w:ascii="Times New Roman" w:hAnsi="Times New Roman"/>
          <w:sz w:val="24"/>
          <w:szCs w:val="24"/>
        </w:rPr>
        <w:t>ого</w:t>
      </w:r>
      <w:r w:rsidRPr="00B605BF">
        <w:rPr>
          <w:rFonts w:ascii="Times New Roman" w:hAnsi="Times New Roman"/>
          <w:sz w:val="24"/>
          <w:szCs w:val="24"/>
        </w:rPr>
        <w:t xml:space="preserve"> лица в электронной форме либо по запросу контролируемого лица </w:t>
      </w:r>
      <w:r>
        <w:rPr>
          <w:rFonts w:ascii="Times New Roman" w:hAnsi="Times New Roman"/>
          <w:sz w:val="24"/>
          <w:szCs w:val="24"/>
        </w:rPr>
        <w:t>д</w:t>
      </w:r>
      <w:r w:rsidRPr="00B605BF">
        <w:rPr>
          <w:rFonts w:ascii="Times New Roman" w:hAnsi="Times New Roman"/>
          <w:sz w:val="24"/>
          <w:szCs w:val="24"/>
        </w:rPr>
        <w:t xml:space="preserve">о 31 декабря 2023 года </w:t>
      </w:r>
      <w:r>
        <w:rPr>
          <w:rFonts w:ascii="Times New Roman" w:hAnsi="Times New Roman"/>
          <w:sz w:val="24"/>
          <w:szCs w:val="24"/>
        </w:rPr>
        <w:t>должностные лица</w:t>
      </w:r>
      <w:r w:rsidRPr="00B605BF">
        <w:rPr>
          <w:rFonts w:ascii="Times New Roman" w:hAnsi="Times New Roman"/>
          <w:sz w:val="24"/>
          <w:szCs w:val="24"/>
        </w:rPr>
        <w:t>, информиру</w:t>
      </w:r>
      <w:r>
        <w:rPr>
          <w:rFonts w:ascii="Times New Roman" w:hAnsi="Times New Roman"/>
          <w:sz w:val="24"/>
          <w:szCs w:val="24"/>
        </w:rPr>
        <w:t>ю</w:t>
      </w:r>
      <w:r w:rsidRPr="00B605BF">
        <w:rPr>
          <w:rFonts w:ascii="Times New Roman" w:hAnsi="Times New Roman"/>
          <w:sz w:val="24"/>
          <w:szCs w:val="24"/>
        </w:rPr>
        <w:t xml:space="preserve">т контролируемых лиц о совершаемых </w:t>
      </w:r>
      <w:r>
        <w:rPr>
          <w:rFonts w:ascii="Times New Roman" w:hAnsi="Times New Roman"/>
          <w:sz w:val="24"/>
          <w:szCs w:val="24"/>
        </w:rPr>
        <w:t>должностными лицами уполномоченного органа</w:t>
      </w:r>
      <w:r w:rsidRPr="00B605BF">
        <w:rPr>
          <w:rFonts w:ascii="Times New Roman" w:hAnsi="Times New Roman"/>
          <w:sz w:val="24"/>
          <w:szCs w:val="24"/>
        </w:rPr>
        <w:t xml:space="preserve"> действиях и принимаемых решениях, обменива</w:t>
      </w:r>
      <w:r>
        <w:rPr>
          <w:rFonts w:ascii="Times New Roman" w:hAnsi="Times New Roman"/>
          <w:sz w:val="24"/>
          <w:szCs w:val="24"/>
        </w:rPr>
        <w:t>ю</w:t>
      </w:r>
      <w:r w:rsidRPr="00B605BF">
        <w:rPr>
          <w:rFonts w:ascii="Times New Roman" w:hAnsi="Times New Roman"/>
          <w:sz w:val="24"/>
          <w:szCs w:val="24"/>
        </w:rPr>
        <w:t>тся документами и сведениями с контролируемыми лицами на бумажном носителе с использованием почтовой связи</w:t>
      </w:r>
      <w:r>
        <w:rPr>
          <w:rFonts w:ascii="Times New Roman" w:hAnsi="Times New Roman"/>
          <w:sz w:val="24"/>
          <w:szCs w:val="24"/>
        </w:rPr>
        <w:t>.</w:t>
      </w:r>
      <w:r w:rsidRPr="00B60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Информирование о предстоящей проверке осуществляется путем направления п</w:t>
      </w:r>
      <w:r w:rsidRPr="00B605BF">
        <w:rPr>
          <w:rFonts w:ascii="Times New Roman" w:hAnsi="Times New Roman"/>
          <w:sz w:val="24"/>
          <w:szCs w:val="24"/>
        </w:rPr>
        <w:t xml:space="preserve">одготовленного по форме, </w:t>
      </w:r>
      <w:r w:rsidRPr="007B2C03">
        <w:rPr>
          <w:rFonts w:ascii="Times New Roman" w:hAnsi="Times New Roman"/>
          <w:sz w:val="24"/>
          <w:szCs w:val="24"/>
        </w:rPr>
        <w:t xml:space="preserve">установленной приложением </w:t>
      </w:r>
      <w:r>
        <w:rPr>
          <w:rFonts w:ascii="Times New Roman" w:hAnsi="Times New Roman"/>
          <w:sz w:val="24"/>
          <w:szCs w:val="24"/>
        </w:rPr>
        <w:t>1</w:t>
      </w:r>
      <w:r w:rsidRPr="007B2C03">
        <w:rPr>
          <w:rFonts w:ascii="Times New Roman" w:hAnsi="Times New Roman"/>
          <w:sz w:val="24"/>
          <w:szCs w:val="24"/>
        </w:rPr>
        <w:t xml:space="preserve"> к настоящ</w:t>
      </w:r>
      <w:r>
        <w:rPr>
          <w:rFonts w:ascii="Times New Roman" w:hAnsi="Times New Roman"/>
          <w:sz w:val="24"/>
          <w:szCs w:val="24"/>
        </w:rPr>
        <w:t xml:space="preserve">ему Положению, уведомления </w:t>
      </w:r>
      <w:r w:rsidRPr="006A1042">
        <w:rPr>
          <w:rFonts w:ascii="Times New Roman" w:hAnsi="Times New Roman"/>
          <w:sz w:val="24"/>
          <w:szCs w:val="24"/>
        </w:rPr>
        <w:t>о предстоящей проверке соблюдения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042">
        <w:rPr>
          <w:rFonts w:ascii="Times New Roman" w:hAnsi="Times New Roman"/>
          <w:sz w:val="24"/>
          <w:szCs w:val="24"/>
        </w:rPr>
        <w:t>требований земельного законодательства</w:t>
      </w:r>
      <w:r>
        <w:rPr>
          <w:rFonts w:ascii="Times New Roman" w:hAnsi="Times New Roman"/>
          <w:sz w:val="24"/>
          <w:szCs w:val="24"/>
        </w:rPr>
        <w:t xml:space="preserve"> с приложением </w:t>
      </w:r>
      <w:r w:rsidRPr="00C52BCE">
        <w:rPr>
          <w:rFonts w:ascii="Times New Roman" w:hAnsi="Times New Roman"/>
          <w:sz w:val="24"/>
          <w:szCs w:val="24"/>
        </w:rPr>
        <w:t xml:space="preserve">заверенной </w:t>
      </w:r>
      <w:r w:rsidRPr="00B605BF">
        <w:rPr>
          <w:rFonts w:ascii="Times New Roman" w:hAnsi="Times New Roman"/>
          <w:sz w:val="24"/>
          <w:szCs w:val="24"/>
        </w:rPr>
        <w:t>копии соответствующего распоряжения</w:t>
      </w:r>
      <w:r>
        <w:rPr>
          <w:rFonts w:ascii="Times New Roman" w:hAnsi="Times New Roman"/>
          <w:sz w:val="24"/>
          <w:szCs w:val="24"/>
        </w:rPr>
        <w:t xml:space="preserve"> о проведении контрольных (надзорных) мероприятий</w:t>
      </w:r>
      <w:r w:rsidRPr="00B605BF">
        <w:rPr>
          <w:rFonts w:ascii="Times New Roman" w:hAnsi="Times New Roman"/>
          <w:sz w:val="24"/>
          <w:szCs w:val="24"/>
        </w:rPr>
        <w:t>.</w:t>
      </w:r>
    </w:p>
    <w:p w:rsidR="00293378" w:rsidRPr="00B605BF" w:rsidRDefault="00293378" w:rsidP="00B605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05BF">
        <w:rPr>
          <w:rFonts w:ascii="Times New Roman" w:hAnsi="Times New Roman"/>
          <w:sz w:val="24"/>
          <w:szCs w:val="24"/>
        </w:rPr>
        <w:t xml:space="preserve">Документами, подтверждающими направление контролируемому лицу корреспонденции с использованием почтовой связи являются карточка почтового уведомления о получении отправления и список внутренних почтовых отправлений заказных писем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05BF">
        <w:rPr>
          <w:rFonts w:ascii="Times New Roman" w:hAnsi="Times New Roman"/>
          <w:sz w:val="24"/>
          <w:szCs w:val="24"/>
        </w:rPr>
        <w:t xml:space="preserve"> с уведомлением с оттиском штампа почтовой организации.</w:t>
      </w:r>
    </w:p>
    <w:p w:rsidR="00293378" w:rsidRPr="00B605BF" w:rsidRDefault="00293378" w:rsidP="00B605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05BF">
        <w:rPr>
          <w:rFonts w:ascii="Times New Roman" w:hAnsi="Times New Roman"/>
          <w:sz w:val="24"/>
          <w:szCs w:val="24"/>
        </w:rPr>
        <w:t>Контролируемое лицо считается проинформированным надлежащим образом, в том числе о совершаемых действиях и принимаемых решениях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5BF">
        <w:rPr>
          <w:rFonts w:ascii="Times New Roman" w:hAnsi="Times New Roman"/>
          <w:sz w:val="24"/>
          <w:szCs w:val="24"/>
        </w:rPr>
        <w:t>в случае, если сведения предоставлены контролируемому лицу,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5BF">
        <w:rPr>
          <w:rFonts w:ascii="Times New Roman" w:hAnsi="Times New Roman"/>
          <w:sz w:val="24"/>
          <w:szCs w:val="24"/>
        </w:rPr>
        <w:t xml:space="preserve">в том числе направлены ему электронной почтой по адресу, представленному контролируемым лицом </w:t>
      </w:r>
      <w:r>
        <w:rPr>
          <w:rFonts w:ascii="Times New Roman" w:hAnsi="Times New Roman"/>
          <w:sz w:val="24"/>
          <w:szCs w:val="24"/>
        </w:rPr>
        <w:t xml:space="preserve">уполномоченному органу </w:t>
      </w:r>
      <w:r w:rsidRPr="00B605BF">
        <w:rPr>
          <w:rFonts w:ascii="Times New Roman" w:hAnsi="Times New Roman"/>
          <w:sz w:val="24"/>
          <w:szCs w:val="24"/>
        </w:rPr>
        <w:t>и внесены в информационные ресурсы, информационные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5BF">
        <w:rPr>
          <w:rFonts w:ascii="Times New Roman" w:hAnsi="Times New Roman"/>
          <w:sz w:val="24"/>
          <w:szCs w:val="24"/>
        </w:rPr>
        <w:t>при осуществлении муниципального контроля или оказании государственных и муниципальных услуг или представлены контролируемым лицом при его государственной регистрации.</w:t>
      </w:r>
    </w:p>
    <w:p w:rsidR="00293378" w:rsidRPr="00B605BF" w:rsidRDefault="00293378" w:rsidP="00B6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5BF">
        <w:rPr>
          <w:rFonts w:ascii="Times New Roman" w:hAnsi="Times New Roman"/>
          <w:sz w:val="24"/>
          <w:szCs w:val="24"/>
        </w:rPr>
        <w:tab/>
        <w:t>10. Оценка результативности и эффективности осуществления муниципального земельного контроля осуществляется согласно статьи 30 Федерального закона от 31 июля 2020 № 248-ФЗ «О государственном контроле (надзоре) и муниципальном контроле в Российской Федерации».</w:t>
      </w:r>
    </w:p>
    <w:p w:rsidR="00293378" w:rsidRPr="00CC2862" w:rsidRDefault="00293378" w:rsidP="00B6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5BF">
        <w:rPr>
          <w:rFonts w:ascii="Times New Roman" w:hAnsi="Times New Roman"/>
          <w:sz w:val="24"/>
          <w:szCs w:val="24"/>
        </w:rPr>
        <w:tab/>
        <w:t>11. Профилактические</w:t>
      </w:r>
      <w:r w:rsidRPr="00CC2862">
        <w:rPr>
          <w:rFonts w:ascii="Times New Roman" w:hAnsi="Times New Roman"/>
          <w:sz w:val="24"/>
          <w:szCs w:val="24"/>
        </w:rPr>
        <w:t xml:space="preserve"> мероприятия осуществляются </w:t>
      </w:r>
      <w:r>
        <w:rPr>
          <w:rFonts w:ascii="Times New Roman" w:hAnsi="Times New Roman"/>
          <w:sz w:val="24"/>
          <w:szCs w:val="24"/>
        </w:rPr>
        <w:t xml:space="preserve">должностными лицами уполномоченного </w:t>
      </w:r>
      <w:r w:rsidRPr="00CC2862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а</w:t>
      </w:r>
      <w:r w:rsidRPr="00CC2862">
        <w:rPr>
          <w:rFonts w:ascii="Times New Roman" w:hAnsi="Times New Roman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93378" w:rsidRPr="00CC2862" w:rsidRDefault="00293378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293378" w:rsidRPr="002C6773" w:rsidRDefault="00293378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</w:r>
      <w:r w:rsidRPr="002C6773">
        <w:rPr>
          <w:rFonts w:ascii="Times New Roman" w:hAnsi="Times New Roman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распоряжением уполномоченного органа, также могут проводиться профилактические мероприятия, не предусмотренные программой профилактики рисков причинения вреда. </w:t>
      </w:r>
    </w:p>
    <w:p w:rsidR="00293378" w:rsidRPr="00CC2862" w:rsidRDefault="00293378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Fonts w:ascii="Times New Roman" w:hAnsi="Times New Roman"/>
          <w:sz w:val="24"/>
          <w:szCs w:val="24"/>
        </w:rPr>
        <w:t>должностное лицо</w:t>
      </w:r>
      <w:r w:rsidRPr="00CC2862">
        <w:rPr>
          <w:rFonts w:ascii="Times New Roman" w:hAnsi="Times New Roman"/>
          <w:sz w:val="24"/>
          <w:szCs w:val="24"/>
        </w:rPr>
        <w:t xml:space="preserve"> незамедлительно направляет информацию об этом </w:t>
      </w:r>
      <w:r w:rsidRPr="00C12CDF">
        <w:rPr>
          <w:rFonts w:ascii="Times New Roman" w:hAnsi="Times New Roman"/>
          <w:sz w:val="24"/>
          <w:szCs w:val="24"/>
        </w:rPr>
        <w:t>руководителю</w:t>
      </w:r>
      <w:r w:rsidRPr="00CC286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исполняющему обязанности</w:t>
      </w:r>
      <w:r w:rsidRPr="00CC2862">
        <w:rPr>
          <w:rFonts w:ascii="Times New Roman" w:hAnsi="Times New Roman"/>
          <w:sz w:val="24"/>
          <w:szCs w:val="24"/>
        </w:rPr>
        <w:t xml:space="preserve"> руководителя)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 w:rsidRPr="00CC2862">
        <w:rPr>
          <w:rFonts w:ascii="Times New Roman" w:hAnsi="Times New Roman"/>
          <w:sz w:val="24"/>
          <w:szCs w:val="24"/>
        </w:rPr>
        <w:t>органа для принятия решения о проведении контрольных (надзорных) мероприятий.</w:t>
      </w:r>
    </w:p>
    <w:p w:rsidR="00293378" w:rsidRPr="00CC2862" w:rsidRDefault="00293378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12. При осуществлении муниципального земельного контроля на </w:t>
      </w:r>
      <w:r w:rsidRPr="00314DF0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A85">
        <w:rPr>
          <w:rFonts w:ascii="Times New Roman" w:hAnsi="Times New Roman"/>
          <w:sz w:val="24"/>
          <w:szCs w:val="24"/>
        </w:rPr>
        <w:t>Белоярского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могут проводиться следующие виды профилактических мероприятий:</w:t>
      </w:r>
    </w:p>
    <w:p w:rsidR="00293378" w:rsidRPr="00CC2862" w:rsidRDefault="00293378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а) информирование;</w:t>
      </w:r>
    </w:p>
    <w:p w:rsidR="00293378" w:rsidRPr="00CC2862" w:rsidRDefault="00293378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б) обобщение правоприменительной практики</w:t>
      </w:r>
    </w:p>
    <w:p w:rsidR="00293378" w:rsidRPr="00CC2862" w:rsidRDefault="00293378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в) объявление предостережений;</w:t>
      </w:r>
    </w:p>
    <w:p w:rsidR="00293378" w:rsidRPr="00CC2862" w:rsidRDefault="00293378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г) консультирование;</w:t>
      </w:r>
    </w:p>
    <w:p w:rsidR="00293378" w:rsidRPr="00CC2862" w:rsidRDefault="00293378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д) профилактический визит.</w:t>
      </w:r>
    </w:p>
    <w:p w:rsidR="00293378" w:rsidRPr="00CC2862" w:rsidRDefault="00293378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CC2862">
        <w:rPr>
          <w:rFonts w:ascii="Times New Roman" w:hAnsi="Times New Roman"/>
          <w:sz w:val="24"/>
          <w:szCs w:val="24"/>
        </w:rPr>
        <w:t xml:space="preserve">Информирование осуществляется </w:t>
      </w:r>
      <w:r>
        <w:rPr>
          <w:rFonts w:ascii="Times New Roman" w:hAnsi="Times New Roman"/>
          <w:sz w:val="24"/>
          <w:szCs w:val="24"/>
        </w:rPr>
        <w:t>уполномоченным органом</w:t>
      </w:r>
      <w:r w:rsidRPr="00CC2862">
        <w:rPr>
          <w:rFonts w:ascii="Times New Roman" w:hAnsi="Times New Roman"/>
          <w:sz w:val="24"/>
          <w:szCs w:val="24"/>
        </w:rPr>
        <w:t xml:space="preserve"> посредством размещения соответствующих сведений на официальном сайте орган</w:t>
      </w:r>
      <w:r>
        <w:rPr>
          <w:rFonts w:ascii="Times New Roman" w:hAnsi="Times New Roman"/>
          <w:sz w:val="24"/>
          <w:szCs w:val="24"/>
        </w:rPr>
        <w:t>ов</w:t>
      </w:r>
      <w:r w:rsidRPr="00CC2862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Белоярского района</w:t>
      </w:r>
      <w:r w:rsidRPr="00CC2862">
        <w:rPr>
          <w:rFonts w:ascii="Times New Roman" w:hAnsi="Times New Roman"/>
          <w:sz w:val="24"/>
          <w:szCs w:val="24"/>
        </w:rPr>
        <w:t xml:space="preserve"> и средствах массовой информации.</w:t>
      </w:r>
    </w:p>
    <w:p w:rsidR="00293378" w:rsidRPr="00CC2862" w:rsidRDefault="00293378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</w:t>
      </w:r>
      <w:r w:rsidRPr="00CC2862">
        <w:rPr>
          <w:rFonts w:ascii="Times New Roman" w:hAnsi="Times New Roman"/>
          <w:sz w:val="24"/>
          <w:szCs w:val="24"/>
        </w:rPr>
        <w:t xml:space="preserve"> обязан размещать и поддерживать в актуальном состоянии на официальном сайте</w:t>
      </w:r>
      <w:r>
        <w:rPr>
          <w:rFonts w:ascii="Times New Roman" w:hAnsi="Times New Roman"/>
          <w:sz w:val="24"/>
          <w:szCs w:val="24"/>
        </w:rPr>
        <w:t xml:space="preserve"> органов местного самоуправления Белоярского района</w:t>
      </w:r>
      <w:r w:rsidRPr="00CC2862">
        <w:rPr>
          <w:rFonts w:ascii="Times New Roman" w:hAnsi="Times New Roman"/>
          <w:sz w:val="24"/>
          <w:szCs w:val="24"/>
        </w:rPr>
        <w:t xml:space="preserve"> в сети «Интернет» сведения, предусмотренные частью 3 статьи 46 Федерального закона от 31 июля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C2862"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293378" w:rsidRPr="00CC2862" w:rsidRDefault="00293378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CC2862">
        <w:rPr>
          <w:rFonts w:ascii="Times New Roman" w:hAnsi="Times New Roman"/>
          <w:sz w:val="24"/>
          <w:szCs w:val="24"/>
        </w:rPr>
        <w:t xml:space="preserve">. Обобщение правоприменительной практики осуществляется </w:t>
      </w:r>
      <w:r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CC2862">
        <w:rPr>
          <w:rFonts w:ascii="Times New Roman" w:hAnsi="Times New Roman"/>
          <w:sz w:val="24"/>
          <w:szCs w:val="24"/>
        </w:rPr>
        <w:t>посредством сбора и анализа данных о проведенных контрольных (надзорных) мероприятиях и их результатах.</w:t>
      </w:r>
    </w:p>
    <w:p w:rsidR="00293378" w:rsidRPr="00CC2862" w:rsidRDefault="00293378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По итогам обобщения правоприменительной практики </w:t>
      </w:r>
      <w:r>
        <w:rPr>
          <w:rFonts w:ascii="Times New Roman" w:hAnsi="Times New Roman"/>
          <w:sz w:val="24"/>
          <w:szCs w:val="24"/>
        </w:rPr>
        <w:t xml:space="preserve">должностными лицами </w:t>
      </w:r>
      <w:r w:rsidRPr="00CC2862">
        <w:rPr>
          <w:rFonts w:ascii="Times New Roman" w:hAnsi="Times New Roman"/>
          <w:sz w:val="24"/>
          <w:szCs w:val="24"/>
        </w:rPr>
        <w:t>готовится доклад, содержащий результаты обобщения правоприменительной практики по осуществлению муниципального земельного контроля, который размещается в срок до 1 июля года, следующего за отчетным годом, на официальном сайте орган</w:t>
      </w:r>
      <w:r>
        <w:rPr>
          <w:rFonts w:ascii="Times New Roman" w:hAnsi="Times New Roman"/>
          <w:sz w:val="24"/>
          <w:szCs w:val="24"/>
        </w:rPr>
        <w:t>ов</w:t>
      </w:r>
      <w:r w:rsidRPr="00CC2862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Белоярского района</w:t>
      </w:r>
      <w:r w:rsidRPr="00CC286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93378" w:rsidRPr="00CC2862" w:rsidRDefault="00293378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CC2862">
        <w:rPr>
          <w:rFonts w:ascii="Times New Roman" w:hAnsi="Times New Roman"/>
          <w:sz w:val="24"/>
          <w:szCs w:val="24"/>
        </w:rPr>
        <w:t>. Предостережение о недопустимости нарушения обязательных требований объявляется контролируемому лицу в случае наличия у</w:t>
      </w:r>
      <w:r>
        <w:rPr>
          <w:rFonts w:ascii="Times New Roman" w:hAnsi="Times New Roman"/>
          <w:sz w:val="24"/>
          <w:szCs w:val="24"/>
        </w:rPr>
        <w:t xml:space="preserve"> уполномоченного </w:t>
      </w:r>
      <w:r w:rsidRPr="00CC2862">
        <w:rPr>
          <w:rFonts w:ascii="Times New Roman" w:hAnsi="Times New Roman"/>
          <w:sz w:val="24"/>
          <w:szCs w:val="24"/>
        </w:rPr>
        <w:t>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Предостережения объявляются руководителем (</w:t>
      </w:r>
      <w:r>
        <w:rPr>
          <w:rFonts w:ascii="Times New Roman" w:hAnsi="Times New Roman"/>
          <w:sz w:val="24"/>
          <w:szCs w:val="24"/>
        </w:rPr>
        <w:t>исполняющим обязанности</w:t>
      </w:r>
      <w:r w:rsidRPr="00CC2862">
        <w:rPr>
          <w:rFonts w:ascii="Times New Roman" w:hAnsi="Times New Roman"/>
          <w:sz w:val="24"/>
          <w:szCs w:val="24"/>
        </w:rPr>
        <w:t xml:space="preserve"> руководителя)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CC2862">
        <w:rPr>
          <w:rFonts w:ascii="Times New Roman" w:hAnsi="Times New Roman"/>
          <w:sz w:val="24"/>
          <w:szCs w:val="24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93378" w:rsidRPr="00CA6665" w:rsidRDefault="00293378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с присвоение</w:t>
      </w:r>
      <w:r>
        <w:rPr>
          <w:rFonts w:ascii="Times New Roman" w:hAnsi="Times New Roman"/>
          <w:sz w:val="24"/>
          <w:szCs w:val="24"/>
        </w:rPr>
        <w:t>м регистрационного номера по ф</w:t>
      </w:r>
      <w:r w:rsidRPr="00CA6665"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z w:val="24"/>
          <w:szCs w:val="24"/>
        </w:rPr>
        <w:t>е</w:t>
      </w:r>
      <w:r w:rsidRPr="00CA6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1955">
        <w:rPr>
          <w:rFonts w:ascii="Times New Roman" w:hAnsi="Times New Roman"/>
          <w:sz w:val="24"/>
          <w:szCs w:val="24"/>
        </w:rPr>
        <w:t xml:space="preserve">приложению </w:t>
      </w:r>
      <w:r>
        <w:rPr>
          <w:rFonts w:ascii="Times New Roman" w:hAnsi="Times New Roman"/>
          <w:sz w:val="24"/>
          <w:szCs w:val="24"/>
        </w:rPr>
        <w:t>2</w:t>
      </w:r>
      <w:r w:rsidRPr="00CA1955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CA6665">
        <w:rPr>
          <w:rFonts w:ascii="Times New Roman" w:hAnsi="Times New Roman"/>
          <w:color w:val="FF0000"/>
          <w:sz w:val="24"/>
          <w:szCs w:val="24"/>
        </w:rPr>
        <w:t>.</w:t>
      </w:r>
    </w:p>
    <w:p w:rsidR="00293378" w:rsidRPr="00CC2862" w:rsidRDefault="00293378" w:rsidP="002A4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В случае объявления </w:t>
      </w:r>
      <w:r>
        <w:rPr>
          <w:rFonts w:ascii="Times New Roman" w:hAnsi="Times New Roman"/>
          <w:sz w:val="24"/>
          <w:szCs w:val="24"/>
        </w:rPr>
        <w:t xml:space="preserve">уполномоченным </w:t>
      </w:r>
      <w:r w:rsidRPr="00CC2862">
        <w:rPr>
          <w:rFonts w:ascii="Times New Roman" w:hAnsi="Times New Roman"/>
          <w:sz w:val="24"/>
          <w:szCs w:val="24"/>
        </w:rPr>
        <w:t xml:space="preserve">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</w:r>
      <w:r>
        <w:rPr>
          <w:rFonts w:ascii="Times New Roman" w:hAnsi="Times New Roman"/>
          <w:sz w:val="24"/>
          <w:szCs w:val="24"/>
        </w:rPr>
        <w:t xml:space="preserve">уполномоченным </w:t>
      </w:r>
      <w:r w:rsidRPr="00CC2862">
        <w:rPr>
          <w:rFonts w:ascii="Times New Roman" w:hAnsi="Times New Roman"/>
          <w:sz w:val="24"/>
          <w:szCs w:val="24"/>
        </w:rPr>
        <w:t>органом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293378" w:rsidRPr="00CC2862" w:rsidRDefault="00293378" w:rsidP="002A4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CC2862">
        <w:rPr>
          <w:rFonts w:ascii="Times New Roman" w:hAnsi="Times New Roman"/>
          <w:sz w:val="24"/>
          <w:szCs w:val="24"/>
        </w:rPr>
        <w:t>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 и не должно превышать 15 минут.</w:t>
      </w:r>
    </w:p>
    <w:p w:rsidR="00293378" w:rsidRPr="00CA6665" w:rsidRDefault="00293378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665">
        <w:rPr>
          <w:rFonts w:ascii="Times New Roman" w:hAnsi="Times New Roman"/>
          <w:sz w:val="24"/>
          <w:szCs w:val="24"/>
        </w:rPr>
        <w:t>Личный прием проводится руководителем</w:t>
      </w:r>
      <w:r>
        <w:rPr>
          <w:rFonts w:ascii="Times New Roman" w:hAnsi="Times New Roman"/>
          <w:sz w:val="24"/>
          <w:szCs w:val="24"/>
        </w:rPr>
        <w:t xml:space="preserve"> уполномоченного органа, должностными лицами в соответствии с</w:t>
      </w:r>
      <w:r w:rsidRPr="00CA6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CA6665">
        <w:rPr>
          <w:rFonts w:ascii="Times New Roman" w:hAnsi="Times New Roman"/>
          <w:sz w:val="24"/>
          <w:szCs w:val="24"/>
        </w:rPr>
        <w:t>рафик</w:t>
      </w:r>
      <w:r>
        <w:rPr>
          <w:rFonts w:ascii="Times New Roman" w:hAnsi="Times New Roman"/>
          <w:sz w:val="24"/>
          <w:szCs w:val="24"/>
        </w:rPr>
        <w:t>ом</w:t>
      </w:r>
      <w:r w:rsidRPr="00CA6665">
        <w:rPr>
          <w:rFonts w:ascii="Times New Roman" w:hAnsi="Times New Roman"/>
          <w:sz w:val="24"/>
          <w:szCs w:val="24"/>
        </w:rPr>
        <w:t xml:space="preserve"> проведения личного приема</w:t>
      </w:r>
      <w:r>
        <w:rPr>
          <w:rFonts w:ascii="Times New Roman" w:hAnsi="Times New Roman"/>
          <w:sz w:val="24"/>
          <w:szCs w:val="24"/>
        </w:rPr>
        <w:t>.</w:t>
      </w:r>
    </w:p>
    <w:p w:rsidR="00293378" w:rsidRPr="00CC2862" w:rsidRDefault="00293378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93378" w:rsidRPr="00CC2862" w:rsidRDefault="00293378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293378" w:rsidRPr="00CC2862" w:rsidRDefault="00293378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2) порядок осуществления контрольных (надзорных) мероприятий, установленных настоящим Положением;</w:t>
      </w:r>
    </w:p>
    <w:p w:rsidR="00293378" w:rsidRPr="00CC2862" w:rsidRDefault="00293378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 w:rsidRPr="00CC2862">
        <w:rPr>
          <w:rFonts w:ascii="Times New Roman" w:hAnsi="Times New Roman"/>
          <w:sz w:val="24"/>
          <w:szCs w:val="24"/>
        </w:rPr>
        <w:t>органа;</w:t>
      </w:r>
    </w:p>
    <w:p w:rsidR="00293378" w:rsidRPr="00CC2862" w:rsidRDefault="00293378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земельного контроля в рамках контрольных (надзорных) мероприятий; </w:t>
      </w:r>
    </w:p>
    <w:p w:rsidR="00293378" w:rsidRPr="00CC2862" w:rsidRDefault="00293378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Консультирование в письменной форме осуществляется должностным</w:t>
      </w:r>
      <w:r>
        <w:rPr>
          <w:rFonts w:ascii="Times New Roman" w:hAnsi="Times New Roman"/>
          <w:sz w:val="24"/>
          <w:szCs w:val="24"/>
        </w:rPr>
        <w:t>и</w:t>
      </w:r>
      <w:r w:rsidRPr="00CC2862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ами</w:t>
      </w:r>
      <w:r w:rsidRPr="00CC2862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293378" w:rsidRPr="00CC2862" w:rsidRDefault="00293378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293378" w:rsidRPr="00CC2862" w:rsidRDefault="00293378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293378" w:rsidRPr="00CC2862" w:rsidRDefault="00293378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293378" w:rsidRPr="00CC2862" w:rsidRDefault="00293378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При осуществлении консультирования должностн</w:t>
      </w:r>
      <w:r>
        <w:rPr>
          <w:rFonts w:ascii="Times New Roman" w:hAnsi="Times New Roman"/>
          <w:sz w:val="24"/>
          <w:szCs w:val="24"/>
        </w:rPr>
        <w:t>ые</w:t>
      </w:r>
      <w:r w:rsidRPr="00CC2862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CC2862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ы</w:t>
      </w:r>
      <w:r w:rsidRPr="00CC2862">
        <w:rPr>
          <w:rFonts w:ascii="Times New Roman" w:hAnsi="Times New Roman"/>
          <w:sz w:val="24"/>
          <w:szCs w:val="24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93378" w:rsidRPr="00CC2862" w:rsidRDefault="00293378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 w:rsidRPr="00CC2862">
        <w:rPr>
          <w:rFonts w:ascii="Times New Roman" w:hAnsi="Times New Roman"/>
          <w:sz w:val="24"/>
          <w:szCs w:val="24"/>
        </w:rPr>
        <w:t>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293378" w:rsidRPr="00CC2862" w:rsidRDefault="00293378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Информация, ставшая известной должностному лицу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293378" w:rsidRPr="00DF59C5" w:rsidRDefault="00293378" w:rsidP="00D11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Орган </w:t>
      </w:r>
      <w:r w:rsidRPr="00DF59C5">
        <w:rPr>
          <w:rFonts w:ascii="Times New Roman" w:hAnsi="Times New Roman"/>
          <w:sz w:val="24"/>
          <w:szCs w:val="24"/>
        </w:rPr>
        <w:t xml:space="preserve">муниципального земельного контроля ведет журнал учета консультирований по форме  согласно приложению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F59C5">
        <w:rPr>
          <w:rFonts w:ascii="Times New Roman" w:hAnsi="Times New Roman"/>
          <w:sz w:val="24"/>
          <w:szCs w:val="24"/>
        </w:rPr>
        <w:t>к настоящему Положению.</w:t>
      </w:r>
    </w:p>
    <w:p w:rsidR="00293378" w:rsidRPr="00CC2862" w:rsidRDefault="00293378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В случае поступления в </w:t>
      </w:r>
      <w:r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CC2862">
        <w:rPr>
          <w:rFonts w:ascii="Times New Roman" w:hAnsi="Times New Roman"/>
          <w:sz w:val="24"/>
          <w:szCs w:val="24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</w:t>
      </w:r>
      <w:r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CC2862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письменного разъяснения.</w:t>
      </w:r>
    </w:p>
    <w:p w:rsidR="00293378" w:rsidRPr="00CC2862" w:rsidRDefault="00293378" w:rsidP="00CA6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CC2862">
        <w:rPr>
          <w:rFonts w:ascii="Times New Roman" w:hAnsi="Times New Roman"/>
          <w:sz w:val="24"/>
          <w:szCs w:val="24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</w:t>
      </w:r>
      <w:r>
        <w:rPr>
          <w:rFonts w:ascii="Times New Roman" w:hAnsi="Times New Roman"/>
          <w:sz w:val="24"/>
          <w:szCs w:val="24"/>
        </w:rPr>
        <w:t xml:space="preserve">льзования видео-конференц-связи. По продолжительности профилактический визит </w:t>
      </w:r>
      <w:r w:rsidRPr="00CC2862">
        <w:rPr>
          <w:rFonts w:ascii="Times New Roman" w:hAnsi="Times New Roman"/>
          <w:sz w:val="24"/>
          <w:szCs w:val="24"/>
        </w:rPr>
        <w:t>не долж</w:t>
      </w:r>
      <w:r>
        <w:rPr>
          <w:rFonts w:ascii="Times New Roman" w:hAnsi="Times New Roman"/>
          <w:sz w:val="24"/>
          <w:szCs w:val="24"/>
        </w:rPr>
        <w:t>е</w:t>
      </w:r>
      <w:r w:rsidRPr="00CC2862">
        <w:rPr>
          <w:rFonts w:ascii="Times New Roman" w:hAnsi="Times New Roman"/>
          <w:sz w:val="24"/>
          <w:szCs w:val="24"/>
        </w:rPr>
        <w:t>н превышать 15 минут</w:t>
      </w:r>
      <w:r>
        <w:rPr>
          <w:rFonts w:ascii="Times New Roman" w:hAnsi="Times New Roman"/>
          <w:sz w:val="24"/>
          <w:szCs w:val="24"/>
        </w:rPr>
        <w:t>.</w:t>
      </w:r>
    </w:p>
    <w:p w:rsidR="00293378" w:rsidRPr="00CC2862" w:rsidRDefault="00293378" w:rsidP="00CA6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93378" w:rsidRPr="00CC2862" w:rsidRDefault="00293378" w:rsidP="00CA6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93378" w:rsidRPr="00CC2862" w:rsidRDefault="00293378" w:rsidP="00A96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A960B7">
        <w:rPr>
          <w:rFonts w:ascii="Times New Roman" w:hAnsi="Times New Roman"/>
          <w:sz w:val="24"/>
          <w:szCs w:val="24"/>
        </w:rPr>
        <w:t>должностное лицо</w:t>
      </w:r>
      <w:r w:rsidRPr="00CC2862">
        <w:rPr>
          <w:rFonts w:ascii="Times New Roman" w:hAnsi="Times New Roman"/>
          <w:sz w:val="24"/>
          <w:szCs w:val="24"/>
        </w:rPr>
        <w:t xml:space="preserve"> незамедлительно направляет информацию об этом </w:t>
      </w:r>
      <w:r>
        <w:rPr>
          <w:rFonts w:ascii="Times New Roman" w:hAnsi="Times New Roman"/>
          <w:sz w:val="24"/>
          <w:szCs w:val="24"/>
        </w:rPr>
        <w:t xml:space="preserve">руководителю уполномоченного органа </w:t>
      </w:r>
      <w:r w:rsidRPr="00CC2862">
        <w:rPr>
          <w:rFonts w:ascii="Times New Roman" w:hAnsi="Times New Roman"/>
          <w:sz w:val="24"/>
          <w:szCs w:val="24"/>
        </w:rPr>
        <w:t>для принятия решения о проведении контрольных (надзорных) мероприятий.</w:t>
      </w:r>
    </w:p>
    <w:p w:rsidR="00293378" w:rsidRPr="00CC2862" w:rsidRDefault="00293378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CC2862">
        <w:rPr>
          <w:rFonts w:ascii="Times New Roman" w:hAnsi="Times New Roman"/>
          <w:sz w:val="24"/>
          <w:szCs w:val="24"/>
        </w:rPr>
        <w:t>. В рамках осуществления муниципального земельного контроля при взаимодействии с контролируемым лицом проводятся следующие виды контрольных (надзорных) мероприятий:</w:t>
      </w:r>
    </w:p>
    <w:p w:rsidR="00293378" w:rsidRPr="00CC2862" w:rsidRDefault="00293378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а)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93378" w:rsidRPr="00CC2862" w:rsidRDefault="00293378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б) 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</w:p>
    <w:p w:rsidR="00293378" w:rsidRPr="00CC2862" w:rsidRDefault="00293378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в) документарная проверка (посредством получения письменных объяснений, истребования документов);</w:t>
      </w:r>
    </w:p>
    <w:p w:rsidR="00293378" w:rsidRPr="00CC2862" w:rsidRDefault="00293378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г) 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293378" w:rsidRPr="00CC2862" w:rsidRDefault="00293378" w:rsidP="00A96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293378" w:rsidRPr="00CC2862" w:rsidRDefault="00293378" w:rsidP="00A96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а) наблюдение за соблюдением обязательных требований;</w:t>
      </w:r>
    </w:p>
    <w:p w:rsidR="00293378" w:rsidRPr="00CC2862" w:rsidRDefault="00293378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б) выездное обследование.</w:t>
      </w:r>
    </w:p>
    <w:p w:rsidR="00293378" w:rsidRPr="00EC71DD" w:rsidRDefault="00293378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71DD">
        <w:rPr>
          <w:rFonts w:ascii="Times New Roman" w:hAnsi="Times New Roman"/>
          <w:sz w:val="24"/>
          <w:szCs w:val="24"/>
        </w:rPr>
        <w:t xml:space="preserve">Контрольные (надзорные) мероприятия, указанные в </w:t>
      </w:r>
      <w:r>
        <w:rPr>
          <w:rFonts w:ascii="Times New Roman" w:hAnsi="Times New Roman"/>
          <w:sz w:val="24"/>
          <w:szCs w:val="24"/>
        </w:rPr>
        <w:t>настоящем пункте</w:t>
      </w:r>
      <w:r w:rsidRPr="00EC71DD">
        <w:rPr>
          <w:rFonts w:ascii="Times New Roman" w:hAnsi="Times New Roman"/>
          <w:sz w:val="24"/>
          <w:szCs w:val="24"/>
        </w:rPr>
        <w:t>, проводятся в форме внеплановых мероприятий и после согласования с органами прокуратуры.</w:t>
      </w:r>
    </w:p>
    <w:p w:rsidR="00293378" w:rsidRPr="00CC2862" w:rsidRDefault="00293378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CC2862">
        <w:rPr>
          <w:rFonts w:ascii="Times New Roman" w:hAnsi="Times New Roman"/>
          <w:sz w:val="24"/>
          <w:szCs w:val="24"/>
        </w:rPr>
        <w:t>. 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293378" w:rsidRPr="00CC2862" w:rsidRDefault="00293378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а) наличие у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 w:rsidRPr="00CC2862">
        <w:rPr>
          <w:rFonts w:ascii="Times New Roman" w:hAnsi="Times New Roman"/>
          <w:sz w:val="24"/>
          <w:szCs w:val="24"/>
        </w:rPr>
        <w:t>органа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отношении иных контролируемых лиц;</w:t>
      </w:r>
    </w:p>
    <w:p w:rsidR="00293378" w:rsidRPr="00CC2862" w:rsidRDefault="00293378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б)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293378" w:rsidRPr="00CC2862" w:rsidRDefault="00293378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в)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93378" w:rsidRPr="00CC2862" w:rsidRDefault="00293378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г)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93378" w:rsidRDefault="00293378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5A0B8C">
        <w:rPr>
          <w:rFonts w:ascii="Times New Roman" w:hAnsi="Times New Roman"/>
          <w:sz w:val="24"/>
          <w:szCs w:val="24"/>
        </w:rPr>
        <w:t xml:space="preserve">. Контрольные (надзорные) мероприятия, проводимые при взаимодействии с контролируемым лицом, проводятся на основании распоряжения </w:t>
      </w:r>
      <w:r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5A0B8C">
        <w:rPr>
          <w:rFonts w:ascii="Times New Roman" w:hAnsi="Times New Roman"/>
          <w:sz w:val="24"/>
          <w:szCs w:val="24"/>
        </w:rPr>
        <w:t xml:space="preserve">о </w:t>
      </w:r>
      <w:r w:rsidRPr="007E7013">
        <w:rPr>
          <w:rFonts w:ascii="Times New Roman" w:hAnsi="Times New Roman"/>
          <w:sz w:val="24"/>
          <w:szCs w:val="24"/>
        </w:rPr>
        <w:t>проведении контро</w:t>
      </w:r>
      <w:r>
        <w:rPr>
          <w:rFonts w:ascii="Times New Roman" w:hAnsi="Times New Roman"/>
          <w:sz w:val="24"/>
          <w:szCs w:val="24"/>
        </w:rPr>
        <w:t>льного (надзорного) мероприятия</w:t>
      </w:r>
      <w:r w:rsidRPr="005A0B8C">
        <w:rPr>
          <w:rFonts w:ascii="Times New Roman" w:hAnsi="Times New Roman"/>
          <w:sz w:val="24"/>
          <w:szCs w:val="24"/>
        </w:rPr>
        <w:t>.</w:t>
      </w:r>
    </w:p>
    <w:p w:rsidR="00293378" w:rsidRPr="000C7738" w:rsidRDefault="00293378" w:rsidP="000C7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738">
        <w:rPr>
          <w:rFonts w:ascii="Times New Roman" w:hAnsi="Times New Roman"/>
          <w:sz w:val="24"/>
          <w:szCs w:val="24"/>
        </w:rPr>
        <w:t>Все распоряжения регистрируются в книге регистрации распоряжений</w:t>
      </w:r>
      <w:r>
        <w:rPr>
          <w:rFonts w:ascii="Times New Roman" w:hAnsi="Times New Roman"/>
          <w:sz w:val="24"/>
          <w:szCs w:val="24"/>
        </w:rPr>
        <w:t>, которая ведется по форме согласно приложению 9 к настоящему Положению</w:t>
      </w:r>
      <w:r w:rsidRPr="000C7738">
        <w:rPr>
          <w:rFonts w:ascii="Times New Roman" w:hAnsi="Times New Roman"/>
          <w:sz w:val="24"/>
          <w:szCs w:val="24"/>
        </w:rPr>
        <w:t xml:space="preserve">. </w:t>
      </w:r>
    </w:p>
    <w:p w:rsidR="00293378" w:rsidRPr="000C7738" w:rsidRDefault="00293378" w:rsidP="000C7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w:anchor="Par546" w:history="1">
        <w:r w:rsidRPr="000C7738">
          <w:rPr>
            <w:rFonts w:ascii="Times New Roman" w:hAnsi="Times New Roman"/>
            <w:sz w:val="24"/>
            <w:szCs w:val="24"/>
          </w:rPr>
          <w:t>Книга</w:t>
        </w:r>
      </w:hyperlink>
      <w:r w:rsidRPr="000C7738">
        <w:rPr>
          <w:rFonts w:ascii="Times New Roman" w:hAnsi="Times New Roman"/>
          <w:sz w:val="24"/>
          <w:szCs w:val="24"/>
        </w:rPr>
        <w:t xml:space="preserve"> регистрации распоряжений не является номенклатурным делом и служит единым документом по учету распоряжений на проведение как плановых, так и внеплановых проверок в отношении контролируемых лиц. </w:t>
      </w:r>
    </w:p>
    <w:p w:rsidR="00293378" w:rsidRDefault="00293378" w:rsidP="00313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5BF">
        <w:rPr>
          <w:rFonts w:ascii="Times New Roman" w:hAnsi="Times New Roman"/>
          <w:sz w:val="24"/>
          <w:szCs w:val="24"/>
        </w:rPr>
        <w:t>На основании изданного распоряжения должностное лицо, уполномоченное осуществлять муниципальный земельный контроль</w:t>
      </w:r>
      <w:r>
        <w:rPr>
          <w:rFonts w:ascii="Times New Roman" w:hAnsi="Times New Roman"/>
          <w:sz w:val="24"/>
          <w:szCs w:val="24"/>
        </w:rPr>
        <w:t>,</w:t>
      </w:r>
      <w:r w:rsidRPr="00B605BF">
        <w:rPr>
          <w:rFonts w:ascii="Times New Roman" w:hAnsi="Times New Roman"/>
          <w:sz w:val="24"/>
          <w:szCs w:val="24"/>
        </w:rPr>
        <w:t xml:space="preserve"> обеспечивает уведомление контролируемого лица о предстоящей проверке соблюдения земельного законодательства с таким расчетом, чтобы уведомить его не позднее, чем за 24 (два</w:t>
      </w:r>
      <w:r>
        <w:rPr>
          <w:rFonts w:ascii="Times New Roman" w:hAnsi="Times New Roman"/>
          <w:sz w:val="24"/>
          <w:szCs w:val="24"/>
        </w:rPr>
        <w:t>дцать четыре) часа до ее начала.</w:t>
      </w:r>
    </w:p>
    <w:p w:rsidR="00293378" w:rsidRDefault="00293378" w:rsidP="0031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Контролируемое лицо считается проинформированным надлежащим образом в случае, если уведомление осуществлялось путем размещения сведений об указанных действиях и принятых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и (или) через региональный портал государственных и муниципальных услуг, в том числе путем направления электронной почтой по адресу, сведения о котором представлены контрольному (надзорному) органу контролируемым лицом и внесены в информационные ресурсы, информационные системы при осуществлении государственного контроля (надзора), муниципального контроля или оказании государственных и муниципальных услуг. Для целей информирования контролируемого лица контрольным (надзорным)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предпринимателя. Направление сведений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сведений, также считается информированием надлежащим образом.</w:t>
      </w:r>
    </w:p>
    <w:p w:rsidR="00293378" w:rsidRPr="00450B19" w:rsidRDefault="00293378" w:rsidP="00B605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5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605BF">
        <w:rPr>
          <w:rFonts w:ascii="Times New Roman" w:hAnsi="Times New Roman"/>
          <w:sz w:val="24"/>
          <w:szCs w:val="24"/>
        </w:rPr>
        <w:t>. Контрольные (надзорные) мероприятия, проводимые без взаимодействия с контролируемыми лицами, проводятся</w:t>
      </w:r>
      <w:r w:rsidRPr="00CC2862">
        <w:rPr>
          <w:rFonts w:ascii="Times New Roman" w:hAnsi="Times New Roman"/>
          <w:sz w:val="24"/>
          <w:szCs w:val="24"/>
        </w:rPr>
        <w:t xml:space="preserve"> должностными </w:t>
      </w:r>
      <w:r w:rsidRPr="00450B19">
        <w:rPr>
          <w:rFonts w:ascii="Times New Roman" w:hAnsi="Times New Roman"/>
          <w:sz w:val="24"/>
          <w:szCs w:val="24"/>
        </w:rPr>
        <w:t>лицами на основании распоряжений, выдаваемых руководителем уполномоченного органа.</w:t>
      </w:r>
    </w:p>
    <w:p w:rsidR="00293378" w:rsidRPr="00C47DA8" w:rsidRDefault="00293378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CC28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CC2862">
        <w:rPr>
          <w:rFonts w:ascii="Times New Roman" w:hAnsi="Times New Roman"/>
          <w:sz w:val="24"/>
          <w:szCs w:val="24"/>
        </w:rPr>
        <w:t xml:space="preserve">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r w:rsidRPr="00C47DA8">
        <w:rPr>
          <w:rFonts w:ascii="Times New Roman" w:hAnsi="Times New Roman"/>
          <w:sz w:val="24"/>
          <w:szCs w:val="24"/>
        </w:rPr>
        <w:t>Перечень указанных документов и (или) сведений, порядок и сроки их представления установлены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 Правительством Российской Федерации, утвержденными постановлением Правительства Российской Федерации от 6 марта 2021 года № 338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DA8">
        <w:rPr>
          <w:rFonts w:ascii="Times New Roman" w:hAnsi="Times New Roman"/>
          <w:sz w:val="24"/>
          <w:szCs w:val="24"/>
        </w:rPr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93378" w:rsidRPr="00CC2862" w:rsidRDefault="00293378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CC2862">
        <w:rPr>
          <w:rFonts w:ascii="Times New Roman" w:hAnsi="Times New Roman"/>
          <w:sz w:val="24"/>
          <w:szCs w:val="24"/>
        </w:rPr>
        <w:t>. 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земельного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</w:p>
    <w:p w:rsidR="00293378" w:rsidRPr="00CC2862" w:rsidRDefault="00293378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CC2862">
        <w:rPr>
          <w:rFonts w:ascii="Times New Roman" w:hAnsi="Times New Roman"/>
          <w:sz w:val="24"/>
          <w:szCs w:val="24"/>
        </w:rPr>
        <w:t>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293378" w:rsidRPr="00EC71DD" w:rsidRDefault="00293378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CC28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Наблюдение</w:t>
      </w:r>
      <w:r w:rsidRPr="00EC71DD">
        <w:rPr>
          <w:rFonts w:ascii="Times New Roman" w:hAnsi="Times New Roman"/>
          <w:sz w:val="24"/>
          <w:szCs w:val="24"/>
        </w:rPr>
        <w:t xml:space="preserve"> за соблюдением обязательных требований (мониторинг безопасности) осуществляется должностным</w:t>
      </w:r>
      <w:r>
        <w:rPr>
          <w:rFonts w:ascii="Times New Roman" w:hAnsi="Times New Roman"/>
          <w:sz w:val="24"/>
          <w:szCs w:val="24"/>
        </w:rPr>
        <w:t>и</w:t>
      </w:r>
      <w:r w:rsidRPr="00EC71DD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EC71D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EC71DD">
        <w:rPr>
          <w:rFonts w:ascii="Times New Roman" w:hAnsi="Times New Roman"/>
          <w:sz w:val="24"/>
          <w:szCs w:val="24"/>
        </w:rPr>
        <w:t xml:space="preserve"> путем анализа данных об объектах контроля, имеющихся у администрации Белоярского района,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293378" w:rsidRPr="00CC2862" w:rsidRDefault="00293378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При наблюдении за соблюдением обязательных требований (мониторинг безопасности) на контролируемых лиц не возлагаются обязанности, не установленные обязательными требованиями. </w:t>
      </w:r>
    </w:p>
    <w:p w:rsidR="00293378" w:rsidRPr="00CC2862" w:rsidRDefault="00293378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 безопасности) </w:t>
      </w:r>
      <w:r>
        <w:rPr>
          <w:rFonts w:ascii="Times New Roman" w:hAnsi="Times New Roman"/>
          <w:sz w:val="24"/>
          <w:szCs w:val="24"/>
        </w:rPr>
        <w:t>должностными лицами</w:t>
      </w:r>
      <w:r w:rsidRPr="00CC2862">
        <w:rPr>
          <w:rFonts w:ascii="Times New Roman" w:hAnsi="Times New Roman"/>
          <w:sz w:val="24"/>
          <w:szCs w:val="24"/>
        </w:rPr>
        <w:t xml:space="preserve"> сведения о причинении вреда (ущерба) или об угрозе причинения вреда (ущерба) охраняемым законом ценностям направляются </w:t>
      </w:r>
      <w:r w:rsidRPr="003D5659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CC2862">
        <w:rPr>
          <w:rFonts w:ascii="Times New Roman" w:hAnsi="Times New Roman"/>
          <w:sz w:val="24"/>
          <w:szCs w:val="24"/>
        </w:rPr>
        <w:t xml:space="preserve"> для принятия решений в соответствии с положениями Федерального закона от 31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CC2862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CC2862">
        <w:rPr>
          <w:rFonts w:ascii="Times New Roman" w:hAnsi="Times New Roman"/>
          <w:sz w:val="24"/>
          <w:szCs w:val="24"/>
        </w:rPr>
        <w:t xml:space="preserve">№ 248-ФЗ </w:t>
      </w:r>
      <w:r>
        <w:rPr>
          <w:rFonts w:ascii="Times New Roman" w:hAnsi="Times New Roman"/>
          <w:sz w:val="24"/>
          <w:szCs w:val="24"/>
        </w:rPr>
        <w:t>«</w:t>
      </w:r>
      <w:r w:rsidRPr="00CC2862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C2862">
        <w:rPr>
          <w:rFonts w:ascii="Times New Roman" w:hAnsi="Times New Roman"/>
          <w:sz w:val="24"/>
          <w:szCs w:val="24"/>
        </w:rPr>
        <w:t>.</w:t>
      </w:r>
    </w:p>
    <w:p w:rsidR="00293378" w:rsidRPr="00CC2862" w:rsidRDefault="00293378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CC2862">
        <w:rPr>
          <w:rFonts w:ascii="Times New Roman" w:hAnsi="Times New Roman"/>
          <w:sz w:val="24"/>
          <w:szCs w:val="24"/>
        </w:rPr>
        <w:t>. Случаями, при наступлении которых контролируемое лицо вправе в соответствии с частью 8 статьи 31 Федерального закона от 31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CC2862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CC2862">
        <w:rPr>
          <w:rFonts w:ascii="Times New Roman" w:hAnsi="Times New Roman"/>
          <w:sz w:val="24"/>
          <w:szCs w:val="24"/>
        </w:rPr>
        <w:t xml:space="preserve">№ 248-ФЗ </w:t>
      </w:r>
      <w:r>
        <w:rPr>
          <w:rFonts w:ascii="Times New Roman" w:hAnsi="Times New Roman"/>
          <w:sz w:val="24"/>
          <w:szCs w:val="24"/>
        </w:rPr>
        <w:t>«</w:t>
      </w:r>
      <w:r w:rsidRPr="00CC2862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C2862">
        <w:rPr>
          <w:rFonts w:ascii="Times New Roman" w:hAnsi="Times New Roman"/>
          <w:sz w:val="24"/>
          <w:szCs w:val="24"/>
        </w:rPr>
        <w:t xml:space="preserve"> представить в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CC2862">
        <w:rPr>
          <w:rFonts w:ascii="Times New Roman" w:hAnsi="Times New Roman"/>
          <w:sz w:val="24"/>
          <w:szCs w:val="24"/>
        </w:rPr>
        <w:t xml:space="preserve"> информацию о невозможности присутствия при проведении контрольного (надзорного) мероприятия являются:</w:t>
      </w:r>
    </w:p>
    <w:p w:rsidR="00293378" w:rsidRPr="00CC2862" w:rsidRDefault="00293378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а) нахождение на стационарном лечении в медицинском учреждении;</w:t>
      </w:r>
    </w:p>
    <w:p w:rsidR="00293378" w:rsidRPr="00CC2862" w:rsidRDefault="00293378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б) нахождение за пределами Российской Федерации;</w:t>
      </w:r>
    </w:p>
    <w:p w:rsidR="00293378" w:rsidRPr="00CC2862" w:rsidRDefault="00293378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в) административный арест;</w:t>
      </w:r>
    </w:p>
    <w:p w:rsidR="00293378" w:rsidRPr="00CC2862" w:rsidRDefault="00293378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г)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293378" w:rsidRPr="00CC2862" w:rsidRDefault="00293378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д) при наступлении обстоятельств непреодолимой силы, препятствующ</w:t>
      </w:r>
      <w:r>
        <w:rPr>
          <w:rFonts w:ascii="Times New Roman" w:hAnsi="Times New Roman"/>
          <w:sz w:val="24"/>
          <w:szCs w:val="24"/>
        </w:rPr>
        <w:t>их</w:t>
      </w:r>
      <w:r w:rsidRPr="00CC2862">
        <w:rPr>
          <w:rFonts w:ascii="Times New Roman" w:hAnsi="Times New Roman"/>
          <w:sz w:val="24"/>
          <w:szCs w:val="24"/>
        </w:rPr>
        <w:t xml:space="preserve">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293378" w:rsidRPr="00CC2862" w:rsidRDefault="00293378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Информация лица должна содержать:</w:t>
      </w:r>
    </w:p>
    <w:p w:rsidR="00293378" w:rsidRPr="00CC2862" w:rsidRDefault="00293378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293378" w:rsidRPr="00CC2862" w:rsidRDefault="00293378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б)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(надзорного) мероприятия. </w:t>
      </w:r>
    </w:p>
    <w:p w:rsidR="00293378" w:rsidRPr="00CC2862" w:rsidRDefault="00293378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293378" w:rsidRPr="00CC2862" w:rsidRDefault="00293378" w:rsidP="00F864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CC2862">
        <w:rPr>
          <w:rFonts w:ascii="Times New Roman" w:hAnsi="Times New Roman"/>
          <w:sz w:val="24"/>
          <w:szCs w:val="24"/>
        </w:rPr>
        <w:t xml:space="preserve">. Для фиксации </w:t>
      </w:r>
      <w:r>
        <w:rPr>
          <w:rFonts w:ascii="Times New Roman" w:hAnsi="Times New Roman"/>
          <w:sz w:val="24"/>
          <w:szCs w:val="24"/>
        </w:rPr>
        <w:t xml:space="preserve">должностными лицами, </w:t>
      </w:r>
      <w:r w:rsidRPr="00CC2862">
        <w:rPr>
          <w:rFonts w:ascii="Times New Roman" w:hAnsi="Times New Roman"/>
          <w:sz w:val="24"/>
          <w:szCs w:val="24"/>
        </w:rPr>
        <w:t xml:space="preserve">уполномоченными на проведение контрольного (надзорного) мероприятия и лицами, привлекаемыми к совершению контрольных (надзорных) действий, доказательств соблюдения (нарушения) обязательных требований могут использоваться фотосъемка и/или аудио- и видеозапись, геодезические и картометрические измерения, проводимые </w:t>
      </w:r>
      <w:r w:rsidRPr="003D5659">
        <w:rPr>
          <w:rFonts w:ascii="Times New Roman" w:hAnsi="Times New Roman"/>
          <w:sz w:val="24"/>
          <w:szCs w:val="24"/>
        </w:rPr>
        <w:t>должностными лицами</w:t>
      </w:r>
      <w:r w:rsidRPr="00CC2862">
        <w:rPr>
          <w:rFonts w:ascii="Times New Roman" w:hAnsi="Times New Roman"/>
          <w:sz w:val="24"/>
          <w:szCs w:val="24"/>
        </w:rPr>
        <w:t>, уполномоченными на проведение контрольного (надзорного)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(надзорного) мероприятия, проводимого в рамках контрольного (надзорного) мероприятия.</w:t>
      </w:r>
    </w:p>
    <w:p w:rsidR="00293378" w:rsidRPr="00CC2862" w:rsidRDefault="00293378" w:rsidP="00FC42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CC2862">
        <w:rPr>
          <w:rFonts w:ascii="Times New Roman" w:hAnsi="Times New Roman"/>
          <w:sz w:val="24"/>
          <w:szCs w:val="24"/>
        </w:rPr>
        <w:t xml:space="preserve">. 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частью 2 статьи 90 Федерального </w:t>
      </w:r>
      <w:hyperlink r:id="rId9" w:history="1">
        <w:r w:rsidRPr="00CC286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>
        <w:t xml:space="preserve"> </w:t>
      </w:r>
      <w:r w:rsidRPr="00CC2862">
        <w:rPr>
          <w:rFonts w:ascii="Times New Roman" w:hAnsi="Times New Roman"/>
          <w:sz w:val="24"/>
          <w:szCs w:val="24"/>
        </w:rPr>
        <w:t>от 31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CC2862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CC2862">
        <w:rPr>
          <w:rFonts w:ascii="Times New Roman" w:hAnsi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293378" w:rsidRPr="00CC2862" w:rsidRDefault="00293378" w:rsidP="00FC42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EC71DD">
        <w:rPr>
          <w:rFonts w:ascii="Times New Roman" w:hAnsi="Times New Roman"/>
          <w:sz w:val="24"/>
          <w:szCs w:val="24"/>
        </w:rPr>
        <w:t>. По</w:t>
      </w:r>
      <w:r w:rsidRPr="00CC2862">
        <w:rPr>
          <w:rFonts w:ascii="Times New Roman" w:hAnsi="Times New Roman"/>
          <w:sz w:val="24"/>
          <w:szCs w:val="24"/>
        </w:rPr>
        <w:t xml:space="preserve"> окончании проведения контрольного (надзорного) мероприятия составляется акт контрольного (надзорного)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Документы, иные материалы, являющиеся доказательствами нарушения обязательных требований, должны быть приобщены к акту. </w:t>
      </w:r>
      <w:r w:rsidRPr="00F072A5">
        <w:rPr>
          <w:rFonts w:ascii="Times New Roman" w:hAnsi="Times New Roman"/>
          <w:sz w:val="24"/>
          <w:szCs w:val="24"/>
        </w:rPr>
        <w:t xml:space="preserve">Заполненные при проведении контрольного (надзорного) мероприятия проверочные листы, по форме 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Pr="00F072A5">
        <w:rPr>
          <w:rFonts w:ascii="Times New Roman" w:hAnsi="Times New Roman"/>
          <w:sz w:val="24"/>
          <w:szCs w:val="24"/>
        </w:rPr>
        <w:t xml:space="preserve"> к настоящему Положению, приобщаются к акту</w:t>
      </w:r>
      <w:r w:rsidRPr="00CC2862">
        <w:rPr>
          <w:rFonts w:ascii="Times New Roman" w:hAnsi="Times New Roman"/>
          <w:sz w:val="24"/>
          <w:szCs w:val="24"/>
        </w:rPr>
        <w:t>.</w:t>
      </w:r>
    </w:p>
    <w:p w:rsidR="00293378" w:rsidRDefault="00293378" w:rsidP="007F711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072A5">
        <w:rPr>
          <w:rFonts w:ascii="Times New Roman" w:hAnsi="Times New Roman"/>
          <w:sz w:val="24"/>
          <w:szCs w:val="24"/>
        </w:rPr>
        <w:t>К акту контрольного (надзорного) мероприятия так же приобщаются измерение границ и площади земельного участка и фототаблица</w:t>
      </w:r>
      <w:r>
        <w:rPr>
          <w:rFonts w:ascii="Times New Roman" w:hAnsi="Times New Roman"/>
          <w:sz w:val="24"/>
          <w:szCs w:val="24"/>
        </w:rPr>
        <w:t xml:space="preserve">, составленные </w:t>
      </w:r>
      <w:r w:rsidRPr="00F072A5">
        <w:rPr>
          <w:rFonts w:ascii="Times New Roman" w:hAnsi="Times New Roman"/>
          <w:sz w:val="24"/>
          <w:szCs w:val="24"/>
        </w:rPr>
        <w:t xml:space="preserve">по форме согласно приложениям </w:t>
      </w:r>
      <w:r>
        <w:rPr>
          <w:rFonts w:ascii="Times New Roman" w:hAnsi="Times New Roman"/>
          <w:sz w:val="24"/>
          <w:szCs w:val="24"/>
        </w:rPr>
        <w:t>5</w:t>
      </w:r>
      <w:r w:rsidRPr="00F072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</w:t>
      </w:r>
      <w:r w:rsidRPr="00F07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настоящему Положению </w:t>
      </w:r>
      <w:r w:rsidRPr="00F072A5">
        <w:rPr>
          <w:rFonts w:ascii="Times New Roman" w:hAnsi="Times New Roman"/>
          <w:sz w:val="24"/>
          <w:szCs w:val="24"/>
        </w:rPr>
        <w:t>соответственно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293378" w:rsidRPr="00CC2862" w:rsidRDefault="00293378" w:rsidP="006A0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Оформление акта производится в день окончания проведения такого мероприятия.</w:t>
      </w:r>
    </w:p>
    <w:p w:rsidR="00293378" w:rsidRDefault="00293378" w:rsidP="006A0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мероприятий.</w:t>
      </w:r>
    </w:p>
    <w:p w:rsidR="00293378" w:rsidRDefault="00293378" w:rsidP="006A0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CC2862">
        <w:rPr>
          <w:rFonts w:ascii="Times New Roman" w:hAnsi="Times New Roman"/>
          <w:sz w:val="24"/>
          <w:szCs w:val="24"/>
        </w:rPr>
        <w:t>. Информация о контрольных (надзорных) мероприятиях размещается в Едином реестре контрольных (надзорных) мероприятий.</w:t>
      </w:r>
    </w:p>
    <w:p w:rsidR="00293378" w:rsidRPr="00450B19" w:rsidRDefault="00293378" w:rsidP="0045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0B19">
        <w:rPr>
          <w:rFonts w:ascii="Times New Roman" w:hAnsi="Times New Roman"/>
          <w:sz w:val="24"/>
          <w:szCs w:val="24"/>
        </w:rPr>
        <w:t>Сведения о результатах проведенных проверок должностные лица, уполномоченные осуществлять муниципальный земельный контроль,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B19">
        <w:rPr>
          <w:rFonts w:ascii="Times New Roman" w:hAnsi="Times New Roman"/>
          <w:sz w:val="24"/>
          <w:szCs w:val="24"/>
        </w:rPr>
        <w:t xml:space="preserve">вносят в цифровой файл учета проведения </w:t>
      </w:r>
      <w:r>
        <w:rPr>
          <w:rFonts w:ascii="Times New Roman" w:hAnsi="Times New Roman"/>
          <w:sz w:val="24"/>
          <w:szCs w:val="24"/>
        </w:rPr>
        <w:t>Комитетом</w:t>
      </w:r>
      <w:r w:rsidRPr="00450B19">
        <w:rPr>
          <w:rFonts w:ascii="Times New Roman" w:hAnsi="Times New Roman"/>
          <w:sz w:val="24"/>
          <w:szCs w:val="24"/>
        </w:rPr>
        <w:t xml:space="preserve"> проверок соблюдения земельного законодательства                         (далее - книгу учета проверок).</w:t>
      </w:r>
    </w:p>
    <w:p w:rsidR="00293378" w:rsidRPr="00450B19" w:rsidRDefault="00293378" w:rsidP="0045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969" w:history="1">
        <w:r w:rsidRPr="00450B19">
          <w:rPr>
            <w:rFonts w:ascii="Times New Roman" w:hAnsi="Times New Roman"/>
            <w:sz w:val="24"/>
            <w:szCs w:val="24"/>
          </w:rPr>
          <w:t>Книга</w:t>
        </w:r>
      </w:hyperlink>
      <w:r w:rsidRPr="00450B19">
        <w:rPr>
          <w:rFonts w:ascii="Times New Roman" w:hAnsi="Times New Roman"/>
          <w:sz w:val="24"/>
          <w:szCs w:val="24"/>
        </w:rPr>
        <w:t xml:space="preserve"> учета проверок ведется по форме, установленной </w:t>
      </w:r>
      <w:r>
        <w:rPr>
          <w:rFonts w:ascii="Times New Roman" w:hAnsi="Times New Roman"/>
          <w:sz w:val="24"/>
          <w:szCs w:val="24"/>
        </w:rPr>
        <w:t>приложением 8</w:t>
      </w:r>
      <w:r w:rsidRPr="00450B19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293378" w:rsidRPr="00450B19" w:rsidRDefault="00293378" w:rsidP="0045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0B19">
        <w:rPr>
          <w:rFonts w:ascii="Times New Roman" w:hAnsi="Times New Roman"/>
          <w:sz w:val="24"/>
          <w:szCs w:val="24"/>
        </w:rPr>
        <w:t>Ответственность за полноту и достоверность вносимых в книгу учета проверок сведений возлагается на должностных лиц, уполномоченных осуществлять муниципальный земельный контроль.</w:t>
      </w:r>
    </w:p>
    <w:p w:rsidR="00293378" w:rsidRPr="00450B19" w:rsidRDefault="00293378" w:rsidP="00450B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0B19">
        <w:rPr>
          <w:rFonts w:ascii="Times New Roman" w:hAnsi="Times New Roman"/>
          <w:sz w:val="24"/>
          <w:szCs w:val="24"/>
        </w:rPr>
        <w:t xml:space="preserve">Оперативный контроль за своевременным внесением должностными лицами, уполномоченными осуществлять муниципальный земельный контроль, в книгу учета проверок результатов проведенных ими проверок осуществляет </w:t>
      </w:r>
      <w:r>
        <w:rPr>
          <w:rFonts w:ascii="Times New Roman" w:hAnsi="Times New Roman"/>
          <w:sz w:val="24"/>
          <w:szCs w:val="24"/>
        </w:rPr>
        <w:t>руководителем уполномоченного органа.</w:t>
      </w:r>
    </w:p>
    <w:p w:rsidR="00293378" w:rsidRPr="00CC2862" w:rsidRDefault="00293378" w:rsidP="006A0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CC2862">
        <w:rPr>
          <w:rFonts w:ascii="Times New Roman" w:hAnsi="Times New Roman"/>
          <w:sz w:val="24"/>
          <w:szCs w:val="24"/>
        </w:rPr>
        <w:t>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93378" w:rsidRPr="00CC2862" w:rsidRDefault="00293378" w:rsidP="00E9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CC2862">
        <w:rPr>
          <w:rFonts w:ascii="Times New Roman" w:hAnsi="Times New Roman"/>
          <w:sz w:val="24"/>
          <w:szCs w:val="24"/>
        </w:rPr>
        <w:t xml:space="preserve">. В случае выявления при проведении контрольного (надзорного) мероприятия нарушений обязательных требований контролируемым лицом </w:t>
      </w:r>
      <w:r>
        <w:rPr>
          <w:rFonts w:ascii="Times New Roman" w:hAnsi="Times New Roman"/>
          <w:sz w:val="24"/>
          <w:szCs w:val="24"/>
        </w:rPr>
        <w:t>должностное лицо</w:t>
      </w:r>
      <w:r w:rsidRPr="00CC2862">
        <w:rPr>
          <w:rFonts w:ascii="Times New Roman" w:hAnsi="Times New Roman"/>
          <w:sz w:val="24"/>
          <w:szCs w:val="24"/>
        </w:rPr>
        <w:t xml:space="preserve"> в пределах полномочий, предусмотренных законодательством Российской Федерации, обязан</w:t>
      </w:r>
      <w:r>
        <w:rPr>
          <w:rFonts w:ascii="Times New Roman" w:hAnsi="Times New Roman"/>
          <w:sz w:val="24"/>
          <w:szCs w:val="24"/>
        </w:rPr>
        <w:t>о</w:t>
      </w:r>
      <w:r w:rsidRPr="00CC2862">
        <w:rPr>
          <w:rFonts w:ascii="Times New Roman" w:hAnsi="Times New Roman"/>
          <w:sz w:val="24"/>
          <w:szCs w:val="24"/>
        </w:rPr>
        <w:t>:</w:t>
      </w:r>
    </w:p>
    <w:p w:rsidR="00293378" w:rsidRPr="00CC2862" w:rsidRDefault="00293378" w:rsidP="00E9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а) выдать после оформления акта контрольного (надзорного) мероприятия контролируемому лицу предписание об устранении выявленных нарушений</w:t>
      </w:r>
      <w:r>
        <w:rPr>
          <w:rFonts w:ascii="Times New Roman" w:hAnsi="Times New Roman"/>
          <w:sz w:val="24"/>
          <w:szCs w:val="24"/>
        </w:rPr>
        <w:t>, по форме согласно приложению 7 к настоящему Положению,</w:t>
      </w:r>
      <w:r w:rsidRPr="00CC2862">
        <w:rPr>
          <w:rFonts w:ascii="Times New Roman" w:hAnsi="Times New Roman"/>
          <w:sz w:val="24"/>
          <w:szCs w:val="24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>.</w:t>
      </w:r>
      <w:r w:rsidRPr="005D1A4E">
        <w:rPr>
          <w:rFonts w:ascii="Times New Roman" w:hAnsi="Times New Roman"/>
          <w:b/>
          <w:sz w:val="24"/>
          <w:szCs w:val="24"/>
        </w:rPr>
        <w:t>;</w:t>
      </w:r>
    </w:p>
    <w:p w:rsidR="00293378" w:rsidRPr="00CC2862" w:rsidRDefault="00293378" w:rsidP="00E9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земельных отношений,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93378" w:rsidRPr="00CC2862" w:rsidRDefault="00293378" w:rsidP="00E9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в)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93378" w:rsidRPr="00CC2862" w:rsidRDefault="00293378" w:rsidP="00E9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г)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293378" w:rsidRPr="00CC2862" w:rsidRDefault="00293378" w:rsidP="00E9128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93378" w:rsidRPr="00CC2862" w:rsidRDefault="00293378" w:rsidP="00E9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CC2862">
        <w:rPr>
          <w:rFonts w:ascii="Times New Roman" w:hAnsi="Times New Roman"/>
          <w:sz w:val="24"/>
          <w:szCs w:val="24"/>
        </w:rPr>
        <w:t>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</w:t>
      </w:r>
      <w:r>
        <w:rPr>
          <w:rFonts w:ascii="Times New Roman" w:hAnsi="Times New Roman"/>
          <w:sz w:val="24"/>
          <w:szCs w:val="24"/>
        </w:rPr>
        <w:t xml:space="preserve"> уполномоченный</w:t>
      </w:r>
      <w:r w:rsidRPr="00CC2862">
        <w:rPr>
          <w:rFonts w:ascii="Times New Roman" w:hAnsi="Times New Roman"/>
          <w:sz w:val="24"/>
          <w:szCs w:val="24"/>
        </w:rPr>
        <w:t xml:space="preserve">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орган муниципального земельного контроля. Указанные документы могут быть направлены в форме электронных документов (пакета электронных документов).</w:t>
      </w:r>
    </w:p>
    <w:p w:rsidR="00293378" w:rsidRPr="00CC2862" w:rsidRDefault="00293378" w:rsidP="00CC28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2862">
        <w:rPr>
          <w:rFonts w:ascii="Times New Roman" w:hAnsi="Times New Roman"/>
          <w:sz w:val="24"/>
          <w:szCs w:val="24"/>
        </w:rPr>
        <w:t xml:space="preserve">В случае поступления возражений, указанных в настоящем пункте,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CC2862">
        <w:rPr>
          <w:rFonts w:ascii="Times New Roman" w:hAnsi="Times New Roman"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пяти рабочих дней со дня поступления возражений, в форме очного или (в случае невозможности) заочного консультирования. В ходе консультирования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293378" w:rsidRPr="00CC2862" w:rsidRDefault="00293378" w:rsidP="00CC2862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28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CC28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соответствии с пунктом 4 статьи 39 Федерального закона от 31 июля 2020 года № 248-ФЗ «О государственном контроле (надзоре) и муниципальном контроле в Российской Федерации» досудебный порядок подачи жалоб при осуществлении муниципального земельного контроля не применяется.</w:t>
      </w:r>
    </w:p>
    <w:p w:rsidR="00293378" w:rsidRPr="00CC2862" w:rsidRDefault="00293378" w:rsidP="00CC2862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</w:t>
      </w:r>
      <w:r w:rsidRPr="00CC28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Должностные лица</w:t>
      </w:r>
      <w:r w:rsidRPr="00CC2862">
        <w:rPr>
          <w:rFonts w:ascii="Times New Roman" w:hAnsi="Times New Roman"/>
          <w:sz w:val="24"/>
          <w:szCs w:val="24"/>
        </w:rPr>
        <w:t xml:space="preserve">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293378" w:rsidRPr="00CC2862" w:rsidRDefault="00293378" w:rsidP="00CC2862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36</w:t>
      </w:r>
      <w:r w:rsidRPr="00CC2862">
        <w:rPr>
          <w:rFonts w:ascii="Times New Roman" w:hAnsi="Times New Roman"/>
          <w:sz w:val="24"/>
          <w:szCs w:val="24"/>
        </w:rPr>
        <w:t xml:space="preserve">. Должностные лица имеют бланки документов с гербом (эмблемой) </w:t>
      </w:r>
      <w:r>
        <w:rPr>
          <w:rFonts w:ascii="Times New Roman" w:hAnsi="Times New Roman"/>
          <w:sz w:val="24"/>
          <w:szCs w:val="24"/>
        </w:rPr>
        <w:t xml:space="preserve">администрации Белоярского района </w:t>
      </w:r>
      <w:r w:rsidRPr="00CC2862">
        <w:rPr>
          <w:rFonts w:ascii="Times New Roman" w:hAnsi="Times New Roman"/>
          <w:sz w:val="24"/>
          <w:szCs w:val="24"/>
        </w:rPr>
        <w:t xml:space="preserve">и наименованием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 w:rsidRPr="00CC2862"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z w:val="24"/>
          <w:szCs w:val="24"/>
        </w:rPr>
        <w:t xml:space="preserve"> (Комитета муниципальной собственности)</w:t>
      </w:r>
      <w:r w:rsidRPr="00CC2862">
        <w:rPr>
          <w:rFonts w:ascii="Times New Roman" w:hAnsi="Times New Roman"/>
          <w:sz w:val="24"/>
          <w:szCs w:val="24"/>
        </w:rPr>
        <w:t>, необходимых для осуществления муниципального земельного контроля, и служебные удостоверения.</w:t>
      </w: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Pr="005A0B8C" w:rsidRDefault="00293378" w:rsidP="00515E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5A0B8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293378" w:rsidRPr="0088404F" w:rsidRDefault="00293378" w:rsidP="00515E34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муниципальном земельном контроле</w:t>
      </w:r>
    </w:p>
    <w:p w:rsidR="00293378" w:rsidRPr="0088404F" w:rsidRDefault="00293378" w:rsidP="00515E34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сельских поселений и межселенной</w:t>
      </w:r>
    </w:p>
    <w:p w:rsidR="00293378" w:rsidRDefault="00293378" w:rsidP="00515E34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территории в границах Белоярского района</w:t>
      </w:r>
    </w:p>
    <w:p w:rsidR="00293378" w:rsidRDefault="00293378" w:rsidP="00515E34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515E34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515E34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293378" w:rsidRPr="00515E34" w:rsidRDefault="00293378" w:rsidP="00515E34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Pr="00515E34" w:rsidRDefault="00293378" w:rsidP="00515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E34">
        <w:rPr>
          <w:rFonts w:ascii="Times New Roman" w:hAnsi="Times New Roman"/>
          <w:sz w:val="24"/>
          <w:szCs w:val="24"/>
        </w:rPr>
        <w:t>У В Е Д О М Л Е Н И Е</w:t>
      </w:r>
    </w:p>
    <w:p w:rsidR="00293378" w:rsidRPr="00515E34" w:rsidRDefault="00293378" w:rsidP="00515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E34">
        <w:rPr>
          <w:rFonts w:ascii="Times New Roman" w:hAnsi="Times New Roman"/>
          <w:sz w:val="24"/>
          <w:szCs w:val="24"/>
        </w:rPr>
        <w:t>о предстоящей проверке соблюдения</w:t>
      </w:r>
    </w:p>
    <w:p w:rsidR="00293378" w:rsidRPr="00515E34" w:rsidRDefault="00293378" w:rsidP="00515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E34">
        <w:rPr>
          <w:rFonts w:ascii="Times New Roman" w:hAnsi="Times New Roman"/>
          <w:sz w:val="24"/>
          <w:szCs w:val="24"/>
        </w:rPr>
        <w:t>требований земельного законодательства</w:t>
      </w:r>
    </w:p>
    <w:p w:rsidR="00293378" w:rsidRPr="00515E34" w:rsidRDefault="00293378" w:rsidP="00515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3378" w:rsidRPr="00515E34" w:rsidRDefault="00293378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 xml:space="preserve">«___» _______________ 20___ г.                                     № ______                                          </w:t>
      </w:r>
    </w:p>
    <w:p w:rsidR="00293378" w:rsidRPr="00515E34" w:rsidRDefault="00293378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</w:t>
      </w:r>
    </w:p>
    <w:p w:rsidR="00293378" w:rsidRPr="00515E34" w:rsidRDefault="00293378" w:rsidP="00515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</w:p>
    <w:p w:rsidR="00293378" w:rsidRPr="00515E34" w:rsidRDefault="00293378" w:rsidP="00515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:rsidR="00293378" w:rsidRPr="00515E34" w:rsidRDefault="00293378" w:rsidP="00515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Ф.И.О. гражданина, адрес)</w:t>
      </w:r>
    </w:p>
    <w:p w:rsidR="00293378" w:rsidRPr="00515E34" w:rsidRDefault="00293378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78" w:rsidRPr="00515E34" w:rsidRDefault="00293378" w:rsidP="00515E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515E34">
          <w:rPr>
            <w:rFonts w:ascii="Times New Roman" w:hAnsi="Times New Roman" w:cs="Times New Roman"/>
            <w:sz w:val="24"/>
            <w:szCs w:val="24"/>
          </w:rPr>
          <w:t>статьей 72</w:t>
        </w:r>
      </w:hyperlink>
      <w:r w:rsidRPr="00515E3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Положением по осуществлению муниципального земельного контроляна территории </w:t>
      </w:r>
      <w:r w:rsidRPr="0088404F">
        <w:rPr>
          <w:rFonts w:ascii="Times New Roman" w:hAnsi="Times New Roman"/>
          <w:sz w:val="24"/>
          <w:szCs w:val="24"/>
        </w:rPr>
        <w:t>сельских поселений и межселеннойтерритории в границах Белоярского района</w:t>
      </w:r>
      <w:r w:rsidRPr="005A0B8C">
        <w:rPr>
          <w:rFonts w:ascii="Times New Roman" w:hAnsi="Times New Roman"/>
          <w:sz w:val="24"/>
          <w:szCs w:val="24"/>
        </w:rPr>
        <w:t xml:space="preserve">, утвержденным решением </w:t>
      </w:r>
      <w:r>
        <w:rPr>
          <w:rFonts w:ascii="Times New Roman" w:hAnsi="Times New Roman"/>
          <w:sz w:val="24"/>
          <w:szCs w:val="24"/>
        </w:rPr>
        <w:t>Думы Белоярского района</w:t>
      </w:r>
      <w:r w:rsidRPr="00515E34">
        <w:rPr>
          <w:rFonts w:ascii="Times New Roman" w:hAnsi="Times New Roman" w:cs="Times New Roman"/>
          <w:sz w:val="24"/>
          <w:szCs w:val="24"/>
        </w:rPr>
        <w:t xml:space="preserve"> от «___» ____________ 20__ г. № ___, распоряжением </w:t>
      </w:r>
      <w:r>
        <w:rPr>
          <w:rFonts w:ascii="Times New Roman" w:hAnsi="Times New Roman" w:cs="Times New Roman"/>
          <w:sz w:val="24"/>
          <w:szCs w:val="24"/>
        </w:rPr>
        <w:t>Комитета муниципальной собственности администрации Белоярского района</w:t>
      </w:r>
      <w:r w:rsidRPr="00515E34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исполняющим обязанности председателя Комитета муниципальной собственности администрации Белоярского района </w:t>
      </w:r>
      <w:r w:rsidRPr="00515E34">
        <w:rPr>
          <w:rFonts w:ascii="Times New Roman" w:hAnsi="Times New Roman" w:cs="Times New Roman"/>
          <w:sz w:val="24"/>
          <w:szCs w:val="24"/>
        </w:rPr>
        <w:t>«___» _______________ 20___ г. №  ____ / обращением (заявлением) вх. № ____ от «___» _____________ 20___ г. гражданина / индивидуального предпринимателя / юридического лица ____________, назначена внеплановая / документарная / выездная проверка по соблюдению требований земельного законодательства.</w:t>
      </w:r>
    </w:p>
    <w:p w:rsidR="00293378" w:rsidRPr="00515E34" w:rsidRDefault="00293378" w:rsidP="00515E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 xml:space="preserve">Проведение проверки поручено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15E3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93378" w:rsidRPr="00515E34" w:rsidRDefault="00293378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5E3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93378" w:rsidRPr="00515E34" w:rsidRDefault="00293378" w:rsidP="00515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E34">
        <w:rPr>
          <w:rFonts w:ascii="Times New Roman" w:hAnsi="Times New Roman"/>
          <w:sz w:val="24"/>
          <w:szCs w:val="24"/>
        </w:rPr>
        <w:t xml:space="preserve">(должность, Ф.И.О. телефон </w:t>
      </w:r>
      <w:r>
        <w:rPr>
          <w:rFonts w:ascii="Times New Roman" w:hAnsi="Times New Roman"/>
          <w:sz w:val="24"/>
          <w:szCs w:val="24"/>
        </w:rPr>
        <w:t>должностного лица</w:t>
      </w:r>
      <w:r w:rsidRPr="00515E34">
        <w:rPr>
          <w:rFonts w:ascii="Times New Roman" w:hAnsi="Times New Roman"/>
          <w:sz w:val="24"/>
          <w:szCs w:val="24"/>
        </w:rPr>
        <w:t>)</w:t>
      </w:r>
    </w:p>
    <w:p w:rsidR="00293378" w:rsidRDefault="00293378" w:rsidP="00515E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Для участия в проверке прошу Вас прибыть либо обеспечить явку законного представителя с доверенностью, уполномочивающей представлять Ваши интересы «___» ________________ 20__ г.в ______ часов _______ мин. в 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15E3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3378" w:rsidRPr="00515E34" w:rsidRDefault="00293378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515E34">
        <w:rPr>
          <w:rFonts w:ascii="Times New Roman" w:hAnsi="Times New Roman" w:cs="Times New Roman"/>
          <w:sz w:val="24"/>
          <w:szCs w:val="24"/>
        </w:rPr>
        <w:t>,</w:t>
      </w:r>
    </w:p>
    <w:p w:rsidR="00293378" w:rsidRPr="00515E34" w:rsidRDefault="00293378" w:rsidP="00515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(наименование территориального органа,</w:t>
      </w:r>
    </w:p>
    <w:p w:rsidR="00293378" w:rsidRPr="00515E34" w:rsidRDefault="00293378" w:rsidP="00515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293378" w:rsidRPr="00515E34" w:rsidRDefault="00293378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расположен(ое)ый по адресу: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5E34">
        <w:rPr>
          <w:rFonts w:ascii="Times New Roman" w:hAnsi="Times New Roman" w:cs="Times New Roman"/>
          <w:sz w:val="24"/>
          <w:szCs w:val="24"/>
        </w:rPr>
        <w:t>________</w:t>
      </w:r>
    </w:p>
    <w:p w:rsidR="00293378" w:rsidRPr="00515E34" w:rsidRDefault="00293378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_____________________________________________, имея при себе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5E34">
        <w:rPr>
          <w:rFonts w:ascii="Times New Roman" w:hAnsi="Times New Roman" w:cs="Times New Roman"/>
          <w:sz w:val="24"/>
          <w:szCs w:val="24"/>
        </w:rPr>
        <w:t>______</w:t>
      </w:r>
    </w:p>
    <w:p w:rsidR="00293378" w:rsidRPr="00515E34" w:rsidRDefault="00293378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5E34">
        <w:rPr>
          <w:rFonts w:ascii="Times New Roman" w:hAnsi="Times New Roman" w:cs="Times New Roman"/>
          <w:sz w:val="24"/>
          <w:szCs w:val="24"/>
        </w:rPr>
        <w:t>_________</w:t>
      </w:r>
    </w:p>
    <w:p w:rsidR="00293378" w:rsidRPr="00515E34" w:rsidRDefault="00293378" w:rsidP="00515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(паспорт, заверенные копии учредительных документов,</w:t>
      </w:r>
    </w:p>
    <w:p w:rsidR="00293378" w:rsidRPr="00515E34" w:rsidRDefault="00293378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5E34">
        <w:rPr>
          <w:rFonts w:ascii="Times New Roman" w:hAnsi="Times New Roman" w:cs="Times New Roman"/>
          <w:sz w:val="24"/>
          <w:szCs w:val="24"/>
        </w:rPr>
        <w:t>_____________________</w:t>
      </w:r>
    </w:p>
    <w:p w:rsidR="00293378" w:rsidRPr="00515E34" w:rsidRDefault="00293378" w:rsidP="00515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юридического лица</w:t>
      </w:r>
    </w:p>
    <w:p w:rsidR="00293378" w:rsidRPr="00515E34" w:rsidRDefault="00293378" w:rsidP="00515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и приказ о назначении руководителем)</w:t>
      </w:r>
    </w:p>
    <w:p w:rsidR="00293378" w:rsidRPr="00515E34" w:rsidRDefault="00293378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документы, удостоверяющие право на земельный(ые) участок(и) и иные объекты недвижимого имущества, расположенные по адресу(ам):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15E34">
        <w:rPr>
          <w:rFonts w:ascii="Times New Roman" w:hAnsi="Times New Roman" w:cs="Times New Roman"/>
          <w:sz w:val="24"/>
          <w:szCs w:val="24"/>
        </w:rPr>
        <w:t>____________.</w:t>
      </w:r>
    </w:p>
    <w:p w:rsidR="00293378" w:rsidRPr="00515E34" w:rsidRDefault="00293378" w:rsidP="00515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3378" w:rsidRPr="00515E34" w:rsidRDefault="00293378" w:rsidP="00515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5E34">
        <w:rPr>
          <w:rFonts w:ascii="Times New Roman" w:hAnsi="Times New Roman"/>
          <w:sz w:val="24"/>
          <w:szCs w:val="24"/>
        </w:rPr>
        <w:t>По требованию органа муниципального контроля юридические лица и граждане участвуют в проверке выполнения обязательных требований, и (или) обеспечивают явку своих представителей.</w:t>
      </w:r>
    </w:p>
    <w:p w:rsidR="00293378" w:rsidRPr="00515E34" w:rsidRDefault="00293378" w:rsidP="00515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5E34">
        <w:rPr>
          <w:rFonts w:ascii="Times New Roman" w:hAnsi="Times New Roman"/>
          <w:sz w:val="24"/>
          <w:szCs w:val="24"/>
        </w:rPr>
        <w:t xml:space="preserve">В силу </w:t>
      </w:r>
      <w:hyperlink r:id="rId11" w:history="1">
        <w:r w:rsidRPr="00515E34">
          <w:rPr>
            <w:rFonts w:ascii="Times New Roman" w:hAnsi="Times New Roman"/>
            <w:sz w:val="24"/>
            <w:szCs w:val="24"/>
          </w:rPr>
          <w:t>ст. 19.4.1</w:t>
        </w:r>
      </w:hyperlink>
      <w:r w:rsidRPr="00515E34">
        <w:rPr>
          <w:rFonts w:ascii="Times New Roman" w:hAnsi="Times New Roman"/>
          <w:sz w:val="24"/>
          <w:szCs w:val="24"/>
        </w:rPr>
        <w:t xml:space="preserve">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проверок,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293378" w:rsidRPr="00515E34" w:rsidRDefault="00293378" w:rsidP="00515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3378" w:rsidRDefault="00293378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отдела по земельным отношениям</w:t>
      </w:r>
    </w:p>
    <w:p w:rsidR="00293378" w:rsidRDefault="00293378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муниципальной собственности </w:t>
      </w:r>
    </w:p>
    <w:p w:rsidR="00293378" w:rsidRPr="00515E34" w:rsidRDefault="00293378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Pr="00515E34">
        <w:rPr>
          <w:rFonts w:ascii="Times New Roman" w:hAnsi="Times New Roman" w:cs="Times New Roman"/>
          <w:sz w:val="24"/>
          <w:szCs w:val="24"/>
        </w:rPr>
        <w:t xml:space="preserve">     ______________ _______________________</w:t>
      </w:r>
    </w:p>
    <w:p w:rsidR="00293378" w:rsidRPr="00515E34" w:rsidRDefault="00293378" w:rsidP="00515E34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E34">
        <w:rPr>
          <w:rFonts w:ascii="Times New Roman" w:hAnsi="Times New Roman"/>
          <w:sz w:val="24"/>
          <w:szCs w:val="24"/>
        </w:rPr>
        <w:t xml:space="preserve">      (подпись)          (инициалы, фамилия)</w:t>
      </w: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293378" w:rsidRPr="0088404F" w:rsidRDefault="00293378" w:rsidP="0049479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муниципальном земельном контроле</w:t>
      </w:r>
    </w:p>
    <w:p w:rsidR="00293378" w:rsidRPr="0088404F" w:rsidRDefault="00293378" w:rsidP="0049479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сельских поселений и межселенной</w:t>
      </w:r>
    </w:p>
    <w:p w:rsidR="00293378" w:rsidRPr="0088404F" w:rsidRDefault="00293378" w:rsidP="0049479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территории в границах Белоярского района</w:t>
      </w: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Pr="007A1EE1" w:rsidRDefault="00293378" w:rsidP="0049479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предостережений</w:t>
      </w: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969"/>
        <w:gridCol w:w="3277"/>
        <w:gridCol w:w="2977"/>
        <w:gridCol w:w="2091"/>
      </w:tblGrid>
      <w:tr w:rsidR="00293378" w:rsidRPr="00560EAD" w:rsidTr="00560EAD">
        <w:tc>
          <w:tcPr>
            <w:tcW w:w="540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9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277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Наименование ЮЛ, ИП, гражданина кому выдается предостережение</w:t>
            </w:r>
          </w:p>
        </w:tc>
        <w:tc>
          <w:tcPr>
            <w:tcW w:w="2977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Адрес объекта земельных отношений (ориентир)</w:t>
            </w:r>
          </w:p>
        </w:tc>
        <w:tc>
          <w:tcPr>
            <w:tcW w:w="2091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93378" w:rsidRPr="00560EAD" w:rsidTr="00560EAD">
        <w:tc>
          <w:tcPr>
            <w:tcW w:w="540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293378" w:rsidRPr="0088404F" w:rsidRDefault="00293378" w:rsidP="0088404F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муниципальном земельном контроле</w:t>
      </w:r>
    </w:p>
    <w:p w:rsidR="00293378" w:rsidRPr="0088404F" w:rsidRDefault="00293378" w:rsidP="0088404F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сельских поселений и межселенной</w:t>
      </w:r>
    </w:p>
    <w:p w:rsidR="00293378" w:rsidRPr="0088404F" w:rsidRDefault="00293378" w:rsidP="0088404F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территории в границах Белоярского района</w:t>
      </w: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Pr="007A1EE1" w:rsidRDefault="00293378" w:rsidP="007A1EE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293378" w:rsidRDefault="00293378" w:rsidP="00C47DA8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CA6665">
        <w:rPr>
          <w:rFonts w:ascii="Times New Roman" w:hAnsi="Times New Roman"/>
          <w:sz w:val="24"/>
          <w:szCs w:val="24"/>
        </w:rPr>
        <w:t>урнал учета консультирований</w:t>
      </w:r>
    </w:p>
    <w:p w:rsidR="00293378" w:rsidRDefault="00293378" w:rsidP="00C47DA8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969"/>
        <w:gridCol w:w="3528"/>
        <w:gridCol w:w="3330"/>
        <w:gridCol w:w="1487"/>
      </w:tblGrid>
      <w:tr w:rsidR="00293378" w:rsidRPr="00560EAD" w:rsidTr="00560EAD">
        <w:tc>
          <w:tcPr>
            <w:tcW w:w="540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9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600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Наименование ЮЛ, ИП, гражданина кому выдается предостережение</w:t>
            </w:r>
          </w:p>
        </w:tc>
        <w:tc>
          <w:tcPr>
            <w:tcW w:w="3423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Адрес объекта земельных отношений (ориентир)</w:t>
            </w:r>
          </w:p>
        </w:tc>
        <w:tc>
          <w:tcPr>
            <w:tcW w:w="1322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93378" w:rsidRPr="00560EAD" w:rsidTr="00560EAD">
        <w:tc>
          <w:tcPr>
            <w:tcW w:w="540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93378" w:rsidRPr="00560EAD" w:rsidRDefault="00293378" w:rsidP="00560EAD">
            <w:pPr>
              <w:tabs>
                <w:tab w:val="left" w:pos="709"/>
                <w:tab w:val="left" w:pos="2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378" w:rsidRDefault="00293378" w:rsidP="00C47DA8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6217C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293378" w:rsidRPr="0088404F" w:rsidRDefault="00293378" w:rsidP="006217C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муниципальном земельном контроле</w:t>
      </w:r>
    </w:p>
    <w:p w:rsidR="00293378" w:rsidRPr="0088404F" w:rsidRDefault="00293378" w:rsidP="006217C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сельских поселений и межселенной</w:t>
      </w:r>
    </w:p>
    <w:p w:rsidR="00293378" w:rsidRDefault="00293378" w:rsidP="006217C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территории в границах Белоярского района</w:t>
      </w:r>
    </w:p>
    <w:p w:rsidR="00293378" w:rsidRDefault="00293378" w:rsidP="006217C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6217C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6217C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293378" w:rsidRPr="006217CB" w:rsidRDefault="00293378" w:rsidP="006217C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Pr="006217CB" w:rsidRDefault="00293378" w:rsidP="006217CB">
      <w:pPr>
        <w:pStyle w:val="Heading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П Р О В Е Р О Ч Н Ы Й Л И С Т</w:t>
      </w:r>
    </w:p>
    <w:p w:rsidR="00293378" w:rsidRPr="006217CB" w:rsidRDefault="00293378" w:rsidP="006217CB">
      <w:pPr>
        <w:pStyle w:val="Heading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(список контрольных вопросов)</w:t>
      </w:r>
    </w:p>
    <w:p w:rsidR="00293378" w:rsidRPr="006217CB" w:rsidRDefault="00293378" w:rsidP="006217CB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93378" w:rsidRPr="006217CB" w:rsidRDefault="00293378" w:rsidP="006217CB">
      <w:pPr>
        <w:pStyle w:val="Heading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1. Наименование юридического лица, фамилия, имя, отчество (при наличии) индивидуального предпринимателя ________________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</w:t>
      </w:r>
    </w:p>
    <w:p w:rsidR="00293378" w:rsidRPr="006217CB" w:rsidRDefault="00293378" w:rsidP="006217CB">
      <w:pPr>
        <w:pStyle w:val="Heading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2. Место проведения выездной проверки с заполнением проверочного листа и (или) используемые юридическим лицом,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индивидуальным предпринимателем, гражданином 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земельные участки ________________________________________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__</w:t>
      </w:r>
    </w:p>
    <w:p w:rsidR="00293378" w:rsidRPr="006217CB" w:rsidRDefault="00293378" w:rsidP="006217CB">
      <w:pPr>
        <w:pStyle w:val="Heading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3. Реквизиты распоряжения о проведении выездной проверки юридического лица, индивидуального предпринимателя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, гражданина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: ________________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</w:t>
      </w:r>
    </w:p>
    <w:p w:rsidR="00293378" w:rsidRDefault="00293378" w:rsidP="006217CB">
      <w:pPr>
        <w:pStyle w:val="Heading1"/>
        <w:spacing w:before="0" w:after="0"/>
        <w:ind w:right="-2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(номер, дата распоряжения о проведении плановойвыездной проверки </w:t>
      </w:r>
    </w:p>
    <w:p w:rsidR="00293378" w:rsidRPr="006217CB" w:rsidRDefault="00293378" w:rsidP="006217CB">
      <w:pPr>
        <w:pStyle w:val="Heading1"/>
        <w:spacing w:before="0" w:after="0"/>
        <w:ind w:right="-2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юридического лица,индивидуального предпринимателя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, гражданина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293378" w:rsidRPr="006217CB" w:rsidRDefault="00293378" w:rsidP="006217CB">
      <w:pPr>
        <w:pStyle w:val="Heading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4. Учетный номер проверки и дата присвоения учетного номера проверки в едином реестре проверок ______________________________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</w:t>
      </w:r>
    </w:p>
    <w:p w:rsidR="00293378" w:rsidRPr="006217CB" w:rsidRDefault="00293378" w:rsidP="006217CB">
      <w:pPr>
        <w:pStyle w:val="Heading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(указывается учетный номер проверки и дата его</w:t>
      </w:r>
    </w:p>
    <w:p w:rsidR="00293378" w:rsidRPr="006217CB" w:rsidRDefault="00293378" w:rsidP="006217CB">
      <w:pPr>
        <w:pStyle w:val="Heading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присвоения в едином реестре проверок)</w:t>
      </w:r>
    </w:p>
    <w:p w:rsidR="00293378" w:rsidRPr="006217CB" w:rsidRDefault="00293378" w:rsidP="006217CB">
      <w:pPr>
        <w:pStyle w:val="Heading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5. Должность, фамилия и инициалы должностного лица, проводящего выездную проверку и заполняющего проверочный лист 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____</w:t>
      </w:r>
    </w:p>
    <w:p w:rsidR="00293378" w:rsidRPr="006217CB" w:rsidRDefault="00293378" w:rsidP="006217CB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</w:t>
      </w:r>
    </w:p>
    <w:p w:rsidR="00293378" w:rsidRPr="006217CB" w:rsidRDefault="00293378" w:rsidP="006217CB">
      <w:pPr>
        <w:pStyle w:val="Heading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6. Перечень вопросов, отражающих содержание обязательных требований, ответы на которые однозначно свидетельствуют о соблюдении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и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ли несоблюдении юридическим лицом, индивидуальным предпринимателем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, гражданином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XSpec="center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961"/>
        <w:gridCol w:w="1984"/>
        <w:gridCol w:w="567"/>
        <w:gridCol w:w="567"/>
        <w:gridCol w:w="993"/>
      </w:tblGrid>
      <w:tr w:rsidR="00293378" w:rsidRPr="006217CB" w:rsidTr="006217CB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Вопросы, отражающие содержание</w:t>
            </w:r>
          </w:p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их структурных единиц, которыми установлены обязательные требования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</w:tc>
      </w:tr>
      <w:tr w:rsidR="00293378" w:rsidRPr="006217CB" w:rsidTr="006217CB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Не распространяется требование</w:t>
            </w:r>
          </w:p>
        </w:tc>
      </w:tr>
      <w:tr w:rsidR="00293378" w:rsidRPr="006217CB" w:rsidTr="006217CB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C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Используется ли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контролируемым лицом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земельный участок в соответствии с установленным целевым назначениеми (или) видом разрешенного использования 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Пункт 2 статьи 7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78" w:rsidRPr="006217CB" w:rsidTr="006217CB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C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Имеются ли у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права, предусмотренные законодательством Российской Федерации на используемый земельный участок (используемые земельные участки, части земельных участков) 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Пункт 1 статьи 25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78" w:rsidRPr="006217CB" w:rsidTr="006217CB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Зарегистрированы ли права либо обременение                     на используемый земельный участок (используемые земельные учас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тки, часть земельного участка) 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в порядке, установленном Федеральным </w:t>
            </w:r>
            <w:hyperlink r:id="rId15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от 13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217CB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6217CB">
              <w:rPr>
                <w:rFonts w:ascii="Times New Roman" w:hAnsi="Times New Roman"/>
                <w:sz w:val="24"/>
                <w:szCs w:val="24"/>
              </w:rPr>
              <w:t>. № 218-ФЗ «О государственной регистрации недвижимости» 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Пункт 1 статьи 26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7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статья 8.1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78" w:rsidRPr="006217CB" w:rsidTr="006217CB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Соответствует ли площадь используемого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контролируемым лицом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земельного участка площади земельного участка, указанной в правоустанавливающих документах 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Пункт 1 статьи 25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пункт 1 статьи 26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78" w:rsidRPr="006217CB" w:rsidTr="006217CB">
        <w:trPr>
          <w:trHeight w:val="8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C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Соответствует ли положение поворотных точек границ земельного участка, используемого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контролируемым лицом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сведениям о положении точек границ земельного участка, указанным в Едином государственном реестре недвижимости 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Пункт 3 статьи 6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1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пункт 1 статьи 25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78" w:rsidRPr="006217CB" w:rsidTr="005B46E6">
        <w:trPr>
          <w:trHeight w:val="30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земельили земельных участков, приведены ли земли или земельные участки в состояние, пригодное для использования в соответствии с разрешенным использованием 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Пункт 5 статьи 13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подпункт 1 статьи 39.35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78" w:rsidRPr="006217CB" w:rsidTr="005B46E6">
        <w:trPr>
          <w:trHeight w:val="24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8E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В случае если действие сервитута прекращено, исполнена ли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контролируемым лицом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 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Пункт 5 статьи 13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5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подпункт 9 пункта 1 статьи 39.25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78" w:rsidRPr="006217CB" w:rsidTr="00CC1EE0">
        <w:trPr>
          <w:trHeight w:val="31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8E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Выполнена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контролируемым лицом 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 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C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Пункт 2 статьи 3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 октября 2001г. № 137-ФЗ «О введении в действие Земельного кодекса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78" w:rsidRPr="006217CB" w:rsidTr="006217CB">
        <w:trPr>
          <w:trHeight w:val="58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 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8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статья 284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Федерации, </w:t>
            </w:r>
            <w:hyperlink r:id="rId29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пункт 2 статьи 45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30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пункт 7 части 2 статьи 19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15 апреля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217CB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6217CB">
              <w:rPr>
                <w:rFonts w:ascii="Times New Roman" w:hAnsi="Times New Roman"/>
                <w:sz w:val="24"/>
                <w:szCs w:val="24"/>
              </w:rPr>
              <w:t>. № 66-ФЗ «О садоводческих, огороднических и дачных некоммерческих объединениях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8" w:rsidRPr="006217CB" w:rsidRDefault="00293378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378" w:rsidRPr="006217CB" w:rsidRDefault="00293378" w:rsidP="006217CB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«__» ________ 20__ г.</w:t>
      </w:r>
    </w:p>
    <w:p w:rsidR="00293378" w:rsidRPr="006217CB" w:rsidRDefault="00293378" w:rsidP="006217CB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(указывается дата заполнения </w:t>
      </w:r>
    </w:p>
    <w:p w:rsidR="00293378" w:rsidRPr="006217CB" w:rsidRDefault="00293378" w:rsidP="006217CB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проверочного листа)</w:t>
      </w:r>
    </w:p>
    <w:p w:rsidR="00293378" w:rsidRPr="006217CB" w:rsidRDefault="00293378" w:rsidP="008E322A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93378" w:rsidRPr="006217CB" w:rsidRDefault="00293378" w:rsidP="008E322A">
      <w:pPr>
        <w:pStyle w:val="Heading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_____________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</w:t>
      </w:r>
    </w:p>
    <w:p w:rsidR="00293378" w:rsidRPr="006217CB" w:rsidRDefault="00293378" w:rsidP="00CC1EE0">
      <w:pPr>
        <w:pStyle w:val="Heading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(должность лица, (подпись) (фамилия, имя, отчество (при наличии))</w:t>
      </w:r>
    </w:p>
    <w:p w:rsidR="00293378" w:rsidRPr="006217CB" w:rsidRDefault="00293378" w:rsidP="00CC1E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217CB">
        <w:rPr>
          <w:rFonts w:ascii="Times New Roman" w:hAnsi="Times New Roman"/>
          <w:sz w:val="24"/>
          <w:szCs w:val="24"/>
        </w:rPr>
        <w:t>заполнившего проверочный лист)</w:t>
      </w:r>
    </w:p>
    <w:p w:rsidR="00293378" w:rsidRDefault="00293378" w:rsidP="00932D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932D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932D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932D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932D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932D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932D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932D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293378" w:rsidRPr="0088404F" w:rsidRDefault="00293378" w:rsidP="005D1A4E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</w:t>
      </w:r>
      <w:r>
        <w:rPr>
          <w:rFonts w:ascii="Times New Roman" w:hAnsi="Times New Roman"/>
          <w:sz w:val="24"/>
          <w:szCs w:val="24"/>
        </w:rPr>
        <w:t>униципальном земельном контроле</w:t>
      </w:r>
    </w:p>
    <w:p w:rsidR="00293378" w:rsidRPr="0088404F" w:rsidRDefault="00293378" w:rsidP="005D1A4E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сельских поселений и межселенной</w:t>
      </w:r>
    </w:p>
    <w:p w:rsidR="00293378" w:rsidRDefault="00293378" w:rsidP="005D1A4E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территории в границах Белоярского района</w:t>
      </w:r>
    </w:p>
    <w:p w:rsidR="00293378" w:rsidRDefault="00293378" w:rsidP="005D1A4E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5D1A4E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5D1A4E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293378" w:rsidRPr="00B921FB" w:rsidRDefault="00293378" w:rsidP="00B9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1FB">
        <w:rPr>
          <w:rFonts w:ascii="Times New Roman" w:hAnsi="Times New Roman"/>
          <w:sz w:val="24"/>
          <w:szCs w:val="24"/>
        </w:rPr>
        <w:t xml:space="preserve">И З М Е Р Е Н И Е   Г Р А Н И Ц  </w:t>
      </w:r>
    </w:p>
    <w:p w:rsidR="00293378" w:rsidRPr="00B921FB" w:rsidRDefault="00293378" w:rsidP="00B9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1FB">
        <w:rPr>
          <w:rFonts w:ascii="Times New Roman" w:hAnsi="Times New Roman"/>
          <w:sz w:val="24"/>
          <w:szCs w:val="24"/>
        </w:rPr>
        <w:t>И   П Л О Щ А Д И   З Е М Е Л Ь Н О Г О   У Ч А С Т К А</w:t>
      </w:r>
    </w:p>
    <w:p w:rsidR="00293378" w:rsidRPr="00B921FB" w:rsidRDefault="00293378" w:rsidP="00B9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1FB">
        <w:rPr>
          <w:rFonts w:ascii="Times New Roman" w:hAnsi="Times New Roman"/>
          <w:sz w:val="24"/>
          <w:szCs w:val="24"/>
        </w:rPr>
        <w:t xml:space="preserve">приложение к акту проверки </w:t>
      </w:r>
    </w:p>
    <w:p w:rsidR="00293378" w:rsidRPr="00B921FB" w:rsidRDefault="00293378" w:rsidP="00B9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1FB">
        <w:rPr>
          <w:rFonts w:ascii="Times New Roman" w:hAnsi="Times New Roman"/>
          <w:sz w:val="24"/>
          <w:szCs w:val="24"/>
        </w:rPr>
        <w:t>соблюдения земельного законодательства</w:t>
      </w:r>
    </w:p>
    <w:p w:rsidR="00293378" w:rsidRPr="00B921FB" w:rsidRDefault="00293378" w:rsidP="00B9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21FB">
        <w:rPr>
          <w:rFonts w:ascii="Times New Roman" w:hAnsi="Times New Roman" w:cs="Times New Roman"/>
          <w:sz w:val="24"/>
          <w:szCs w:val="24"/>
        </w:rPr>
        <w:t>________</w:t>
      </w:r>
    </w:p>
    <w:p w:rsidR="00293378" w:rsidRPr="00B921FB" w:rsidRDefault="00293378" w:rsidP="00B92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(наименование юридического лица, Ф.И.О. физического лица,</w:t>
      </w:r>
    </w:p>
    <w:p w:rsidR="00293378" w:rsidRPr="00B921FB" w:rsidRDefault="00293378" w:rsidP="00B92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в отношении которых проводится проверка)</w:t>
      </w:r>
    </w:p>
    <w:p w:rsidR="00293378" w:rsidRPr="00B921FB" w:rsidRDefault="00293378" w:rsidP="00B92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_________________________       Дата измерений: «___» _____________ 20__ г.</w:t>
      </w: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 xml:space="preserve">       (место измерений)</w:t>
      </w: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78" w:rsidRPr="00B921FB" w:rsidRDefault="00293378" w:rsidP="00B921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уполномоченное на проведение муниципального земельного контроля_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93378" w:rsidRPr="00B921FB" w:rsidRDefault="00293378" w:rsidP="00B9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1FB">
        <w:rPr>
          <w:rFonts w:ascii="Times New Roman" w:hAnsi="Times New Roman"/>
          <w:sz w:val="24"/>
          <w:szCs w:val="24"/>
        </w:rPr>
        <w:t>(должность, Ф.И.О.</w:t>
      </w:r>
      <w:r>
        <w:rPr>
          <w:rFonts w:ascii="Times New Roman" w:hAnsi="Times New Roman"/>
          <w:sz w:val="24"/>
          <w:szCs w:val="24"/>
        </w:rPr>
        <w:t>,</w:t>
      </w:r>
      <w:r w:rsidRPr="00B921FB">
        <w:rPr>
          <w:rFonts w:ascii="Times New Roman" w:hAnsi="Times New Roman"/>
          <w:sz w:val="24"/>
          <w:szCs w:val="24"/>
        </w:rPr>
        <w:t xml:space="preserve"> телефон)</w:t>
      </w: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в присутствии / отсутствии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93378" w:rsidRPr="00B921FB" w:rsidRDefault="00293378" w:rsidP="00B92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(Ф.И.О. законного представителя юридического лица,</w:t>
      </w: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3378" w:rsidRPr="00B921FB" w:rsidRDefault="00293378" w:rsidP="00B92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Ф.И.О. физического лица, в отношении которых проводится проверка)</w:t>
      </w: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произвел измерение границ и площади земельного участка,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1FB">
        <w:rPr>
          <w:rFonts w:ascii="Times New Roman" w:hAnsi="Times New Roman" w:cs="Times New Roman"/>
          <w:sz w:val="24"/>
          <w:szCs w:val="24"/>
        </w:rPr>
        <w:t>по адресу: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93378" w:rsidRPr="00B921FB" w:rsidRDefault="00293378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(адрес земельного участка)</w:t>
      </w: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используемого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93378" w:rsidRPr="00B921FB" w:rsidRDefault="00293378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(наименование юридического лица, Ф.И.О. физического лица)</w:t>
      </w: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78" w:rsidRPr="00B921FB" w:rsidRDefault="00293378" w:rsidP="00FA56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Расположение границ земельного участка и их размеры приведены на чертеже.</w:t>
      </w: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 xml:space="preserve">                         Чертеж земельного участка</w:t>
      </w: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78" w:rsidRPr="00B921FB" w:rsidRDefault="00293378" w:rsidP="00FA56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Согласно измерениям площадь земельного участка составляет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21FB">
        <w:rPr>
          <w:rFonts w:ascii="Times New Roman" w:hAnsi="Times New Roman" w:cs="Times New Roman"/>
          <w:sz w:val="24"/>
          <w:szCs w:val="24"/>
        </w:rPr>
        <w:t>___________</w:t>
      </w: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(____________________________________________________________________) кв. м.</w:t>
      </w:r>
    </w:p>
    <w:p w:rsidR="00293378" w:rsidRPr="00B921FB" w:rsidRDefault="00293378" w:rsidP="00B92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(площадь земельного участка прописью)</w:t>
      </w:r>
    </w:p>
    <w:p w:rsidR="00293378" w:rsidRPr="00B921FB" w:rsidRDefault="00293378" w:rsidP="00FA56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Расчет площади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93378" w:rsidRPr="00B921FB" w:rsidRDefault="00293378" w:rsidP="00FA56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Измерения произведены: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93378" w:rsidRPr="00B921FB" w:rsidRDefault="00293378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(наименование измерительного прибора)</w:t>
      </w: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78" w:rsidRDefault="00293378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отдела по земельным отношениям </w:t>
      </w:r>
    </w:p>
    <w:p w:rsidR="00293378" w:rsidRDefault="00293378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муниципальной собственности </w:t>
      </w:r>
    </w:p>
    <w:p w:rsidR="00293378" w:rsidRPr="005D1A4E" w:rsidRDefault="00293378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Pr="005D1A4E">
        <w:rPr>
          <w:rFonts w:ascii="Times New Roman" w:hAnsi="Times New Roman" w:cs="Times New Roman"/>
          <w:sz w:val="24"/>
          <w:szCs w:val="24"/>
        </w:rPr>
        <w:t xml:space="preserve">     ______________ _______________________</w:t>
      </w:r>
    </w:p>
    <w:p w:rsidR="00293378" w:rsidRPr="00B921FB" w:rsidRDefault="00293378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 xml:space="preserve">        (подпись)           (инициалы, фамилия)</w:t>
      </w:r>
    </w:p>
    <w:p w:rsidR="00293378" w:rsidRPr="00B921FB" w:rsidRDefault="00293378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Присутствующий      ___________ ___________________________________________</w:t>
      </w:r>
    </w:p>
    <w:p w:rsidR="00293378" w:rsidRPr="00B921FB" w:rsidRDefault="00293378" w:rsidP="00B921F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1FB">
        <w:rPr>
          <w:rFonts w:ascii="Times New Roman" w:hAnsi="Times New Roman"/>
          <w:sz w:val="24"/>
          <w:szCs w:val="24"/>
        </w:rPr>
        <w:t xml:space="preserve">                           (подпись)                    (инициалы, фамилия)</w:t>
      </w:r>
    </w:p>
    <w:p w:rsidR="00293378" w:rsidRDefault="00293378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293378" w:rsidRPr="0088404F" w:rsidRDefault="00293378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</w:t>
      </w:r>
      <w:r>
        <w:rPr>
          <w:rFonts w:ascii="Times New Roman" w:hAnsi="Times New Roman"/>
          <w:sz w:val="24"/>
          <w:szCs w:val="24"/>
        </w:rPr>
        <w:t>униципальном земельном контроле</w:t>
      </w:r>
    </w:p>
    <w:p w:rsidR="00293378" w:rsidRPr="0088404F" w:rsidRDefault="00293378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сельских поселений и межселенной</w:t>
      </w:r>
    </w:p>
    <w:p w:rsidR="00293378" w:rsidRDefault="00293378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территории в границах Белоярского района</w:t>
      </w:r>
    </w:p>
    <w:p w:rsidR="00293378" w:rsidRDefault="00293378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FA5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293378" w:rsidRDefault="00293378" w:rsidP="00FA5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Pr="00FA56CC" w:rsidRDefault="00293378" w:rsidP="00FA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6CC">
        <w:rPr>
          <w:rFonts w:ascii="Times New Roman" w:hAnsi="Times New Roman"/>
          <w:sz w:val="24"/>
          <w:szCs w:val="24"/>
        </w:rPr>
        <w:t>Ф О Т О Т А Б Л И Ц А</w:t>
      </w:r>
    </w:p>
    <w:p w:rsidR="00293378" w:rsidRPr="00FA56CC" w:rsidRDefault="00293378" w:rsidP="00FA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6CC">
        <w:rPr>
          <w:rFonts w:ascii="Times New Roman" w:hAnsi="Times New Roman"/>
          <w:sz w:val="24"/>
          <w:szCs w:val="24"/>
        </w:rPr>
        <w:t>приложение к акту проверки соблюдения</w:t>
      </w:r>
    </w:p>
    <w:p w:rsidR="00293378" w:rsidRPr="00FA56CC" w:rsidRDefault="00293378" w:rsidP="00FA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6CC">
        <w:rPr>
          <w:rFonts w:ascii="Times New Roman" w:hAnsi="Times New Roman"/>
          <w:sz w:val="24"/>
          <w:szCs w:val="24"/>
        </w:rPr>
        <w:t>земельного законодательства</w:t>
      </w:r>
    </w:p>
    <w:p w:rsidR="00293378" w:rsidRPr="00FA56CC" w:rsidRDefault="00293378" w:rsidP="00FA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Pr="00FA56CC" w:rsidRDefault="00293378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3378" w:rsidRPr="00FA56CC" w:rsidRDefault="00293378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>(наименование юридического лица, Ф.И.О. физического лица,</w:t>
      </w:r>
    </w:p>
    <w:p w:rsidR="00293378" w:rsidRPr="00FA56CC" w:rsidRDefault="00293378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>в отношении которых проводится проверка)</w:t>
      </w:r>
    </w:p>
    <w:p w:rsidR="00293378" w:rsidRPr="00FA56CC" w:rsidRDefault="00293378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378" w:rsidRPr="00FA56CC" w:rsidRDefault="00293378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>_________________________   Дата фотографирования: «___» ____________ 20__ г.</w:t>
      </w:r>
    </w:p>
    <w:p w:rsidR="00293378" w:rsidRPr="00FA56CC" w:rsidRDefault="00293378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 xml:space="preserve">    (место фотографирования)</w:t>
      </w:r>
    </w:p>
    <w:p w:rsidR="00293378" w:rsidRPr="00FA56CC" w:rsidRDefault="00293378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3378" w:rsidRPr="00B921FB" w:rsidRDefault="00293378" w:rsidP="00FA56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уполномоченное на проведение муниципального земельного контроля_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93378" w:rsidRPr="00FA56CC" w:rsidRDefault="00293378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Ф.И.О., телефон</w:t>
      </w:r>
      <w:r w:rsidRPr="00B921FB">
        <w:rPr>
          <w:rFonts w:ascii="Times New Roman" w:hAnsi="Times New Roman" w:cs="Times New Roman"/>
          <w:sz w:val="24"/>
          <w:szCs w:val="24"/>
        </w:rPr>
        <w:t>)</w:t>
      </w:r>
    </w:p>
    <w:p w:rsidR="00293378" w:rsidRPr="00FA56CC" w:rsidRDefault="00293378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>произвел фотосъемку используемого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A56C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93378" w:rsidRPr="00FA56CC" w:rsidRDefault="00293378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</w:p>
    <w:p w:rsidR="00293378" w:rsidRPr="00FA56CC" w:rsidRDefault="00293378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>Ф.И.О. физического лица)</w:t>
      </w:r>
    </w:p>
    <w:p w:rsidR="00293378" w:rsidRPr="00FA56CC" w:rsidRDefault="00293378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>земельного участка, расположенного по адресу: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A56C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3378" w:rsidRPr="00FA56CC" w:rsidRDefault="00293378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(адрес земельного участка)</w:t>
      </w:r>
    </w:p>
    <w:p w:rsidR="00293378" w:rsidRDefault="00293378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3378" w:rsidRDefault="00293378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9360"/>
      </w:tblGrid>
      <w:tr w:rsidR="00293378" w:rsidRPr="00905239" w:rsidTr="00905239">
        <w:tc>
          <w:tcPr>
            <w:tcW w:w="236" w:type="dxa"/>
          </w:tcPr>
          <w:p w:rsidR="00293378" w:rsidRPr="00905239" w:rsidRDefault="00293378" w:rsidP="00FA5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52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64" w:type="dxa"/>
          </w:tcPr>
          <w:p w:rsidR="00293378" w:rsidRPr="00905239" w:rsidRDefault="00293378" w:rsidP="00FA5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5239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93378" w:rsidRPr="00905239" w:rsidTr="00905239">
        <w:tc>
          <w:tcPr>
            <w:tcW w:w="236" w:type="dxa"/>
          </w:tcPr>
          <w:p w:rsidR="00293378" w:rsidRPr="00905239" w:rsidRDefault="00293378" w:rsidP="00FA5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4" w:type="dxa"/>
          </w:tcPr>
          <w:p w:rsidR="00293378" w:rsidRPr="00905239" w:rsidRDefault="00293378" w:rsidP="00FA5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378" w:rsidRPr="00FA56CC" w:rsidRDefault="00293378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3378" w:rsidRPr="00FA56CC" w:rsidRDefault="00293378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78" w:rsidRPr="00FA56CC" w:rsidRDefault="00293378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78" w:rsidRDefault="00293378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отдела по земельным отношениям </w:t>
      </w:r>
    </w:p>
    <w:p w:rsidR="00293378" w:rsidRDefault="00293378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муниципальной собственности </w:t>
      </w:r>
    </w:p>
    <w:p w:rsidR="00293378" w:rsidRPr="005D1A4E" w:rsidRDefault="00293378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Pr="005D1A4E">
        <w:rPr>
          <w:rFonts w:ascii="Times New Roman" w:hAnsi="Times New Roman" w:cs="Times New Roman"/>
          <w:sz w:val="24"/>
          <w:szCs w:val="24"/>
        </w:rPr>
        <w:t xml:space="preserve">     ______________ _______________________</w:t>
      </w:r>
    </w:p>
    <w:p w:rsidR="00293378" w:rsidRPr="00FA56CC" w:rsidRDefault="00293378" w:rsidP="00FA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1A4E">
        <w:rPr>
          <w:rFonts w:ascii="Times New Roman" w:hAnsi="Times New Roman"/>
          <w:sz w:val="24"/>
          <w:szCs w:val="24"/>
        </w:rPr>
        <w:t xml:space="preserve">        (подпись)           (инициалы, фамилия)</w:t>
      </w:r>
    </w:p>
    <w:p w:rsidR="00293378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7</w:t>
      </w:r>
    </w:p>
    <w:p w:rsidR="00293378" w:rsidRPr="0088404F" w:rsidRDefault="00293378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</w:t>
      </w:r>
      <w:r>
        <w:rPr>
          <w:rFonts w:ascii="Times New Roman" w:hAnsi="Times New Roman"/>
          <w:sz w:val="24"/>
          <w:szCs w:val="24"/>
        </w:rPr>
        <w:t>униципальном земельном контроле</w:t>
      </w:r>
    </w:p>
    <w:p w:rsidR="00293378" w:rsidRPr="0088404F" w:rsidRDefault="00293378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сельских поселений и межселенной</w:t>
      </w:r>
    </w:p>
    <w:p w:rsidR="00293378" w:rsidRDefault="00293378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территории в границах Белоярского района</w:t>
      </w:r>
    </w:p>
    <w:p w:rsidR="00293378" w:rsidRDefault="00293378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FA5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293378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Pr="005D1A4E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1A4E">
        <w:rPr>
          <w:rFonts w:ascii="Times New Roman" w:hAnsi="Times New Roman"/>
          <w:sz w:val="24"/>
          <w:szCs w:val="24"/>
        </w:rPr>
        <w:t>П Р Е Д П И С А Н И Е</w:t>
      </w:r>
    </w:p>
    <w:p w:rsidR="00293378" w:rsidRPr="005D1A4E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1A4E">
        <w:rPr>
          <w:rFonts w:ascii="Times New Roman" w:hAnsi="Times New Roman"/>
          <w:sz w:val="24"/>
          <w:szCs w:val="24"/>
        </w:rPr>
        <w:t>об устранении нарушения земельного законодательства</w:t>
      </w:r>
    </w:p>
    <w:p w:rsidR="00293378" w:rsidRPr="005D1A4E" w:rsidRDefault="00293378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«___» ________________ 20__ г.                        _____________________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 xml:space="preserve">        (место составления)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78" w:rsidRPr="005D1A4E" w:rsidRDefault="00293378" w:rsidP="005D1A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 xml:space="preserve">В порядке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5D1A4E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</w:t>
      </w:r>
      <w:r>
        <w:rPr>
          <w:rFonts w:ascii="Times New Roman" w:hAnsi="Times New Roman" w:cs="Times New Roman"/>
          <w:sz w:val="24"/>
          <w:szCs w:val="24"/>
        </w:rPr>
        <w:t>должностное лицо отдела по земельным отношениям Комитета муниципальной собственности администрации Белоярского района____________________________________________</w:t>
      </w:r>
      <w:r w:rsidRPr="005D1A4E">
        <w:rPr>
          <w:rFonts w:ascii="Times New Roman" w:hAnsi="Times New Roman" w:cs="Times New Roman"/>
          <w:sz w:val="24"/>
          <w:szCs w:val="24"/>
        </w:rPr>
        <w:t>__________________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D1A4E">
        <w:rPr>
          <w:rFonts w:ascii="Times New Roman" w:hAnsi="Times New Roman" w:cs="Times New Roman"/>
          <w:sz w:val="24"/>
          <w:szCs w:val="24"/>
        </w:rPr>
        <w:t>________________</w:t>
      </w:r>
    </w:p>
    <w:p w:rsidR="00293378" w:rsidRPr="005D1A4E" w:rsidRDefault="00293378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(должность, Ф.И.О.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1A4E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провел внеплановую / документарную / выездную проверку по соблюдению земельного законодательства 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93378" w:rsidRPr="005D1A4E" w:rsidRDefault="00293378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(адрес, площадь, данные о земельном участке: кадастровый номер,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D1A4E">
        <w:rPr>
          <w:rFonts w:ascii="Times New Roman" w:hAnsi="Times New Roman" w:cs="Times New Roman"/>
          <w:sz w:val="24"/>
          <w:szCs w:val="24"/>
        </w:rPr>
        <w:t>__</w:t>
      </w:r>
    </w:p>
    <w:p w:rsidR="00293378" w:rsidRPr="005D1A4E" w:rsidRDefault="00293378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вид разрешенного использования, площадь, реквизиты</w:t>
      </w:r>
    </w:p>
    <w:p w:rsidR="00293378" w:rsidRPr="005D1A4E" w:rsidRDefault="00293378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правоустанавливающих (правоудостоверяющих) документов)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используемом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D1A4E">
        <w:rPr>
          <w:rFonts w:ascii="Times New Roman" w:hAnsi="Times New Roman" w:cs="Times New Roman"/>
          <w:sz w:val="24"/>
          <w:szCs w:val="24"/>
        </w:rPr>
        <w:t>___</w:t>
      </w:r>
    </w:p>
    <w:p w:rsidR="00293378" w:rsidRPr="005D1A4E" w:rsidRDefault="00293378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(наименование юридического лица, ИНН, место нахождения;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D1A4E">
        <w:rPr>
          <w:rFonts w:ascii="Times New Roman" w:hAnsi="Times New Roman" w:cs="Times New Roman"/>
          <w:sz w:val="24"/>
          <w:szCs w:val="24"/>
        </w:rPr>
        <w:t>___</w:t>
      </w:r>
    </w:p>
    <w:p w:rsidR="00293378" w:rsidRPr="005D1A4E" w:rsidRDefault="00293378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Ф.И.О. гражданина, паспортные данные, место жительства)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78" w:rsidRPr="005D1A4E" w:rsidRDefault="00293378" w:rsidP="005D1A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В результате проверки выявлено нарушение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4E">
        <w:rPr>
          <w:rFonts w:ascii="Times New Roman" w:hAnsi="Times New Roman" w:cs="Times New Roman"/>
          <w:sz w:val="24"/>
          <w:szCs w:val="24"/>
        </w:rPr>
        <w:t>Российской Федерации, выразившееся в: 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D1A4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93378" w:rsidRPr="005D1A4E" w:rsidRDefault="00293378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(описание нарушения)</w:t>
      </w:r>
    </w:p>
    <w:p w:rsidR="00293378" w:rsidRPr="005D1A4E" w:rsidRDefault="00293378" w:rsidP="005D1A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Указанное нарушение допущено: ___________________________________________</w:t>
      </w:r>
    </w:p>
    <w:p w:rsidR="00293378" w:rsidRPr="005D1A4E" w:rsidRDefault="00293378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378" w:rsidRPr="005D1A4E" w:rsidRDefault="00293378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 xml:space="preserve">Ф.И.О. руководителя; должностное лицо; </w:t>
      </w:r>
    </w:p>
    <w:p w:rsidR="00293378" w:rsidRPr="005D1A4E" w:rsidRDefault="00293378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индивидуальный предприниматель; физическое лицо)</w:t>
      </w:r>
    </w:p>
    <w:p w:rsidR="00293378" w:rsidRPr="005D1A4E" w:rsidRDefault="00293378" w:rsidP="005D1A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293378" w:rsidRPr="005D1A4E" w:rsidRDefault="00293378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293378" w:rsidRPr="005D1A4E" w:rsidRDefault="00293378" w:rsidP="005D1A4E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4E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31" w:history="1">
        <w:r w:rsidRPr="005D1A4E">
          <w:rPr>
            <w:rFonts w:ascii="Times New Roman" w:hAnsi="Times New Roman"/>
            <w:sz w:val="24"/>
            <w:szCs w:val="24"/>
          </w:rPr>
          <w:t>статьей 72</w:t>
        </w:r>
      </w:hyperlink>
      <w:r w:rsidRPr="005D1A4E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Положением по осуществлению муниципального земельного контроля на территории </w:t>
      </w:r>
      <w:r w:rsidRPr="0088404F">
        <w:rPr>
          <w:rFonts w:ascii="Times New Roman" w:hAnsi="Times New Roman"/>
          <w:sz w:val="24"/>
          <w:szCs w:val="24"/>
        </w:rPr>
        <w:t>сельских поселений и межселенной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04F">
        <w:rPr>
          <w:rFonts w:ascii="Times New Roman" w:hAnsi="Times New Roman"/>
          <w:sz w:val="24"/>
          <w:szCs w:val="24"/>
        </w:rPr>
        <w:t>территории в границах Белоярского района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5D1A4E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 xml:space="preserve">Думы Белоярского района </w:t>
      </w:r>
      <w:r w:rsidRPr="005D1A4E">
        <w:rPr>
          <w:rFonts w:ascii="Times New Roman" w:hAnsi="Times New Roman"/>
          <w:sz w:val="24"/>
          <w:szCs w:val="24"/>
        </w:rPr>
        <w:t>от «___» _____________ 20___ г. № ____,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78" w:rsidRPr="005D1A4E" w:rsidRDefault="00293378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П Р Е Д П И С Ы В А Ю: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378" w:rsidRPr="005D1A4E" w:rsidRDefault="00293378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(наименование юридического лица, Ф.И.О. руководителя; должностное лицо;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378" w:rsidRPr="005D1A4E" w:rsidRDefault="00293378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индивидуальный предприниматель; физическое лицо)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устранить допущенное нарушение в срок до «___» ________________ 20__ г.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78" w:rsidRPr="005D1A4E" w:rsidRDefault="00293378" w:rsidP="005D1A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Информацию об исполнении предписания с приложением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4E">
        <w:rPr>
          <w:rFonts w:ascii="Times New Roman" w:hAnsi="Times New Roman" w:cs="Times New Roman"/>
          <w:sz w:val="24"/>
          <w:szCs w:val="24"/>
        </w:rPr>
        <w:t>подтверждающих устранение  земельного  правонарушения, или ходатайство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4E">
        <w:rPr>
          <w:rFonts w:ascii="Times New Roman" w:hAnsi="Times New Roman" w:cs="Times New Roman"/>
          <w:sz w:val="24"/>
          <w:szCs w:val="24"/>
        </w:rPr>
        <w:t>о продлении срока исполнения предписания с указанием причин и принятых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4E">
        <w:rPr>
          <w:rFonts w:ascii="Times New Roman" w:hAnsi="Times New Roman" w:cs="Times New Roman"/>
          <w:sz w:val="24"/>
          <w:szCs w:val="24"/>
        </w:rPr>
        <w:t>по устранению земельного правонарушения, подтвержденных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4E">
        <w:rPr>
          <w:rFonts w:ascii="Times New Roman" w:hAnsi="Times New Roman" w:cs="Times New Roman"/>
          <w:sz w:val="24"/>
          <w:szCs w:val="24"/>
        </w:rPr>
        <w:t xml:space="preserve">документами, справками и другими материалами, </w:t>
      </w:r>
      <w:r>
        <w:rPr>
          <w:rFonts w:ascii="Times New Roman" w:hAnsi="Times New Roman" w:cs="Times New Roman"/>
          <w:sz w:val="24"/>
          <w:szCs w:val="24"/>
        </w:rPr>
        <w:t>представить должностному лицу отдела по земельным отношениям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D1A4E">
        <w:rPr>
          <w:rFonts w:ascii="Times New Roman" w:hAnsi="Times New Roman" w:cs="Times New Roman"/>
          <w:sz w:val="24"/>
          <w:szCs w:val="24"/>
        </w:rPr>
        <w:t>___</w:t>
      </w:r>
    </w:p>
    <w:p w:rsidR="00293378" w:rsidRPr="005D1A4E" w:rsidRDefault="00293378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(Ф.И.О.)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D1A4E">
        <w:rPr>
          <w:rFonts w:ascii="Times New Roman" w:hAnsi="Times New Roman" w:cs="Times New Roman"/>
          <w:sz w:val="24"/>
          <w:szCs w:val="24"/>
        </w:rPr>
        <w:t>___</w:t>
      </w:r>
    </w:p>
    <w:p w:rsidR="00293378" w:rsidRPr="005D1A4E" w:rsidRDefault="00293378" w:rsidP="00B6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(адрес)</w:t>
      </w:r>
    </w:p>
    <w:p w:rsidR="00293378" w:rsidRPr="005D1A4E" w:rsidRDefault="00293378" w:rsidP="00B679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2" w:history="1">
        <w:r w:rsidRPr="005D1A4E">
          <w:rPr>
            <w:rFonts w:ascii="Times New Roman" w:hAnsi="Times New Roman" w:cs="Times New Roman"/>
            <w:sz w:val="24"/>
            <w:szCs w:val="24"/>
          </w:rPr>
          <w:t>частью ______</w:t>
        </w:r>
        <w:r>
          <w:rPr>
            <w:rFonts w:ascii="Times New Roman" w:hAnsi="Times New Roman" w:cs="Times New Roman"/>
            <w:sz w:val="24"/>
            <w:szCs w:val="24"/>
          </w:rPr>
          <w:t xml:space="preserve"> статьи</w:t>
        </w:r>
        <w:r w:rsidRPr="005D1A4E">
          <w:rPr>
            <w:rFonts w:ascii="Times New Roman" w:hAnsi="Times New Roman" w:cs="Times New Roman"/>
            <w:sz w:val="24"/>
            <w:szCs w:val="24"/>
          </w:rPr>
          <w:t xml:space="preserve"> ______</w:t>
        </w:r>
      </w:hyperlink>
      <w:r w:rsidRPr="005D1A4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невыполнение в установленный срок законного предписания должностного лица, осуществляющего муниципальный контроль, об устранении нарушений законодательства, влечет наложение административного штрафа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1A4E">
        <w:rPr>
          <w:rFonts w:ascii="Times New Roman" w:hAnsi="Times New Roman" w:cs="Times New Roman"/>
          <w:sz w:val="24"/>
          <w:szCs w:val="24"/>
        </w:rPr>
        <w:t>__.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378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отдела по земельным отношениям </w:t>
      </w:r>
    </w:p>
    <w:p w:rsidR="00293378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муниципальной собственности </w:t>
      </w:r>
    </w:p>
    <w:p w:rsidR="00293378" w:rsidRPr="005D1A4E" w:rsidRDefault="00293378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Pr="005D1A4E">
        <w:rPr>
          <w:rFonts w:ascii="Times New Roman" w:hAnsi="Times New Roman" w:cs="Times New Roman"/>
          <w:sz w:val="24"/>
          <w:szCs w:val="24"/>
        </w:rPr>
        <w:t xml:space="preserve">     ______________ _______________________</w:t>
      </w:r>
    </w:p>
    <w:p w:rsidR="00293378" w:rsidRPr="005D1A4E" w:rsidRDefault="00293378" w:rsidP="005D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 xml:space="preserve">        (подпись)           (инициалы, фамилия)</w:t>
      </w:r>
    </w:p>
    <w:p w:rsidR="00293378" w:rsidRPr="005D1A4E" w:rsidRDefault="00293378" w:rsidP="005D1A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3378" w:rsidRPr="00B921FB" w:rsidRDefault="00293378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Присутствующий      ___________ ___________________________________________</w:t>
      </w:r>
    </w:p>
    <w:p w:rsidR="00293378" w:rsidRPr="00B921FB" w:rsidRDefault="00293378" w:rsidP="00FA56CC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1FB">
        <w:rPr>
          <w:rFonts w:ascii="Times New Roman" w:hAnsi="Times New Roman"/>
          <w:sz w:val="24"/>
          <w:szCs w:val="24"/>
        </w:rPr>
        <w:t xml:space="preserve">                           (подпись)                    (инициалы, фамилия)</w:t>
      </w:r>
    </w:p>
    <w:p w:rsidR="00293378" w:rsidRPr="0088404F" w:rsidRDefault="00293378" w:rsidP="006217C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1B4F42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1B4F42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1B4F42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3378" w:rsidRDefault="00293378" w:rsidP="001B4F42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293378" w:rsidSect="00EF607D">
          <w:footerReference w:type="default" r:id="rId33"/>
          <w:pgSz w:w="11906" w:h="16838"/>
          <w:pgMar w:top="709" w:right="850" w:bottom="709" w:left="1418" w:header="708" w:footer="0" w:gutter="0"/>
          <w:pgNumType w:start="1"/>
          <w:cols w:space="708"/>
          <w:titlePg/>
          <w:docGrid w:linePitch="360"/>
        </w:sectPr>
      </w:pPr>
    </w:p>
    <w:p w:rsidR="00293378" w:rsidRDefault="00293378" w:rsidP="00CC4D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</w:p>
    <w:p w:rsidR="00293378" w:rsidRPr="0088404F" w:rsidRDefault="00293378" w:rsidP="00CC4D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</w:t>
      </w:r>
      <w:r>
        <w:rPr>
          <w:rFonts w:ascii="Times New Roman" w:hAnsi="Times New Roman"/>
          <w:sz w:val="24"/>
          <w:szCs w:val="24"/>
        </w:rPr>
        <w:t>униципальном земельном контроле</w:t>
      </w:r>
    </w:p>
    <w:p w:rsidR="00293378" w:rsidRPr="0088404F" w:rsidRDefault="00293378" w:rsidP="00CC4D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сельских поселений и межселенной</w:t>
      </w:r>
    </w:p>
    <w:p w:rsidR="00293378" w:rsidRDefault="00293378" w:rsidP="00CC4D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территории в границах Белоярского района</w:t>
      </w:r>
    </w:p>
    <w:p w:rsidR="00293378" w:rsidRDefault="00293378" w:rsidP="00CC4D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C4D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CC4D71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293378" w:rsidRDefault="00293378" w:rsidP="00CC4D71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Pr="000C7738" w:rsidRDefault="00293378" w:rsidP="00661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w:anchor="Par969" w:history="1">
        <w:r w:rsidRPr="00450B19">
          <w:rPr>
            <w:rFonts w:ascii="Times New Roman" w:hAnsi="Times New Roman"/>
            <w:sz w:val="24"/>
            <w:szCs w:val="24"/>
          </w:rPr>
          <w:t>Книга</w:t>
        </w:r>
      </w:hyperlink>
      <w:r w:rsidRPr="00450B19">
        <w:rPr>
          <w:rFonts w:ascii="Times New Roman" w:hAnsi="Times New Roman"/>
          <w:sz w:val="24"/>
          <w:szCs w:val="24"/>
        </w:rPr>
        <w:t xml:space="preserve"> учета проверок</w:t>
      </w:r>
    </w:p>
    <w:p w:rsidR="00293378" w:rsidRPr="00CC4D71" w:rsidRDefault="00293378" w:rsidP="00661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738">
        <w:rPr>
          <w:rFonts w:ascii="Times New Roman" w:hAnsi="Times New Roman"/>
          <w:sz w:val="24"/>
          <w:szCs w:val="24"/>
        </w:rPr>
        <w:t>соблюдения требований земельного законодательства</w:t>
      </w:r>
    </w:p>
    <w:p w:rsidR="00293378" w:rsidRPr="00CC4D71" w:rsidRDefault="00293378" w:rsidP="00CC4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625"/>
        <w:gridCol w:w="698"/>
        <w:gridCol w:w="698"/>
        <w:gridCol w:w="699"/>
        <w:gridCol w:w="698"/>
        <w:gridCol w:w="698"/>
        <w:gridCol w:w="698"/>
        <w:gridCol w:w="699"/>
        <w:gridCol w:w="698"/>
        <w:gridCol w:w="698"/>
        <w:gridCol w:w="698"/>
        <w:gridCol w:w="699"/>
        <w:gridCol w:w="698"/>
        <w:gridCol w:w="698"/>
        <w:gridCol w:w="698"/>
        <w:gridCol w:w="699"/>
        <w:gridCol w:w="698"/>
        <w:gridCol w:w="961"/>
        <w:gridCol w:w="992"/>
        <w:gridCol w:w="992"/>
      </w:tblGrid>
      <w:tr w:rsidR="00293378" w:rsidRPr="00CC4D71" w:rsidTr="00201B3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Наименование проверяемого лица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Категория лица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№ распоряжения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Дата издания распоряжения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Тип проверки (план, внепл)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Форма проверки (Д, В)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Предусмотренный срок начала проверки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Район г.о. Саранска, в котором находится проверяемый зем. участок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Адрес, кадастровый номер зем. участка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Площадь проверяемого участка, кв. 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Дата составления акта проверки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hyperlink r:id="rId34" w:history="1">
              <w:r w:rsidRPr="00CC4D71">
                <w:rPr>
                  <w:rFonts w:ascii="Times New Roman" w:hAnsi="Times New Roman"/>
                  <w:sz w:val="24"/>
                  <w:szCs w:val="24"/>
                </w:rPr>
                <w:t>КоАП</w:t>
              </w:r>
            </w:hyperlink>
            <w:r w:rsidRPr="00CC4D71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Площадь нарушения, кв. 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Дата вынесения предписания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Дата истечения предписания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Продлен срок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Дата передачи Акта в орган для принятия решения о возбуждении адм. произв-ва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Дата вынесения постановления по 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Сумма штрафа, руб.</w:t>
            </w:r>
          </w:p>
        </w:tc>
      </w:tr>
      <w:tr w:rsidR="00293378" w:rsidRPr="00CC4D71" w:rsidTr="00201B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78" w:rsidRPr="00CC4D71" w:rsidRDefault="00293378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293378" w:rsidRDefault="00293378" w:rsidP="00CC4D71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293378" w:rsidSect="00CC4D71">
          <w:pgSz w:w="16838" w:h="11906" w:orient="landscape"/>
          <w:pgMar w:top="1418" w:right="709" w:bottom="850" w:left="709" w:header="708" w:footer="708" w:gutter="0"/>
          <w:cols w:space="708"/>
          <w:docGrid w:linePitch="360"/>
        </w:sect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9</w:t>
      </w:r>
    </w:p>
    <w:p w:rsidR="00293378" w:rsidRPr="0088404F" w:rsidRDefault="00293378" w:rsidP="000C773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</w:t>
      </w:r>
      <w:r>
        <w:rPr>
          <w:rFonts w:ascii="Times New Roman" w:hAnsi="Times New Roman"/>
          <w:sz w:val="24"/>
          <w:szCs w:val="24"/>
        </w:rPr>
        <w:t>униципальном земельном контроле</w:t>
      </w:r>
    </w:p>
    <w:p w:rsidR="00293378" w:rsidRPr="0088404F" w:rsidRDefault="00293378" w:rsidP="000C773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сельских поселений и межселенной</w:t>
      </w: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территории в границах Белоярского района</w:t>
      </w: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293378" w:rsidRPr="000C773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Pr="000C7738" w:rsidRDefault="00293378" w:rsidP="000C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738">
        <w:rPr>
          <w:rFonts w:ascii="Times New Roman" w:hAnsi="Times New Roman"/>
          <w:sz w:val="24"/>
          <w:szCs w:val="24"/>
        </w:rPr>
        <w:t>К Н И Г А</w:t>
      </w:r>
    </w:p>
    <w:p w:rsidR="00293378" w:rsidRPr="000C7738" w:rsidRDefault="00293378" w:rsidP="000C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738">
        <w:rPr>
          <w:rFonts w:ascii="Times New Roman" w:hAnsi="Times New Roman"/>
          <w:sz w:val="24"/>
          <w:szCs w:val="24"/>
        </w:rPr>
        <w:t xml:space="preserve">регистрации распоряжений по проведению проверок </w:t>
      </w:r>
    </w:p>
    <w:p w:rsidR="00293378" w:rsidRPr="000C7738" w:rsidRDefault="00293378" w:rsidP="000C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738">
        <w:rPr>
          <w:rFonts w:ascii="Times New Roman" w:hAnsi="Times New Roman"/>
          <w:sz w:val="24"/>
          <w:szCs w:val="24"/>
        </w:rPr>
        <w:t>соблюдения требований земельного законодательства</w:t>
      </w:r>
    </w:p>
    <w:p w:rsidR="00293378" w:rsidRPr="000C7738" w:rsidRDefault="00293378" w:rsidP="000C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78" w:rsidRPr="000C7738" w:rsidRDefault="00293378" w:rsidP="000C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3689"/>
        <w:gridCol w:w="1701"/>
        <w:gridCol w:w="1134"/>
        <w:gridCol w:w="2268"/>
      </w:tblGrid>
      <w:tr w:rsidR="00293378" w:rsidRPr="000C7738" w:rsidTr="00515E34"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378" w:rsidRPr="000C7738" w:rsidRDefault="00293378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378" w:rsidRPr="000C7738" w:rsidRDefault="00293378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38">
              <w:rPr>
                <w:rFonts w:ascii="Times New Roman" w:hAnsi="Times New Roman"/>
                <w:sz w:val="24"/>
                <w:szCs w:val="24"/>
              </w:rPr>
              <w:t>Наименование юридического лица,ФИО индивидуального предпринимателя, гражданина не осуществляющего предпринимательскую деятельностьв отношении которых назначена проверка, адрес места нахождения (фактического осуществления деятельности, регистрации, места жительства)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378" w:rsidRPr="000C7738" w:rsidRDefault="00293378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38">
              <w:rPr>
                <w:rFonts w:ascii="Times New Roman" w:hAnsi="Times New Roman"/>
                <w:sz w:val="24"/>
                <w:szCs w:val="24"/>
              </w:rPr>
              <w:t>Форма проверки (плановая, внеплановая), вид проверки (документарная, выездная)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378" w:rsidRPr="000C7738" w:rsidRDefault="00293378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38">
              <w:rPr>
                <w:rFonts w:ascii="Times New Roman" w:hAnsi="Times New Roman"/>
                <w:sz w:val="24"/>
                <w:szCs w:val="24"/>
              </w:rPr>
              <w:t>Срок (период)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378" w:rsidRPr="000C7738" w:rsidRDefault="00293378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38">
              <w:rPr>
                <w:rFonts w:ascii="Times New Roman" w:hAnsi="Times New Roman"/>
                <w:sz w:val="24"/>
                <w:szCs w:val="24"/>
              </w:rPr>
              <w:t xml:space="preserve">ФИО должностного лица, уполномоченного осуществлять муниципальный земельный контроль (муниципального инспектора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использованию </w:t>
            </w:r>
            <w:r w:rsidRPr="000C7738">
              <w:rPr>
                <w:rFonts w:ascii="Times New Roman" w:hAnsi="Times New Roman"/>
                <w:sz w:val="24"/>
                <w:szCs w:val="24"/>
              </w:rPr>
              <w:t>и охране земель</w:t>
            </w:r>
          </w:p>
        </w:tc>
      </w:tr>
      <w:tr w:rsidR="00293378" w:rsidRPr="000C7738" w:rsidTr="00515E3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378" w:rsidRPr="000C7738" w:rsidRDefault="00293378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378" w:rsidRPr="000C7738" w:rsidRDefault="00293378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378" w:rsidRPr="000C7738" w:rsidRDefault="00293378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378" w:rsidRPr="000C7738" w:rsidRDefault="00293378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378" w:rsidRPr="000C7738" w:rsidRDefault="00293378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3378" w:rsidRDefault="00293378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293378" w:rsidSect="000C773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378" w:rsidRDefault="00293378" w:rsidP="000A2D21">
      <w:pPr>
        <w:spacing w:after="0" w:line="240" w:lineRule="auto"/>
      </w:pPr>
      <w:r>
        <w:separator/>
      </w:r>
    </w:p>
  </w:endnote>
  <w:endnote w:type="continuationSeparator" w:id="1">
    <w:p w:rsidR="00293378" w:rsidRDefault="00293378" w:rsidP="000A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78" w:rsidRDefault="00293378">
    <w:pPr>
      <w:pStyle w:val="Footer"/>
      <w:jc w:val="right"/>
    </w:pPr>
    <w:fldSimple w:instr="PAGE   \* MERGEFORMAT">
      <w:r>
        <w:rPr>
          <w:noProof/>
        </w:rPr>
        <w:t>16</w:t>
      </w:r>
    </w:fldSimple>
  </w:p>
  <w:p w:rsidR="00293378" w:rsidRDefault="00293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378" w:rsidRDefault="00293378" w:rsidP="000A2D21">
      <w:pPr>
        <w:spacing w:after="0" w:line="240" w:lineRule="auto"/>
      </w:pPr>
      <w:r>
        <w:separator/>
      </w:r>
    </w:p>
  </w:footnote>
  <w:footnote w:type="continuationSeparator" w:id="1">
    <w:p w:rsidR="00293378" w:rsidRDefault="00293378" w:rsidP="000A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22C2F31"/>
    <w:multiLevelType w:val="hybridMultilevel"/>
    <w:tmpl w:val="35E62C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F1028F5"/>
    <w:multiLevelType w:val="hybridMultilevel"/>
    <w:tmpl w:val="E294F01C"/>
    <w:lvl w:ilvl="0" w:tplc="67409A46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01CF4"/>
    <w:rsid w:val="000143A1"/>
    <w:rsid w:val="00053F6F"/>
    <w:rsid w:val="00056EEC"/>
    <w:rsid w:val="000639A4"/>
    <w:rsid w:val="00067031"/>
    <w:rsid w:val="00070ACD"/>
    <w:rsid w:val="00071395"/>
    <w:rsid w:val="000831A0"/>
    <w:rsid w:val="0008778F"/>
    <w:rsid w:val="000A1917"/>
    <w:rsid w:val="000A2D21"/>
    <w:rsid w:val="000B1E46"/>
    <w:rsid w:val="000C54B4"/>
    <w:rsid w:val="000C6EFF"/>
    <w:rsid w:val="000C7738"/>
    <w:rsid w:val="000D1D20"/>
    <w:rsid w:val="000F700A"/>
    <w:rsid w:val="000F777D"/>
    <w:rsid w:val="001038BB"/>
    <w:rsid w:val="00105C99"/>
    <w:rsid w:val="001131E1"/>
    <w:rsid w:val="0011384A"/>
    <w:rsid w:val="00122865"/>
    <w:rsid w:val="00142310"/>
    <w:rsid w:val="0014249E"/>
    <w:rsid w:val="0014341B"/>
    <w:rsid w:val="00154A76"/>
    <w:rsid w:val="00183F77"/>
    <w:rsid w:val="001902D1"/>
    <w:rsid w:val="0019312E"/>
    <w:rsid w:val="00194368"/>
    <w:rsid w:val="001B2848"/>
    <w:rsid w:val="001B4F42"/>
    <w:rsid w:val="001B758D"/>
    <w:rsid w:val="001C00F0"/>
    <w:rsid w:val="001C22ED"/>
    <w:rsid w:val="001C2BA3"/>
    <w:rsid w:val="001C567A"/>
    <w:rsid w:val="001C74AC"/>
    <w:rsid w:val="001D1AE9"/>
    <w:rsid w:val="001D65BB"/>
    <w:rsid w:val="001F61B5"/>
    <w:rsid w:val="001F70C0"/>
    <w:rsid w:val="00201B37"/>
    <w:rsid w:val="002076E4"/>
    <w:rsid w:val="002077D6"/>
    <w:rsid w:val="00211568"/>
    <w:rsid w:val="0021244B"/>
    <w:rsid w:val="0021518C"/>
    <w:rsid w:val="002269D0"/>
    <w:rsid w:val="00232738"/>
    <w:rsid w:val="002639ED"/>
    <w:rsid w:val="0026497F"/>
    <w:rsid w:val="00266C00"/>
    <w:rsid w:val="002745F3"/>
    <w:rsid w:val="00281C8E"/>
    <w:rsid w:val="0029106F"/>
    <w:rsid w:val="00293378"/>
    <w:rsid w:val="002A4CA5"/>
    <w:rsid w:val="002B39B4"/>
    <w:rsid w:val="002B43D0"/>
    <w:rsid w:val="002C6773"/>
    <w:rsid w:val="002E066B"/>
    <w:rsid w:val="002E6E30"/>
    <w:rsid w:val="002E6FE9"/>
    <w:rsid w:val="002F1036"/>
    <w:rsid w:val="002F1F62"/>
    <w:rsid w:val="002F3B52"/>
    <w:rsid w:val="002F7597"/>
    <w:rsid w:val="00313983"/>
    <w:rsid w:val="00314DF0"/>
    <w:rsid w:val="00326480"/>
    <w:rsid w:val="00356599"/>
    <w:rsid w:val="003609C1"/>
    <w:rsid w:val="00360DB1"/>
    <w:rsid w:val="003669C1"/>
    <w:rsid w:val="0037575F"/>
    <w:rsid w:val="00391AE4"/>
    <w:rsid w:val="00394DB3"/>
    <w:rsid w:val="0039657F"/>
    <w:rsid w:val="003A2770"/>
    <w:rsid w:val="003A4CC0"/>
    <w:rsid w:val="003B149D"/>
    <w:rsid w:val="003B44F9"/>
    <w:rsid w:val="003C731F"/>
    <w:rsid w:val="003D5659"/>
    <w:rsid w:val="003D5F71"/>
    <w:rsid w:val="003D7B41"/>
    <w:rsid w:val="003E01FB"/>
    <w:rsid w:val="003E491F"/>
    <w:rsid w:val="003F0C76"/>
    <w:rsid w:val="003F18F9"/>
    <w:rsid w:val="003F35AA"/>
    <w:rsid w:val="003F3A85"/>
    <w:rsid w:val="003F4273"/>
    <w:rsid w:val="003F642C"/>
    <w:rsid w:val="0040084E"/>
    <w:rsid w:val="004032E4"/>
    <w:rsid w:val="00413921"/>
    <w:rsid w:val="00422AEE"/>
    <w:rsid w:val="00432EDF"/>
    <w:rsid w:val="00450B19"/>
    <w:rsid w:val="00450F00"/>
    <w:rsid w:val="004559CE"/>
    <w:rsid w:val="0046076D"/>
    <w:rsid w:val="00463A1B"/>
    <w:rsid w:val="00467D0F"/>
    <w:rsid w:val="004716D3"/>
    <w:rsid w:val="00472733"/>
    <w:rsid w:val="00473D9D"/>
    <w:rsid w:val="004866F0"/>
    <w:rsid w:val="004926E4"/>
    <w:rsid w:val="00493769"/>
    <w:rsid w:val="00494618"/>
    <w:rsid w:val="0049479B"/>
    <w:rsid w:val="004A1ED0"/>
    <w:rsid w:val="004A2F24"/>
    <w:rsid w:val="004B0467"/>
    <w:rsid w:val="004B0876"/>
    <w:rsid w:val="004D18FE"/>
    <w:rsid w:val="004D6B4D"/>
    <w:rsid w:val="004E41A7"/>
    <w:rsid w:val="004F3033"/>
    <w:rsid w:val="00500979"/>
    <w:rsid w:val="00505EB0"/>
    <w:rsid w:val="00512DB3"/>
    <w:rsid w:val="00515E34"/>
    <w:rsid w:val="00536A76"/>
    <w:rsid w:val="00541DFF"/>
    <w:rsid w:val="0054298F"/>
    <w:rsid w:val="00542F29"/>
    <w:rsid w:val="00552195"/>
    <w:rsid w:val="00560B6D"/>
    <w:rsid w:val="00560EAD"/>
    <w:rsid w:val="005631AA"/>
    <w:rsid w:val="00570CCE"/>
    <w:rsid w:val="0057440B"/>
    <w:rsid w:val="005756F2"/>
    <w:rsid w:val="00577457"/>
    <w:rsid w:val="005856D7"/>
    <w:rsid w:val="00590BE0"/>
    <w:rsid w:val="005A0B8C"/>
    <w:rsid w:val="005A6F9C"/>
    <w:rsid w:val="005B04AE"/>
    <w:rsid w:val="005B20A1"/>
    <w:rsid w:val="005B46E6"/>
    <w:rsid w:val="005B4C87"/>
    <w:rsid w:val="005C0E82"/>
    <w:rsid w:val="005C6134"/>
    <w:rsid w:val="005D04A4"/>
    <w:rsid w:val="005D1A4E"/>
    <w:rsid w:val="005D2587"/>
    <w:rsid w:val="005D55ED"/>
    <w:rsid w:val="005D5761"/>
    <w:rsid w:val="005E08FC"/>
    <w:rsid w:val="005E1367"/>
    <w:rsid w:val="00600B5F"/>
    <w:rsid w:val="00615288"/>
    <w:rsid w:val="00615446"/>
    <w:rsid w:val="006217CB"/>
    <w:rsid w:val="0062325A"/>
    <w:rsid w:val="00643E7D"/>
    <w:rsid w:val="00650577"/>
    <w:rsid w:val="0065618E"/>
    <w:rsid w:val="00661680"/>
    <w:rsid w:val="00695314"/>
    <w:rsid w:val="006A042E"/>
    <w:rsid w:val="006A1042"/>
    <w:rsid w:val="006A238B"/>
    <w:rsid w:val="006A4BDF"/>
    <w:rsid w:val="006B1FA3"/>
    <w:rsid w:val="006B4226"/>
    <w:rsid w:val="006C040F"/>
    <w:rsid w:val="006D422E"/>
    <w:rsid w:val="006D4469"/>
    <w:rsid w:val="006D7108"/>
    <w:rsid w:val="006D7A76"/>
    <w:rsid w:val="006F1E8A"/>
    <w:rsid w:val="006F6F4C"/>
    <w:rsid w:val="0070288E"/>
    <w:rsid w:val="00704902"/>
    <w:rsid w:val="00707B16"/>
    <w:rsid w:val="00714ADA"/>
    <w:rsid w:val="00722EA4"/>
    <w:rsid w:val="0073240C"/>
    <w:rsid w:val="0074312A"/>
    <w:rsid w:val="00745DB0"/>
    <w:rsid w:val="00750FAF"/>
    <w:rsid w:val="007512E8"/>
    <w:rsid w:val="007569AF"/>
    <w:rsid w:val="007646C3"/>
    <w:rsid w:val="00777984"/>
    <w:rsid w:val="00782F5B"/>
    <w:rsid w:val="0079386E"/>
    <w:rsid w:val="007A1EE1"/>
    <w:rsid w:val="007A7214"/>
    <w:rsid w:val="007B2C03"/>
    <w:rsid w:val="007B7134"/>
    <w:rsid w:val="007C132E"/>
    <w:rsid w:val="007C5EDC"/>
    <w:rsid w:val="007D7609"/>
    <w:rsid w:val="007E67BF"/>
    <w:rsid w:val="007E7013"/>
    <w:rsid w:val="007E716E"/>
    <w:rsid w:val="007E7659"/>
    <w:rsid w:val="007F5A62"/>
    <w:rsid w:val="007F711E"/>
    <w:rsid w:val="00804A2F"/>
    <w:rsid w:val="00811920"/>
    <w:rsid w:val="00811AB4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36C5"/>
    <w:rsid w:val="00883CA3"/>
    <w:rsid w:val="0088404F"/>
    <w:rsid w:val="00887506"/>
    <w:rsid w:val="008974A0"/>
    <w:rsid w:val="008A5DFE"/>
    <w:rsid w:val="008A7CD6"/>
    <w:rsid w:val="008D0223"/>
    <w:rsid w:val="008E322A"/>
    <w:rsid w:val="008F027C"/>
    <w:rsid w:val="008F579D"/>
    <w:rsid w:val="008F695E"/>
    <w:rsid w:val="00902A84"/>
    <w:rsid w:val="00905239"/>
    <w:rsid w:val="00911DD3"/>
    <w:rsid w:val="00915871"/>
    <w:rsid w:val="009223B3"/>
    <w:rsid w:val="00932D88"/>
    <w:rsid w:val="009340A3"/>
    <w:rsid w:val="009403E1"/>
    <w:rsid w:val="00940D16"/>
    <w:rsid w:val="0095503E"/>
    <w:rsid w:val="009571C3"/>
    <w:rsid w:val="00957802"/>
    <w:rsid w:val="0097202F"/>
    <w:rsid w:val="00997F3B"/>
    <w:rsid w:val="009A6DDC"/>
    <w:rsid w:val="009A77ED"/>
    <w:rsid w:val="009B01E7"/>
    <w:rsid w:val="009B1662"/>
    <w:rsid w:val="009C15B1"/>
    <w:rsid w:val="009C3438"/>
    <w:rsid w:val="009C4763"/>
    <w:rsid w:val="009D3357"/>
    <w:rsid w:val="009D372B"/>
    <w:rsid w:val="009F0197"/>
    <w:rsid w:val="009F40B0"/>
    <w:rsid w:val="00A11AE5"/>
    <w:rsid w:val="00A304BE"/>
    <w:rsid w:val="00A3449B"/>
    <w:rsid w:val="00A45128"/>
    <w:rsid w:val="00A53111"/>
    <w:rsid w:val="00A57D1F"/>
    <w:rsid w:val="00A60126"/>
    <w:rsid w:val="00A66367"/>
    <w:rsid w:val="00A70EC6"/>
    <w:rsid w:val="00A95E51"/>
    <w:rsid w:val="00A960B7"/>
    <w:rsid w:val="00A967ED"/>
    <w:rsid w:val="00AB18FA"/>
    <w:rsid w:val="00AB7282"/>
    <w:rsid w:val="00AC15EE"/>
    <w:rsid w:val="00AE1A7F"/>
    <w:rsid w:val="00AF7A2B"/>
    <w:rsid w:val="00B12EE6"/>
    <w:rsid w:val="00B21096"/>
    <w:rsid w:val="00B2321A"/>
    <w:rsid w:val="00B2689D"/>
    <w:rsid w:val="00B374A1"/>
    <w:rsid w:val="00B46785"/>
    <w:rsid w:val="00B47C27"/>
    <w:rsid w:val="00B53D50"/>
    <w:rsid w:val="00B54255"/>
    <w:rsid w:val="00B56810"/>
    <w:rsid w:val="00B570B2"/>
    <w:rsid w:val="00B5756F"/>
    <w:rsid w:val="00B57753"/>
    <w:rsid w:val="00B605BF"/>
    <w:rsid w:val="00B65151"/>
    <w:rsid w:val="00B67996"/>
    <w:rsid w:val="00B73C1E"/>
    <w:rsid w:val="00B82FC4"/>
    <w:rsid w:val="00B921FB"/>
    <w:rsid w:val="00B930CA"/>
    <w:rsid w:val="00B95004"/>
    <w:rsid w:val="00B95832"/>
    <w:rsid w:val="00BA3221"/>
    <w:rsid w:val="00BB333F"/>
    <w:rsid w:val="00BB6976"/>
    <w:rsid w:val="00BC1488"/>
    <w:rsid w:val="00BC775B"/>
    <w:rsid w:val="00BD40E3"/>
    <w:rsid w:val="00BD510C"/>
    <w:rsid w:val="00BD6707"/>
    <w:rsid w:val="00BE11F1"/>
    <w:rsid w:val="00C1263A"/>
    <w:rsid w:val="00C12CDF"/>
    <w:rsid w:val="00C15C62"/>
    <w:rsid w:val="00C249A7"/>
    <w:rsid w:val="00C452C9"/>
    <w:rsid w:val="00C469A6"/>
    <w:rsid w:val="00C47DA8"/>
    <w:rsid w:val="00C52BCE"/>
    <w:rsid w:val="00C624DA"/>
    <w:rsid w:val="00C74AA3"/>
    <w:rsid w:val="00C8140E"/>
    <w:rsid w:val="00C8145D"/>
    <w:rsid w:val="00C82B14"/>
    <w:rsid w:val="00C92C5A"/>
    <w:rsid w:val="00C93E83"/>
    <w:rsid w:val="00CA1955"/>
    <w:rsid w:val="00CA4FFD"/>
    <w:rsid w:val="00CA6665"/>
    <w:rsid w:val="00CB313C"/>
    <w:rsid w:val="00CB452F"/>
    <w:rsid w:val="00CC1347"/>
    <w:rsid w:val="00CC1EE0"/>
    <w:rsid w:val="00CC2862"/>
    <w:rsid w:val="00CC4D71"/>
    <w:rsid w:val="00CC50CC"/>
    <w:rsid w:val="00CC7A34"/>
    <w:rsid w:val="00CD74BE"/>
    <w:rsid w:val="00CF0412"/>
    <w:rsid w:val="00CF7770"/>
    <w:rsid w:val="00CF79AA"/>
    <w:rsid w:val="00D01D31"/>
    <w:rsid w:val="00D05C87"/>
    <w:rsid w:val="00D11E25"/>
    <w:rsid w:val="00D147DC"/>
    <w:rsid w:val="00D148F0"/>
    <w:rsid w:val="00D205A3"/>
    <w:rsid w:val="00D33BCC"/>
    <w:rsid w:val="00D35BD7"/>
    <w:rsid w:val="00D532D5"/>
    <w:rsid w:val="00D53873"/>
    <w:rsid w:val="00D56959"/>
    <w:rsid w:val="00D649B7"/>
    <w:rsid w:val="00D82234"/>
    <w:rsid w:val="00D879A3"/>
    <w:rsid w:val="00D90189"/>
    <w:rsid w:val="00D912BD"/>
    <w:rsid w:val="00DA0ABD"/>
    <w:rsid w:val="00DA3A2D"/>
    <w:rsid w:val="00DB192A"/>
    <w:rsid w:val="00DD265D"/>
    <w:rsid w:val="00DD6ECC"/>
    <w:rsid w:val="00DF26D7"/>
    <w:rsid w:val="00DF59C5"/>
    <w:rsid w:val="00E013B5"/>
    <w:rsid w:val="00E0498E"/>
    <w:rsid w:val="00E1758C"/>
    <w:rsid w:val="00E23AD9"/>
    <w:rsid w:val="00E26B65"/>
    <w:rsid w:val="00E35F33"/>
    <w:rsid w:val="00E446B2"/>
    <w:rsid w:val="00E44B4D"/>
    <w:rsid w:val="00E54C77"/>
    <w:rsid w:val="00E5759D"/>
    <w:rsid w:val="00E658F4"/>
    <w:rsid w:val="00E67E37"/>
    <w:rsid w:val="00E774A9"/>
    <w:rsid w:val="00E91288"/>
    <w:rsid w:val="00E94DA4"/>
    <w:rsid w:val="00E97E95"/>
    <w:rsid w:val="00EC64E5"/>
    <w:rsid w:val="00EC6DFC"/>
    <w:rsid w:val="00EC71DD"/>
    <w:rsid w:val="00ED1C86"/>
    <w:rsid w:val="00EE5BC7"/>
    <w:rsid w:val="00EF5E5F"/>
    <w:rsid w:val="00EF607D"/>
    <w:rsid w:val="00F0424C"/>
    <w:rsid w:val="00F05997"/>
    <w:rsid w:val="00F05BC1"/>
    <w:rsid w:val="00F072A5"/>
    <w:rsid w:val="00F101B6"/>
    <w:rsid w:val="00F175EB"/>
    <w:rsid w:val="00F216C1"/>
    <w:rsid w:val="00F34F81"/>
    <w:rsid w:val="00F351BA"/>
    <w:rsid w:val="00F37507"/>
    <w:rsid w:val="00F53E34"/>
    <w:rsid w:val="00F738B1"/>
    <w:rsid w:val="00F76F15"/>
    <w:rsid w:val="00F83169"/>
    <w:rsid w:val="00F8645B"/>
    <w:rsid w:val="00FA291F"/>
    <w:rsid w:val="00FA519D"/>
    <w:rsid w:val="00FA56CC"/>
    <w:rsid w:val="00FA6847"/>
    <w:rsid w:val="00FB1318"/>
    <w:rsid w:val="00FC0E30"/>
    <w:rsid w:val="00FC41D8"/>
    <w:rsid w:val="00FC42CF"/>
    <w:rsid w:val="00FC4627"/>
    <w:rsid w:val="00FD6A91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F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17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17CB"/>
    <w:rPr>
      <w:rFonts w:ascii="Arial" w:hAnsi="Arial" w:cs="Times New Roman"/>
      <w:b/>
      <w:color w:val="000080"/>
    </w:rPr>
  </w:style>
  <w:style w:type="table" w:styleId="TableGrid">
    <w:name w:val="Table Grid"/>
    <w:basedOn w:val="TableNormal"/>
    <w:uiPriority w:val="99"/>
    <w:rsid w:val="00842A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3D5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95E5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54C7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C77"/>
    <w:rPr>
      <w:rFonts w:ascii="Tahoma" w:hAnsi="Tahoma" w:cs="Times New Roman"/>
      <w:sz w:val="16"/>
    </w:rPr>
  </w:style>
  <w:style w:type="paragraph" w:customStyle="1" w:styleId="1">
    <w:name w:val="Обычный1"/>
    <w:uiPriority w:val="99"/>
    <w:rsid w:val="00CC2862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rsid w:val="00CC28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CC286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A0B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Гипертекстовая ссылка"/>
    <w:uiPriority w:val="99"/>
    <w:rsid w:val="001B4F42"/>
    <w:rPr>
      <w:b/>
      <w:color w:val="106BBE"/>
    </w:rPr>
  </w:style>
  <w:style w:type="character" w:customStyle="1" w:styleId="a0">
    <w:name w:val="Цветовое выделение"/>
    <w:uiPriority w:val="99"/>
    <w:rsid w:val="001B4F42"/>
    <w:rPr>
      <w:b/>
      <w:color w:val="26282F"/>
    </w:rPr>
  </w:style>
  <w:style w:type="paragraph" w:customStyle="1" w:styleId="a1">
    <w:name w:val="Таблицы (моноширинный)"/>
    <w:basedOn w:val="Normal"/>
    <w:next w:val="Normal"/>
    <w:uiPriority w:val="99"/>
    <w:rsid w:val="001B4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F60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07D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F60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07D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5700.100000" TargetMode="External"/><Relationship Id="rId13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8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6" Type="http://schemas.openxmlformats.org/officeDocument/2006/relationships/hyperlink" Target="consultantplus://offline/ref=EC43567FF5A82892C2E1F9DA3E1DDE6A3FB0175A56C616EA4B1A0D3E5928E304D1BB6EF4A04292D8055EB613A3743F02DFCF82DBqDY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34" Type="http://schemas.openxmlformats.org/officeDocument/2006/relationships/hyperlink" Target="consultantplus://offline/ref=F59F028C911108A59AAD13C884BF3FCA19284C02F2B7A08E8425A38B96t6f8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7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5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0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29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9F028C911108A59AAD13C884BF3FCA19284C02F2B7A08E8425A38B966895F5B7FE7EB8C506tAfFM" TargetMode="External"/><Relationship Id="rId24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32" Type="http://schemas.openxmlformats.org/officeDocument/2006/relationships/hyperlink" Target="consultantplus://offline/ref=F59F028C911108A59AAD13C884BF3FCA19284C02F2B7A08E8425A38B966895F5B7FE7EB8C506tAf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43567FF5A82892C2E1F9DA3E1DDE6A3FB1175459C116EA4B1A0D3E5928E304C3BB36F0A441D8884315B912AAq6Y3M" TargetMode="External"/><Relationship Id="rId23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28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59F028C911108A59AAD13C884BF3FCA19284D01F5BCA08E8425A38B966895F5B7FE7EBCC701AA96tCf3M" TargetMode="External"/><Relationship Id="rId19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31" Type="http://schemas.openxmlformats.org/officeDocument/2006/relationships/hyperlink" Target="consultantplus://offline/ref=F59F028C911108A59AAD13C884BF3FCA19284D01F5BCA08E8425A38B966895F5B7FE7EBCC701AA96tCf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6690595839E90FE3B0F8BEF0F533028F91D7726F1B49427CC7B4E6D4519050754375E02B07E4582EE9A8672e757Q" TargetMode="External"/><Relationship Id="rId14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2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7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30" Type="http://schemas.openxmlformats.org/officeDocument/2006/relationships/hyperlink" Target="consultantplus://offline/ref=EC43567FF5A82892C2E1F9DA3E1DDE6A3EB3115452C516EA4B1A0D3E5928E304D1BB6EFCA549C7814600EF43EF3F3301C9D383D8C26EA796q2Y7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2657</TotalTime>
  <Pages>23</Pages>
  <Words>8487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2021-09-02T05:17:00Z</cp:lastPrinted>
  <dcterms:created xsi:type="dcterms:W3CDTF">2021-07-21T04:28:00Z</dcterms:created>
  <dcterms:modified xsi:type="dcterms:W3CDTF">2021-09-02T09:50:00Z</dcterms:modified>
</cp:coreProperties>
</file>