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E3" w:rsidRDefault="00696CE3">
      <w:pPr>
        <w:jc w:val="center"/>
        <w:rPr>
          <w:b/>
          <w:bCs/>
        </w:rPr>
      </w:pPr>
      <w:r w:rsidRPr="008137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49.5pt;height:69pt;visibility:visible">
            <v:imagedata r:id="rId7" o:title=""/>
          </v:shape>
        </w:pict>
      </w:r>
    </w:p>
    <w:p w:rsidR="00696CE3" w:rsidRPr="00012377" w:rsidRDefault="00696CE3">
      <w:pPr>
        <w:jc w:val="center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:rsidR="00696CE3" w:rsidRDefault="00696C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696CE3" w:rsidRDefault="00696CE3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696CE3" w:rsidRPr="00012377" w:rsidRDefault="00696CE3" w:rsidP="00DE27B3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696CE3" w:rsidRPr="00012377" w:rsidRDefault="00696CE3">
      <w:pPr>
        <w:jc w:val="center"/>
        <w:rPr>
          <w:b/>
          <w:bCs/>
          <w:sz w:val="24"/>
          <w:szCs w:val="24"/>
        </w:rPr>
      </w:pPr>
    </w:p>
    <w:p w:rsidR="00696CE3" w:rsidRDefault="00696CE3">
      <w:pPr>
        <w:pStyle w:val="Heading1"/>
      </w:pPr>
      <w:r>
        <w:t>АДМИНИСТРАЦИЯ БЕЛОЯРСКОГО РАЙОНА</w:t>
      </w:r>
    </w:p>
    <w:p w:rsidR="00696CE3" w:rsidRPr="00012377" w:rsidRDefault="00696CE3">
      <w:pPr>
        <w:jc w:val="center"/>
        <w:rPr>
          <w:b/>
          <w:bCs/>
          <w:sz w:val="24"/>
          <w:szCs w:val="24"/>
        </w:rPr>
      </w:pPr>
    </w:p>
    <w:p w:rsidR="00696CE3" w:rsidRPr="00012377" w:rsidRDefault="00696CE3">
      <w:pPr>
        <w:jc w:val="center"/>
        <w:rPr>
          <w:b/>
          <w:bCs/>
          <w:sz w:val="24"/>
          <w:szCs w:val="24"/>
        </w:rPr>
      </w:pPr>
    </w:p>
    <w:p w:rsidR="00696CE3" w:rsidRDefault="00696CE3">
      <w:pPr>
        <w:pStyle w:val="Heading1"/>
      </w:pPr>
      <w:r>
        <w:t>ПОСТАНОВЛЕНИЕ</w:t>
      </w:r>
    </w:p>
    <w:p w:rsidR="00696CE3" w:rsidRPr="00012377" w:rsidRDefault="00696CE3">
      <w:pPr>
        <w:rPr>
          <w:sz w:val="24"/>
          <w:szCs w:val="24"/>
        </w:rPr>
      </w:pPr>
    </w:p>
    <w:p w:rsidR="00696CE3" w:rsidRPr="00012377" w:rsidRDefault="00696CE3">
      <w:pPr>
        <w:pStyle w:val="BodyTextIndent3"/>
      </w:pPr>
    </w:p>
    <w:p w:rsidR="00696CE3" w:rsidRDefault="00696CE3" w:rsidP="00BF0BE1">
      <w:pPr>
        <w:rPr>
          <w:sz w:val="24"/>
          <w:szCs w:val="24"/>
        </w:rPr>
      </w:pPr>
      <w:r>
        <w:rPr>
          <w:sz w:val="24"/>
          <w:szCs w:val="24"/>
        </w:rPr>
        <w:t>от «___» __________ 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</w:t>
      </w:r>
    </w:p>
    <w:p w:rsidR="00696CE3" w:rsidRDefault="00696CE3" w:rsidP="00BF0BE1">
      <w:pPr>
        <w:rPr>
          <w:sz w:val="24"/>
          <w:szCs w:val="24"/>
        </w:rPr>
      </w:pPr>
    </w:p>
    <w:p w:rsidR="00696CE3" w:rsidRDefault="00696CE3" w:rsidP="00BF0BE1">
      <w:pPr>
        <w:jc w:val="center"/>
        <w:rPr>
          <w:sz w:val="22"/>
          <w:szCs w:val="22"/>
        </w:rPr>
      </w:pPr>
    </w:p>
    <w:p w:rsidR="00696CE3" w:rsidRPr="0053298B" w:rsidRDefault="00696CE3" w:rsidP="00BF0BE1">
      <w:pPr>
        <w:autoSpaceDE w:val="0"/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>Об утверждении муниципальной программы Белоярского района</w:t>
      </w:r>
    </w:p>
    <w:p w:rsidR="00696CE3" w:rsidRPr="0015325F" w:rsidRDefault="00696CE3" w:rsidP="00A642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25F">
        <w:rPr>
          <w:b/>
          <w:bCs/>
          <w:sz w:val="24"/>
          <w:szCs w:val="24"/>
        </w:rPr>
        <w:t xml:space="preserve">«Укрепление общественного здоровья жителей Белоярского района» </w:t>
      </w:r>
    </w:p>
    <w:p w:rsidR="00696CE3" w:rsidRPr="008F29AB" w:rsidRDefault="00696CE3" w:rsidP="00A642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6CE3" w:rsidRPr="0053298B" w:rsidRDefault="00696CE3" w:rsidP="00883A02">
      <w:pPr>
        <w:jc w:val="center"/>
        <w:rPr>
          <w:sz w:val="24"/>
          <w:szCs w:val="24"/>
        </w:rPr>
      </w:pPr>
    </w:p>
    <w:p w:rsidR="00696CE3" w:rsidRPr="008871AC" w:rsidRDefault="00696CE3" w:rsidP="00A64211">
      <w:pPr>
        <w:autoSpaceDE w:val="0"/>
        <w:ind w:firstLine="720"/>
        <w:jc w:val="both"/>
        <w:rPr>
          <w:sz w:val="24"/>
          <w:szCs w:val="24"/>
        </w:rPr>
      </w:pPr>
      <w:r w:rsidRPr="007D71A8">
        <w:rPr>
          <w:sz w:val="24"/>
          <w:szCs w:val="24"/>
        </w:rPr>
        <w:t>В соответствии с Законом Ханты-Мансийского автономного округа – Югры             от 27 сентября 2015 года № 73-оз «Об осуществлении органами местного самоуправления муниципальных образований Ханты-Мансийского автономного округа - Югры отдельных полномочий в сфере охраны здоровья граждан»</w:t>
      </w:r>
      <w:bookmarkStart w:id="0" w:name="_GoBack"/>
      <w:bookmarkEnd w:id="0"/>
      <w:r w:rsidRPr="007D71A8">
        <w:rPr>
          <w:sz w:val="24"/>
          <w:szCs w:val="24"/>
        </w:rPr>
        <w:t>, постановле</w:t>
      </w:r>
      <w:r w:rsidRPr="008871AC">
        <w:rPr>
          <w:sz w:val="24"/>
          <w:szCs w:val="24"/>
        </w:rPr>
        <w:t>нием администрации Белоярского района от 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245-р «О Перечне муниципальных программ Белоярского района на 2019 – 2024 годы» п о с т а н о в л я ю:</w:t>
      </w:r>
    </w:p>
    <w:p w:rsidR="00696CE3" w:rsidRPr="008871AC" w:rsidRDefault="00696CE3" w:rsidP="00883A02">
      <w:pPr>
        <w:autoSpaceDE w:val="0"/>
        <w:ind w:firstLine="720"/>
        <w:jc w:val="both"/>
        <w:rPr>
          <w:sz w:val="24"/>
          <w:szCs w:val="24"/>
        </w:rPr>
      </w:pPr>
      <w:r w:rsidRPr="008871AC">
        <w:rPr>
          <w:sz w:val="24"/>
          <w:szCs w:val="24"/>
        </w:rPr>
        <w:t>1. Утвердить прилагаемую муниципальную программу Белоярского района «Укрепление общественного здоровья жителей Белоярского района».</w:t>
      </w:r>
    </w:p>
    <w:p w:rsidR="00696CE3" w:rsidRPr="008871AC" w:rsidRDefault="00696CE3" w:rsidP="00580EDD">
      <w:pPr>
        <w:autoSpaceDE w:val="0"/>
        <w:ind w:firstLine="720"/>
        <w:jc w:val="both"/>
        <w:rPr>
          <w:sz w:val="24"/>
          <w:szCs w:val="24"/>
        </w:rPr>
      </w:pPr>
      <w:r w:rsidRPr="008871AC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696CE3" w:rsidRPr="008871AC" w:rsidRDefault="00696CE3" w:rsidP="00580EDD">
      <w:pPr>
        <w:autoSpaceDE w:val="0"/>
        <w:ind w:firstLine="720"/>
        <w:jc w:val="both"/>
        <w:rPr>
          <w:sz w:val="24"/>
          <w:szCs w:val="24"/>
        </w:rPr>
      </w:pPr>
      <w:r w:rsidRPr="008871AC">
        <w:rPr>
          <w:sz w:val="24"/>
          <w:szCs w:val="24"/>
        </w:rPr>
        <w:t xml:space="preserve">3. Настоящее постановление вступает в силу после его официального опубликования и действует по 31 декабря 2024 года. </w:t>
      </w:r>
    </w:p>
    <w:p w:rsidR="00696CE3" w:rsidRDefault="00696CE3" w:rsidP="00580EDD">
      <w:pPr>
        <w:autoSpaceDE w:val="0"/>
        <w:ind w:firstLine="720"/>
        <w:jc w:val="both"/>
        <w:rPr>
          <w:sz w:val="24"/>
          <w:szCs w:val="24"/>
        </w:rPr>
      </w:pPr>
      <w:r w:rsidRPr="008871AC">
        <w:rPr>
          <w:sz w:val="24"/>
          <w:szCs w:val="24"/>
        </w:rPr>
        <w:t>4. Контроль за выполнением постановления возложить на заместителя главы Белоярского района по социальным вопросам  Сокол Н.В.</w:t>
      </w:r>
    </w:p>
    <w:p w:rsidR="00696CE3" w:rsidRPr="003816D9" w:rsidRDefault="00696CE3">
      <w:pPr>
        <w:pStyle w:val="BodyTextIndent3"/>
        <w:jc w:val="both"/>
        <w:rPr>
          <w:sz w:val="22"/>
          <w:szCs w:val="22"/>
        </w:rPr>
      </w:pPr>
    </w:p>
    <w:p w:rsidR="00696CE3" w:rsidRDefault="00696CE3">
      <w:pPr>
        <w:pStyle w:val="BodyTextIndent3"/>
        <w:jc w:val="both"/>
        <w:rPr>
          <w:sz w:val="22"/>
          <w:szCs w:val="22"/>
        </w:rPr>
      </w:pPr>
    </w:p>
    <w:p w:rsidR="00696CE3" w:rsidRPr="003816D9" w:rsidRDefault="00696CE3">
      <w:pPr>
        <w:pStyle w:val="BodyTextIndent3"/>
        <w:jc w:val="both"/>
        <w:rPr>
          <w:sz w:val="22"/>
          <w:szCs w:val="22"/>
        </w:rPr>
      </w:pPr>
    </w:p>
    <w:p w:rsidR="00696CE3" w:rsidRDefault="00696CE3">
      <w:pPr>
        <w:pStyle w:val="BodyTextIndent3"/>
        <w:jc w:val="both"/>
      </w:pPr>
      <w:r>
        <w:t>Глава Белоярского района                                                                                     С.П.Маненков</w:t>
      </w:r>
    </w:p>
    <w:p w:rsidR="00696CE3" w:rsidRDefault="00696CE3">
      <w:pPr>
        <w:pStyle w:val="BodyTextIndent3"/>
        <w:jc w:val="both"/>
      </w:pPr>
    </w:p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p w:rsidR="00696CE3" w:rsidRPr="00A64211" w:rsidRDefault="00696CE3" w:rsidP="00A64211"/>
    <w:sectPr w:rsidR="00696CE3" w:rsidRPr="00A64211" w:rsidSect="00EB305D">
      <w:footerReference w:type="default" r:id="rId8"/>
      <w:pgSz w:w="11907" w:h="16840" w:code="9"/>
      <w:pgMar w:top="851" w:right="851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E3" w:rsidRDefault="00696CE3">
      <w:r>
        <w:separator/>
      </w:r>
    </w:p>
  </w:endnote>
  <w:endnote w:type="continuationSeparator" w:id="0">
    <w:p w:rsidR="00696CE3" w:rsidRDefault="0069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E3" w:rsidRDefault="00696C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E3" w:rsidRDefault="00696CE3">
      <w:r>
        <w:separator/>
      </w:r>
    </w:p>
  </w:footnote>
  <w:footnote w:type="continuationSeparator" w:id="0">
    <w:p w:rsidR="00696CE3" w:rsidRDefault="00696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9"/>
  <w:doNotHyphenateCaps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BB"/>
    <w:rsid w:val="00000976"/>
    <w:rsid w:val="00001C80"/>
    <w:rsid w:val="000023AA"/>
    <w:rsid w:val="00005A68"/>
    <w:rsid w:val="00006505"/>
    <w:rsid w:val="000119FE"/>
    <w:rsid w:val="00012377"/>
    <w:rsid w:val="00017D0C"/>
    <w:rsid w:val="00024657"/>
    <w:rsid w:val="0003592A"/>
    <w:rsid w:val="0006180E"/>
    <w:rsid w:val="00061B12"/>
    <w:rsid w:val="00063EE5"/>
    <w:rsid w:val="00070E72"/>
    <w:rsid w:val="00073289"/>
    <w:rsid w:val="00074261"/>
    <w:rsid w:val="0007715C"/>
    <w:rsid w:val="00080BFA"/>
    <w:rsid w:val="000820E8"/>
    <w:rsid w:val="00084ACB"/>
    <w:rsid w:val="0009160A"/>
    <w:rsid w:val="000A5D7B"/>
    <w:rsid w:val="000A6DCC"/>
    <w:rsid w:val="000B1CF7"/>
    <w:rsid w:val="000B4241"/>
    <w:rsid w:val="000B54B9"/>
    <w:rsid w:val="000B5EC6"/>
    <w:rsid w:val="000B7B02"/>
    <w:rsid w:val="000D35FA"/>
    <w:rsid w:val="000D3C2C"/>
    <w:rsid w:val="000D49DC"/>
    <w:rsid w:val="000D5C2C"/>
    <w:rsid w:val="000D644A"/>
    <w:rsid w:val="000E02DE"/>
    <w:rsid w:val="000E1CBD"/>
    <w:rsid w:val="000E24FF"/>
    <w:rsid w:val="000E343B"/>
    <w:rsid w:val="000E4446"/>
    <w:rsid w:val="000F1E01"/>
    <w:rsid w:val="000F3120"/>
    <w:rsid w:val="000F442F"/>
    <w:rsid w:val="000F6810"/>
    <w:rsid w:val="00107599"/>
    <w:rsid w:val="00110F9B"/>
    <w:rsid w:val="00116A41"/>
    <w:rsid w:val="00120AE9"/>
    <w:rsid w:val="00127F96"/>
    <w:rsid w:val="00131D76"/>
    <w:rsid w:val="00134550"/>
    <w:rsid w:val="00135513"/>
    <w:rsid w:val="00136D36"/>
    <w:rsid w:val="00136D78"/>
    <w:rsid w:val="00140A59"/>
    <w:rsid w:val="00142756"/>
    <w:rsid w:val="001450AB"/>
    <w:rsid w:val="00152570"/>
    <w:rsid w:val="0015325F"/>
    <w:rsid w:val="00153C70"/>
    <w:rsid w:val="00153F1F"/>
    <w:rsid w:val="00157104"/>
    <w:rsid w:val="00161E4F"/>
    <w:rsid w:val="00166BD5"/>
    <w:rsid w:val="00170461"/>
    <w:rsid w:val="00171C14"/>
    <w:rsid w:val="00173743"/>
    <w:rsid w:val="00174C81"/>
    <w:rsid w:val="0017660F"/>
    <w:rsid w:val="00181F07"/>
    <w:rsid w:val="00192593"/>
    <w:rsid w:val="00195A30"/>
    <w:rsid w:val="001A497C"/>
    <w:rsid w:val="001A7A16"/>
    <w:rsid w:val="001B1A50"/>
    <w:rsid w:val="001B40F3"/>
    <w:rsid w:val="001C583F"/>
    <w:rsid w:val="001D2574"/>
    <w:rsid w:val="001D4385"/>
    <w:rsid w:val="001D77FE"/>
    <w:rsid w:val="001E0ECC"/>
    <w:rsid w:val="001E1A0E"/>
    <w:rsid w:val="001E78C9"/>
    <w:rsid w:val="001F0EE5"/>
    <w:rsid w:val="00203178"/>
    <w:rsid w:val="00206EB8"/>
    <w:rsid w:val="00207D7A"/>
    <w:rsid w:val="00216DA8"/>
    <w:rsid w:val="002234F1"/>
    <w:rsid w:val="0022797A"/>
    <w:rsid w:val="00232239"/>
    <w:rsid w:val="00234442"/>
    <w:rsid w:val="0023607B"/>
    <w:rsid w:val="002400E4"/>
    <w:rsid w:val="00241B2A"/>
    <w:rsid w:val="00243E1C"/>
    <w:rsid w:val="00245B20"/>
    <w:rsid w:val="00247916"/>
    <w:rsid w:val="002628F3"/>
    <w:rsid w:val="00262966"/>
    <w:rsid w:val="00266393"/>
    <w:rsid w:val="00266C88"/>
    <w:rsid w:val="00272E3D"/>
    <w:rsid w:val="00274E99"/>
    <w:rsid w:val="0027655D"/>
    <w:rsid w:val="0028032C"/>
    <w:rsid w:val="00286C32"/>
    <w:rsid w:val="00290CF4"/>
    <w:rsid w:val="00294ECF"/>
    <w:rsid w:val="00295D3E"/>
    <w:rsid w:val="002962B6"/>
    <w:rsid w:val="002A0603"/>
    <w:rsid w:val="002A289D"/>
    <w:rsid w:val="002A5079"/>
    <w:rsid w:val="002A6C6E"/>
    <w:rsid w:val="002A6E96"/>
    <w:rsid w:val="002B15D8"/>
    <w:rsid w:val="002C013E"/>
    <w:rsid w:val="002C1F0F"/>
    <w:rsid w:val="002C4C3F"/>
    <w:rsid w:val="002C4F7E"/>
    <w:rsid w:val="002D20B6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2DC1"/>
    <w:rsid w:val="00304176"/>
    <w:rsid w:val="003045D9"/>
    <w:rsid w:val="0030715F"/>
    <w:rsid w:val="003266A4"/>
    <w:rsid w:val="0033155E"/>
    <w:rsid w:val="00335D0B"/>
    <w:rsid w:val="0034262B"/>
    <w:rsid w:val="00343F30"/>
    <w:rsid w:val="00351F1F"/>
    <w:rsid w:val="00364C65"/>
    <w:rsid w:val="00365FEC"/>
    <w:rsid w:val="003731D6"/>
    <w:rsid w:val="00376AA8"/>
    <w:rsid w:val="00380AE9"/>
    <w:rsid w:val="003812D4"/>
    <w:rsid w:val="003816D9"/>
    <w:rsid w:val="00382D8A"/>
    <w:rsid w:val="00383A97"/>
    <w:rsid w:val="003871CF"/>
    <w:rsid w:val="00391C6E"/>
    <w:rsid w:val="003A01B5"/>
    <w:rsid w:val="003B55AF"/>
    <w:rsid w:val="003D15C0"/>
    <w:rsid w:val="003D3D2E"/>
    <w:rsid w:val="003D4379"/>
    <w:rsid w:val="003E0B3E"/>
    <w:rsid w:val="003E7E54"/>
    <w:rsid w:val="003F137A"/>
    <w:rsid w:val="003F2650"/>
    <w:rsid w:val="003F2F4A"/>
    <w:rsid w:val="003F3BE1"/>
    <w:rsid w:val="00401C34"/>
    <w:rsid w:val="00404DDF"/>
    <w:rsid w:val="00414EAD"/>
    <w:rsid w:val="004202E5"/>
    <w:rsid w:val="00420AF6"/>
    <w:rsid w:val="00425789"/>
    <w:rsid w:val="00427E0A"/>
    <w:rsid w:val="00430BC0"/>
    <w:rsid w:val="00435CA9"/>
    <w:rsid w:val="00436A7E"/>
    <w:rsid w:val="00440876"/>
    <w:rsid w:val="004442B8"/>
    <w:rsid w:val="00446FE4"/>
    <w:rsid w:val="0045063D"/>
    <w:rsid w:val="004539F8"/>
    <w:rsid w:val="00465944"/>
    <w:rsid w:val="00466995"/>
    <w:rsid w:val="004751E7"/>
    <w:rsid w:val="004777AE"/>
    <w:rsid w:val="0048692A"/>
    <w:rsid w:val="0048755E"/>
    <w:rsid w:val="00487691"/>
    <w:rsid w:val="0049010A"/>
    <w:rsid w:val="004908ED"/>
    <w:rsid w:val="00491243"/>
    <w:rsid w:val="00494A40"/>
    <w:rsid w:val="00495B8D"/>
    <w:rsid w:val="004A0DF7"/>
    <w:rsid w:val="004A3F87"/>
    <w:rsid w:val="004B14B0"/>
    <w:rsid w:val="004B4ABD"/>
    <w:rsid w:val="004C2E13"/>
    <w:rsid w:val="004C553C"/>
    <w:rsid w:val="004D2152"/>
    <w:rsid w:val="004D43D2"/>
    <w:rsid w:val="004E0C73"/>
    <w:rsid w:val="004E518F"/>
    <w:rsid w:val="004E5494"/>
    <w:rsid w:val="004F5205"/>
    <w:rsid w:val="004F53DA"/>
    <w:rsid w:val="005059CC"/>
    <w:rsid w:val="0051434F"/>
    <w:rsid w:val="0051507A"/>
    <w:rsid w:val="005200A2"/>
    <w:rsid w:val="005255BB"/>
    <w:rsid w:val="00527E14"/>
    <w:rsid w:val="00527F5D"/>
    <w:rsid w:val="00531D76"/>
    <w:rsid w:val="0053298B"/>
    <w:rsid w:val="00533153"/>
    <w:rsid w:val="005448E3"/>
    <w:rsid w:val="00550EDA"/>
    <w:rsid w:val="005530EA"/>
    <w:rsid w:val="00553F46"/>
    <w:rsid w:val="00555782"/>
    <w:rsid w:val="00573C5B"/>
    <w:rsid w:val="00574BC8"/>
    <w:rsid w:val="00580CC4"/>
    <w:rsid w:val="00580EDD"/>
    <w:rsid w:val="00583299"/>
    <w:rsid w:val="005845B2"/>
    <w:rsid w:val="00586197"/>
    <w:rsid w:val="005933C6"/>
    <w:rsid w:val="0059431B"/>
    <w:rsid w:val="0059716F"/>
    <w:rsid w:val="00597541"/>
    <w:rsid w:val="005A17E0"/>
    <w:rsid w:val="005A4807"/>
    <w:rsid w:val="005B391D"/>
    <w:rsid w:val="005B62C8"/>
    <w:rsid w:val="005C2985"/>
    <w:rsid w:val="005C3387"/>
    <w:rsid w:val="005C34D1"/>
    <w:rsid w:val="005C4BB3"/>
    <w:rsid w:val="005D19F4"/>
    <w:rsid w:val="005D5C6A"/>
    <w:rsid w:val="005D5FA9"/>
    <w:rsid w:val="005D74C9"/>
    <w:rsid w:val="005F0D41"/>
    <w:rsid w:val="005F2925"/>
    <w:rsid w:val="005F4002"/>
    <w:rsid w:val="005F5C76"/>
    <w:rsid w:val="005F765C"/>
    <w:rsid w:val="0060065F"/>
    <w:rsid w:val="006052BD"/>
    <w:rsid w:val="0060740A"/>
    <w:rsid w:val="00607717"/>
    <w:rsid w:val="00611E94"/>
    <w:rsid w:val="006164EE"/>
    <w:rsid w:val="00617908"/>
    <w:rsid w:val="00623F58"/>
    <w:rsid w:val="006252B4"/>
    <w:rsid w:val="006262EC"/>
    <w:rsid w:val="006271E7"/>
    <w:rsid w:val="00630D7E"/>
    <w:rsid w:val="00643B41"/>
    <w:rsid w:val="00643FB1"/>
    <w:rsid w:val="006635DD"/>
    <w:rsid w:val="00673666"/>
    <w:rsid w:val="00680B58"/>
    <w:rsid w:val="00681A89"/>
    <w:rsid w:val="00683C40"/>
    <w:rsid w:val="006843FE"/>
    <w:rsid w:val="006863E8"/>
    <w:rsid w:val="00686DB2"/>
    <w:rsid w:val="0069606F"/>
    <w:rsid w:val="00696CE3"/>
    <w:rsid w:val="0069757C"/>
    <w:rsid w:val="006A4E9A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D05B1"/>
    <w:rsid w:val="006D2555"/>
    <w:rsid w:val="006D6DB7"/>
    <w:rsid w:val="006D7137"/>
    <w:rsid w:val="006D7CA6"/>
    <w:rsid w:val="006E1B9C"/>
    <w:rsid w:val="006E46D0"/>
    <w:rsid w:val="006E5153"/>
    <w:rsid w:val="006E74E7"/>
    <w:rsid w:val="006F4F34"/>
    <w:rsid w:val="0070351F"/>
    <w:rsid w:val="00705820"/>
    <w:rsid w:val="00706E26"/>
    <w:rsid w:val="00710A40"/>
    <w:rsid w:val="007119F9"/>
    <w:rsid w:val="007202A0"/>
    <w:rsid w:val="007206BD"/>
    <w:rsid w:val="007220D7"/>
    <w:rsid w:val="0073337B"/>
    <w:rsid w:val="00736966"/>
    <w:rsid w:val="00736DDD"/>
    <w:rsid w:val="0074145C"/>
    <w:rsid w:val="0074204C"/>
    <w:rsid w:val="00744FC2"/>
    <w:rsid w:val="00750776"/>
    <w:rsid w:val="00751D46"/>
    <w:rsid w:val="00753702"/>
    <w:rsid w:val="0075472B"/>
    <w:rsid w:val="00760CD1"/>
    <w:rsid w:val="00761D4A"/>
    <w:rsid w:val="00762757"/>
    <w:rsid w:val="0076347E"/>
    <w:rsid w:val="00763BC4"/>
    <w:rsid w:val="0076590C"/>
    <w:rsid w:val="0076623C"/>
    <w:rsid w:val="0077143C"/>
    <w:rsid w:val="00775A79"/>
    <w:rsid w:val="00777863"/>
    <w:rsid w:val="00792282"/>
    <w:rsid w:val="00792A7A"/>
    <w:rsid w:val="00793BE0"/>
    <w:rsid w:val="007946DC"/>
    <w:rsid w:val="0079726C"/>
    <w:rsid w:val="007A117B"/>
    <w:rsid w:val="007B0EB8"/>
    <w:rsid w:val="007B1624"/>
    <w:rsid w:val="007C4D6E"/>
    <w:rsid w:val="007C564A"/>
    <w:rsid w:val="007C6F38"/>
    <w:rsid w:val="007D386A"/>
    <w:rsid w:val="007D6577"/>
    <w:rsid w:val="007D6A33"/>
    <w:rsid w:val="007D71A8"/>
    <w:rsid w:val="007E10F2"/>
    <w:rsid w:val="007E32B9"/>
    <w:rsid w:val="007E429C"/>
    <w:rsid w:val="007F03A6"/>
    <w:rsid w:val="007F05B8"/>
    <w:rsid w:val="007F0C6C"/>
    <w:rsid w:val="007F24CA"/>
    <w:rsid w:val="007F2912"/>
    <w:rsid w:val="007F78D6"/>
    <w:rsid w:val="008036EF"/>
    <w:rsid w:val="00803BD7"/>
    <w:rsid w:val="00810F19"/>
    <w:rsid w:val="008137A5"/>
    <w:rsid w:val="00814EE9"/>
    <w:rsid w:val="0081605B"/>
    <w:rsid w:val="008211F7"/>
    <w:rsid w:val="00823560"/>
    <w:rsid w:val="00823E49"/>
    <w:rsid w:val="00824CC6"/>
    <w:rsid w:val="008257CD"/>
    <w:rsid w:val="00825961"/>
    <w:rsid w:val="00826166"/>
    <w:rsid w:val="0083574E"/>
    <w:rsid w:val="00847C35"/>
    <w:rsid w:val="008509AD"/>
    <w:rsid w:val="008524AF"/>
    <w:rsid w:val="008548B8"/>
    <w:rsid w:val="0086293C"/>
    <w:rsid w:val="00865839"/>
    <w:rsid w:val="008729B2"/>
    <w:rsid w:val="00883A02"/>
    <w:rsid w:val="008847DB"/>
    <w:rsid w:val="0088643A"/>
    <w:rsid w:val="008871AC"/>
    <w:rsid w:val="008900A6"/>
    <w:rsid w:val="00891DE0"/>
    <w:rsid w:val="00894F79"/>
    <w:rsid w:val="00896ED5"/>
    <w:rsid w:val="00897540"/>
    <w:rsid w:val="008A1837"/>
    <w:rsid w:val="008A42B2"/>
    <w:rsid w:val="008B1A1C"/>
    <w:rsid w:val="008B52D7"/>
    <w:rsid w:val="008B65DD"/>
    <w:rsid w:val="008B69A7"/>
    <w:rsid w:val="008C031E"/>
    <w:rsid w:val="008C0C6E"/>
    <w:rsid w:val="008C172D"/>
    <w:rsid w:val="008C23D8"/>
    <w:rsid w:val="008C681E"/>
    <w:rsid w:val="008C77AD"/>
    <w:rsid w:val="008D16B1"/>
    <w:rsid w:val="008E4DFC"/>
    <w:rsid w:val="008E73A5"/>
    <w:rsid w:val="008F29AB"/>
    <w:rsid w:val="008F6C26"/>
    <w:rsid w:val="00907AEE"/>
    <w:rsid w:val="00913752"/>
    <w:rsid w:val="00917C01"/>
    <w:rsid w:val="00920C4B"/>
    <w:rsid w:val="00931B08"/>
    <w:rsid w:val="009466B0"/>
    <w:rsid w:val="0094737F"/>
    <w:rsid w:val="00947C9C"/>
    <w:rsid w:val="00950BAA"/>
    <w:rsid w:val="00952296"/>
    <w:rsid w:val="00956517"/>
    <w:rsid w:val="009614F2"/>
    <w:rsid w:val="009725E1"/>
    <w:rsid w:val="009759E1"/>
    <w:rsid w:val="0097777D"/>
    <w:rsid w:val="00996B23"/>
    <w:rsid w:val="009A037D"/>
    <w:rsid w:val="009A1CCF"/>
    <w:rsid w:val="009A22CC"/>
    <w:rsid w:val="009B14DB"/>
    <w:rsid w:val="009B5AA3"/>
    <w:rsid w:val="009B5B20"/>
    <w:rsid w:val="009B65D3"/>
    <w:rsid w:val="009B77CE"/>
    <w:rsid w:val="009C100B"/>
    <w:rsid w:val="009C5E73"/>
    <w:rsid w:val="009D09C7"/>
    <w:rsid w:val="009D632E"/>
    <w:rsid w:val="009D7AB2"/>
    <w:rsid w:val="009E076F"/>
    <w:rsid w:val="009E3324"/>
    <w:rsid w:val="009E7FB0"/>
    <w:rsid w:val="009F514B"/>
    <w:rsid w:val="009F5D08"/>
    <w:rsid w:val="009F726E"/>
    <w:rsid w:val="00A01FCA"/>
    <w:rsid w:val="00A169C2"/>
    <w:rsid w:val="00A175E6"/>
    <w:rsid w:val="00A20372"/>
    <w:rsid w:val="00A225C0"/>
    <w:rsid w:val="00A228D9"/>
    <w:rsid w:val="00A2375F"/>
    <w:rsid w:val="00A37401"/>
    <w:rsid w:val="00A37EB0"/>
    <w:rsid w:val="00A41869"/>
    <w:rsid w:val="00A436FC"/>
    <w:rsid w:val="00A461E8"/>
    <w:rsid w:val="00A50252"/>
    <w:rsid w:val="00A533A4"/>
    <w:rsid w:val="00A56600"/>
    <w:rsid w:val="00A63385"/>
    <w:rsid w:val="00A64211"/>
    <w:rsid w:val="00A6499A"/>
    <w:rsid w:val="00A665FA"/>
    <w:rsid w:val="00A67785"/>
    <w:rsid w:val="00A71DF1"/>
    <w:rsid w:val="00A751FA"/>
    <w:rsid w:val="00A75B65"/>
    <w:rsid w:val="00A77DDF"/>
    <w:rsid w:val="00A826CF"/>
    <w:rsid w:val="00A84896"/>
    <w:rsid w:val="00A84DB2"/>
    <w:rsid w:val="00A876DD"/>
    <w:rsid w:val="00A926C7"/>
    <w:rsid w:val="00A93B09"/>
    <w:rsid w:val="00A94930"/>
    <w:rsid w:val="00A975FF"/>
    <w:rsid w:val="00AA1414"/>
    <w:rsid w:val="00AA4674"/>
    <w:rsid w:val="00AA49A7"/>
    <w:rsid w:val="00AA5572"/>
    <w:rsid w:val="00AA73C9"/>
    <w:rsid w:val="00AA7448"/>
    <w:rsid w:val="00AB34FA"/>
    <w:rsid w:val="00AB7527"/>
    <w:rsid w:val="00AC2F72"/>
    <w:rsid w:val="00AC6686"/>
    <w:rsid w:val="00AC686B"/>
    <w:rsid w:val="00AF1F39"/>
    <w:rsid w:val="00AF3A1D"/>
    <w:rsid w:val="00B03AF9"/>
    <w:rsid w:val="00B1011C"/>
    <w:rsid w:val="00B119A2"/>
    <w:rsid w:val="00B11ACB"/>
    <w:rsid w:val="00B13343"/>
    <w:rsid w:val="00B17A74"/>
    <w:rsid w:val="00B260B0"/>
    <w:rsid w:val="00B264EE"/>
    <w:rsid w:val="00B329C8"/>
    <w:rsid w:val="00B36EF8"/>
    <w:rsid w:val="00B416DD"/>
    <w:rsid w:val="00B43F89"/>
    <w:rsid w:val="00B44E6F"/>
    <w:rsid w:val="00B46F4A"/>
    <w:rsid w:val="00B47246"/>
    <w:rsid w:val="00B53ACE"/>
    <w:rsid w:val="00B53D6A"/>
    <w:rsid w:val="00B55F8D"/>
    <w:rsid w:val="00B63886"/>
    <w:rsid w:val="00B7202B"/>
    <w:rsid w:val="00B72AB6"/>
    <w:rsid w:val="00B76927"/>
    <w:rsid w:val="00B76CDE"/>
    <w:rsid w:val="00B82807"/>
    <w:rsid w:val="00B82DFB"/>
    <w:rsid w:val="00B8555E"/>
    <w:rsid w:val="00B90C6C"/>
    <w:rsid w:val="00B94CD3"/>
    <w:rsid w:val="00B96846"/>
    <w:rsid w:val="00BA1D2C"/>
    <w:rsid w:val="00BA3134"/>
    <w:rsid w:val="00BA5225"/>
    <w:rsid w:val="00BB0195"/>
    <w:rsid w:val="00BB222C"/>
    <w:rsid w:val="00BB6815"/>
    <w:rsid w:val="00BB6D0D"/>
    <w:rsid w:val="00BB7F29"/>
    <w:rsid w:val="00BC0EF5"/>
    <w:rsid w:val="00BC1ED2"/>
    <w:rsid w:val="00BC26CF"/>
    <w:rsid w:val="00BE1EBD"/>
    <w:rsid w:val="00BE21A6"/>
    <w:rsid w:val="00BE2D37"/>
    <w:rsid w:val="00BE350D"/>
    <w:rsid w:val="00BE5FB6"/>
    <w:rsid w:val="00BE6FA1"/>
    <w:rsid w:val="00BF0BE1"/>
    <w:rsid w:val="00BF23BB"/>
    <w:rsid w:val="00BF2CA4"/>
    <w:rsid w:val="00BF305D"/>
    <w:rsid w:val="00BF39ED"/>
    <w:rsid w:val="00BF7055"/>
    <w:rsid w:val="00C02D3B"/>
    <w:rsid w:val="00C12A5A"/>
    <w:rsid w:val="00C15B8C"/>
    <w:rsid w:val="00C17BA9"/>
    <w:rsid w:val="00C25B42"/>
    <w:rsid w:val="00C27C90"/>
    <w:rsid w:val="00C31611"/>
    <w:rsid w:val="00C3322C"/>
    <w:rsid w:val="00C35910"/>
    <w:rsid w:val="00C451E2"/>
    <w:rsid w:val="00C45331"/>
    <w:rsid w:val="00C46717"/>
    <w:rsid w:val="00C5338B"/>
    <w:rsid w:val="00C548C7"/>
    <w:rsid w:val="00C549A8"/>
    <w:rsid w:val="00C56D08"/>
    <w:rsid w:val="00C638B9"/>
    <w:rsid w:val="00C71C4F"/>
    <w:rsid w:val="00C90F6A"/>
    <w:rsid w:val="00C92B34"/>
    <w:rsid w:val="00C9526E"/>
    <w:rsid w:val="00C963FD"/>
    <w:rsid w:val="00C96B0E"/>
    <w:rsid w:val="00C97797"/>
    <w:rsid w:val="00CA1182"/>
    <w:rsid w:val="00CA325C"/>
    <w:rsid w:val="00CB12F2"/>
    <w:rsid w:val="00CB3566"/>
    <w:rsid w:val="00CB3E4C"/>
    <w:rsid w:val="00CB440D"/>
    <w:rsid w:val="00CB4E2A"/>
    <w:rsid w:val="00CC1594"/>
    <w:rsid w:val="00CC7335"/>
    <w:rsid w:val="00CC76A8"/>
    <w:rsid w:val="00CD02CC"/>
    <w:rsid w:val="00CD2179"/>
    <w:rsid w:val="00CD593E"/>
    <w:rsid w:val="00CD6256"/>
    <w:rsid w:val="00CE1983"/>
    <w:rsid w:val="00CE5B40"/>
    <w:rsid w:val="00CE6AB4"/>
    <w:rsid w:val="00CF54F4"/>
    <w:rsid w:val="00CF67C2"/>
    <w:rsid w:val="00CF7CDD"/>
    <w:rsid w:val="00D00411"/>
    <w:rsid w:val="00D00689"/>
    <w:rsid w:val="00D035B5"/>
    <w:rsid w:val="00D06A7E"/>
    <w:rsid w:val="00D14273"/>
    <w:rsid w:val="00D178BC"/>
    <w:rsid w:val="00D2029D"/>
    <w:rsid w:val="00D23863"/>
    <w:rsid w:val="00D23DFF"/>
    <w:rsid w:val="00D30036"/>
    <w:rsid w:val="00D346BC"/>
    <w:rsid w:val="00D361A1"/>
    <w:rsid w:val="00D43494"/>
    <w:rsid w:val="00D43612"/>
    <w:rsid w:val="00D467D1"/>
    <w:rsid w:val="00D51B42"/>
    <w:rsid w:val="00D52A55"/>
    <w:rsid w:val="00D52D1E"/>
    <w:rsid w:val="00D54F79"/>
    <w:rsid w:val="00D55B54"/>
    <w:rsid w:val="00D6183A"/>
    <w:rsid w:val="00D66D16"/>
    <w:rsid w:val="00D75F42"/>
    <w:rsid w:val="00D80846"/>
    <w:rsid w:val="00D830F8"/>
    <w:rsid w:val="00D857B9"/>
    <w:rsid w:val="00D86A88"/>
    <w:rsid w:val="00D95D9F"/>
    <w:rsid w:val="00DA38ED"/>
    <w:rsid w:val="00DB151D"/>
    <w:rsid w:val="00DB4DE7"/>
    <w:rsid w:val="00DB527E"/>
    <w:rsid w:val="00DB57C0"/>
    <w:rsid w:val="00DB7819"/>
    <w:rsid w:val="00DC62F4"/>
    <w:rsid w:val="00DC731D"/>
    <w:rsid w:val="00DD0AFD"/>
    <w:rsid w:val="00DD1A1F"/>
    <w:rsid w:val="00DE27B3"/>
    <w:rsid w:val="00DF3715"/>
    <w:rsid w:val="00DF4C98"/>
    <w:rsid w:val="00DF5EE8"/>
    <w:rsid w:val="00DF6C6F"/>
    <w:rsid w:val="00E01F57"/>
    <w:rsid w:val="00E02187"/>
    <w:rsid w:val="00E110EA"/>
    <w:rsid w:val="00E11252"/>
    <w:rsid w:val="00E30B10"/>
    <w:rsid w:val="00E36E9E"/>
    <w:rsid w:val="00E37088"/>
    <w:rsid w:val="00E42506"/>
    <w:rsid w:val="00E50DE6"/>
    <w:rsid w:val="00E619F8"/>
    <w:rsid w:val="00E663A8"/>
    <w:rsid w:val="00E712DD"/>
    <w:rsid w:val="00E74450"/>
    <w:rsid w:val="00E763D3"/>
    <w:rsid w:val="00E76815"/>
    <w:rsid w:val="00E95FD7"/>
    <w:rsid w:val="00EA22C9"/>
    <w:rsid w:val="00EA2A86"/>
    <w:rsid w:val="00EA3A2A"/>
    <w:rsid w:val="00EA67D8"/>
    <w:rsid w:val="00EB017E"/>
    <w:rsid w:val="00EB22BB"/>
    <w:rsid w:val="00EB305D"/>
    <w:rsid w:val="00EB5343"/>
    <w:rsid w:val="00EB6E7F"/>
    <w:rsid w:val="00EC0174"/>
    <w:rsid w:val="00EC1BF2"/>
    <w:rsid w:val="00ED1C21"/>
    <w:rsid w:val="00ED3AB2"/>
    <w:rsid w:val="00ED42B6"/>
    <w:rsid w:val="00ED5403"/>
    <w:rsid w:val="00ED55AD"/>
    <w:rsid w:val="00EF2257"/>
    <w:rsid w:val="00EF5453"/>
    <w:rsid w:val="00F0054B"/>
    <w:rsid w:val="00F01360"/>
    <w:rsid w:val="00F03269"/>
    <w:rsid w:val="00F05E06"/>
    <w:rsid w:val="00F10590"/>
    <w:rsid w:val="00F12809"/>
    <w:rsid w:val="00F13772"/>
    <w:rsid w:val="00F154A2"/>
    <w:rsid w:val="00F161C6"/>
    <w:rsid w:val="00F23DE0"/>
    <w:rsid w:val="00F315E6"/>
    <w:rsid w:val="00F36A83"/>
    <w:rsid w:val="00F3710E"/>
    <w:rsid w:val="00F40F03"/>
    <w:rsid w:val="00F414B7"/>
    <w:rsid w:val="00F56F35"/>
    <w:rsid w:val="00F64A19"/>
    <w:rsid w:val="00F65507"/>
    <w:rsid w:val="00F66649"/>
    <w:rsid w:val="00F667DC"/>
    <w:rsid w:val="00F66B0E"/>
    <w:rsid w:val="00F66C82"/>
    <w:rsid w:val="00F6738D"/>
    <w:rsid w:val="00F72AC8"/>
    <w:rsid w:val="00F7558B"/>
    <w:rsid w:val="00F80BF9"/>
    <w:rsid w:val="00F80CFA"/>
    <w:rsid w:val="00F81172"/>
    <w:rsid w:val="00F81CBA"/>
    <w:rsid w:val="00F924D8"/>
    <w:rsid w:val="00F93257"/>
    <w:rsid w:val="00F93B46"/>
    <w:rsid w:val="00F969F9"/>
    <w:rsid w:val="00FA1A30"/>
    <w:rsid w:val="00FA330C"/>
    <w:rsid w:val="00FA480D"/>
    <w:rsid w:val="00FB06F0"/>
    <w:rsid w:val="00FB28F9"/>
    <w:rsid w:val="00FB5342"/>
    <w:rsid w:val="00FB550D"/>
    <w:rsid w:val="00FB7DDF"/>
    <w:rsid w:val="00FC4D82"/>
    <w:rsid w:val="00FD39B8"/>
    <w:rsid w:val="00FE0B85"/>
    <w:rsid w:val="00FE1B3E"/>
    <w:rsid w:val="00FE7AFD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F72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F72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F72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BE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B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BA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BA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BE0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C2F72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BA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C2F72"/>
  </w:style>
  <w:style w:type="paragraph" w:styleId="Footer">
    <w:name w:val="footer"/>
    <w:basedOn w:val="Normal"/>
    <w:link w:val="FooterChar"/>
    <w:uiPriority w:val="99"/>
    <w:rsid w:val="00AC2F72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326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C2F72"/>
    <w:pPr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7B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C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BA9"/>
    <w:rPr>
      <w:sz w:val="2"/>
      <w:szCs w:val="2"/>
    </w:rPr>
  </w:style>
  <w:style w:type="table" w:styleId="TableGrid">
    <w:name w:val="Table Grid"/>
    <w:basedOn w:val="TableNormal"/>
    <w:uiPriority w:val="99"/>
    <w:rsid w:val="00686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5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74E7"/>
    <w:rPr>
      <w:color w:val="0000FF"/>
      <w:u w:val="single"/>
    </w:rPr>
  </w:style>
  <w:style w:type="paragraph" w:styleId="NoSpacing">
    <w:name w:val="No Spacing"/>
    <w:uiPriority w:val="99"/>
    <w:qFormat/>
    <w:rsid w:val="00B7202B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442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3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91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5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5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1342</Characters>
  <Application>Microsoft Office Outlook</Application>
  <DocSecurity>0</DocSecurity>
  <Lines>0</Lines>
  <Paragraphs>0</Paragraphs>
  <ScaleCrop>false</ScaleCrop>
  <Company>Abriks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Андрей Николаевич</dc:creator>
  <cp:keywords/>
  <dc:description/>
  <cp:lastModifiedBy>1</cp:lastModifiedBy>
  <cp:revision>4</cp:revision>
  <cp:lastPrinted>2021-06-08T11:40:00Z</cp:lastPrinted>
  <dcterms:created xsi:type="dcterms:W3CDTF">2021-06-08T11:40:00Z</dcterms:created>
  <dcterms:modified xsi:type="dcterms:W3CDTF">2021-06-09T10:38:00Z</dcterms:modified>
</cp:coreProperties>
</file>