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C8" w:rsidRDefault="00330DC8" w:rsidP="00F90824">
      <w:pPr>
        <w:jc w:val="right"/>
      </w:pPr>
      <w:r>
        <w:t>Утверждаю</w:t>
      </w:r>
    </w:p>
    <w:p w:rsidR="00330DC8" w:rsidRDefault="00330DC8" w:rsidP="008943D9">
      <w:pPr>
        <w:jc w:val="right"/>
      </w:pPr>
      <w:r>
        <w:t>Председатель антитеррористической</w:t>
      </w:r>
    </w:p>
    <w:p w:rsidR="00330DC8" w:rsidRDefault="00330DC8" w:rsidP="008943D9">
      <w:pPr>
        <w:jc w:val="right"/>
      </w:pPr>
      <w:r>
        <w:t>комиссии Белоярского района</w:t>
      </w:r>
    </w:p>
    <w:p w:rsidR="00330DC8" w:rsidRDefault="00330DC8" w:rsidP="008943D9">
      <w:pPr>
        <w:jc w:val="right"/>
      </w:pPr>
      <w:r>
        <w:t>С.П. Маненков</w:t>
      </w:r>
    </w:p>
    <w:p w:rsidR="00330DC8" w:rsidRDefault="00330DC8" w:rsidP="008943D9">
      <w:pPr>
        <w:jc w:val="right"/>
      </w:pPr>
    </w:p>
    <w:p w:rsidR="00330DC8" w:rsidRDefault="00330DC8" w:rsidP="00950E85">
      <w:pPr>
        <w:jc w:val="right"/>
      </w:pPr>
      <w:r>
        <w:t>И.о.  руководителя оперативной группы</w:t>
      </w:r>
    </w:p>
    <w:p w:rsidR="00330DC8" w:rsidRDefault="00330DC8" w:rsidP="00950E85">
      <w:pPr>
        <w:jc w:val="right"/>
      </w:pPr>
      <w:r>
        <w:t xml:space="preserve"> Белоярского района</w:t>
      </w:r>
    </w:p>
    <w:p w:rsidR="00330DC8" w:rsidRDefault="00330DC8" w:rsidP="00950E85">
      <w:pPr>
        <w:jc w:val="right"/>
      </w:pPr>
      <w:r>
        <w:t>А.А. Коршиков</w:t>
      </w:r>
    </w:p>
    <w:p w:rsidR="00330DC8" w:rsidRDefault="00330DC8" w:rsidP="008943D9">
      <w:pPr>
        <w:jc w:val="center"/>
      </w:pPr>
      <w:r>
        <w:t xml:space="preserve">Повестка </w:t>
      </w:r>
    </w:p>
    <w:p w:rsidR="00330DC8" w:rsidRDefault="00330DC8" w:rsidP="008943D9">
      <w:pPr>
        <w:jc w:val="center"/>
      </w:pPr>
      <w:r>
        <w:t>совместного заседания антитеррористической комиссии</w:t>
      </w:r>
    </w:p>
    <w:p w:rsidR="00330DC8" w:rsidRDefault="00330DC8" w:rsidP="008943D9">
      <w:pPr>
        <w:jc w:val="center"/>
      </w:pPr>
      <w:r>
        <w:t>и оперативной группы Белоярского района</w:t>
      </w:r>
    </w:p>
    <w:p w:rsidR="00330DC8" w:rsidRDefault="00330DC8" w:rsidP="008943D9">
      <w:pPr>
        <w:jc w:val="center"/>
      </w:pPr>
    </w:p>
    <w:p w:rsidR="00330DC8" w:rsidRDefault="00330DC8" w:rsidP="008943D9">
      <w:pPr>
        <w:jc w:val="right"/>
      </w:pPr>
      <w:r>
        <w:t>Дата проведения: 26.02.2019 г.</w:t>
      </w:r>
    </w:p>
    <w:p w:rsidR="00330DC8" w:rsidRDefault="00330DC8" w:rsidP="008943D9">
      <w:pPr>
        <w:jc w:val="right"/>
      </w:pPr>
      <w:r>
        <w:t>Время проведения:  9 ч. 00 мин.</w:t>
      </w:r>
    </w:p>
    <w:p w:rsidR="00330DC8" w:rsidRDefault="00330DC8" w:rsidP="008943D9">
      <w:pPr>
        <w:jc w:val="right"/>
      </w:pPr>
      <w:r>
        <w:t>Место проведения: зал совещаний</w:t>
      </w:r>
    </w:p>
    <w:p w:rsidR="00330DC8" w:rsidRPr="00713BAF" w:rsidRDefault="00330DC8" w:rsidP="008943D9">
      <w:pPr>
        <w:jc w:val="right"/>
      </w:pPr>
      <w:r w:rsidRPr="00713BAF">
        <w:t>администрации Белоярского района</w:t>
      </w:r>
    </w:p>
    <w:p w:rsidR="00330DC8" w:rsidRPr="00713BAF" w:rsidRDefault="00330DC8" w:rsidP="00F90824"/>
    <w:p w:rsidR="00330DC8" w:rsidRPr="009A593B" w:rsidRDefault="00330DC8" w:rsidP="005A7DD7">
      <w:pPr>
        <w:pStyle w:val="ListParagraph"/>
        <w:numPr>
          <w:ilvl w:val="0"/>
          <w:numId w:val="3"/>
        </w:numPr>
        <w:rPr>
          <w:szCs w:val="24"/>
        </w:rPr>
      </w:pPr>
      <w:r w:rsidRPr="009A593B">
        <w:rPr>
          <w:szCs w:val="24"/>
        </w:rPr>
        <w:t>Об утверждении повестки дня и регламента заседания АТК Белоярского района.</w:t>
      </w:r>
    </w:p>
    <w:p w:rsidR="00330DC8" w:rsidRPr="009A593B" w:rsidRDefault="00330DC8" w:rsidP="003A7FAA">
      <w:pPr>
        <w:rPr>
          <w:szCs w:val="24"/>
        </w:rPr>
      </w:pPr>
      <w:r w:rsidRPr="009A593B">
        <w:rPr>
          <w:szCs w:val="24"/>
        </w:rPr>
        <w:tab/>
        <w:t>Докладчик: С.П. Маненков – председатель АТК</w:t>
      </w:r>
      <w:r w:rsidRPr="009A593B">
        <w:rPr>
          <w:szCs w:val="24"/>
        </w:rPr>
        <w:tab/>
      </w:r>
    </w:p>
    <w:p w:rsidR="00330DC8" w:rsidRPr="009A593B" w:rsidRDefault="00330DC8" w:rsidP="002C4FA1">
      <w:pPr>
        <w:rPr>
          <w:szCs w:val="24"/>
        </w:rPr>
      </w:pPr>
      <w:r w:rsidRPr="009A593B">
        <w:rPr>
          <w:szCs w:val="24"/>
        </w:rPr>
        <w:tab/>
      </w:r>
      <w:r>
        <w:rPr>
          <w:szCs w:val="24"/>
        </w:rPr>
        <w:t>2</w:t>
      </w:r>
      <w:r w:rsidRPr="009A593B">
        <w:rPr>
          <w:szCs w:val="24"/>
        </w:rPr>
        <w:t xml:space="preserve">. О дополнительных мерах по обеспечению безопасности в ходе подготовки и проведения мероприятий с массовым пребыванием граждан в Белоярском районе, готовности сил и к локализации террористических угроз и минимизации их последствий. </w:t>
      </w:r>
    </w:p>
    <w:p w:rsidR="00330DC8" w:rsidRPr="009A593B" w:rsidRDefault="00330DC8" w:rsidP="002C4FA1">
      <w:pPr>
        <w:widowControl w:val="0"/>
        <w:rPr>
          <w:szCs w:val="24"/>
        </w:rPr>
      </w:pPr>
      <w:r>
        <w:rPr>
          <w:szCs w:val="24"/>
        </w:rPr>
        <w:tab/>
        <w:t xml:space="preserve"> Докладчики: р</w:t>
      </w:r>
      <w:r w:rsidRPr="009A593B">
        <w:rPr>
          <w:szCs w:val="24"/>
        </w:rPr>
        <w:t xml:space="preserve">уководитель аппарата АТК Белоярского района </w:t>
      </w:r>
    </w:p>
    <w:p w:rsidR="00330DC8" w:rsidRPr="009A593B" w:rsidRDefault="00330DC8" w:rsidP="002C4FA1">
      <w:pPr>
        <w:rPr>
          <w:szCs w:val="24"/>
        </w:rPr>
      </w:pPr>
      <w:r>
        <w:rPr>
          <w:szCs w:val="24"/>
        </w:rPr>
        <w:tab/>
        <w:t>3</w:t>
      </w:r>
      <w:r w:rsidRPr="009A593B">
        <w:rPr>
          <w:szCs w:val="24"/>
        </w:rPr>
        <w:t xml:space="preserve">. О дополнительных мерах по обеспечению антитеррористической защищенности объектов транспортной инфраструктуры и транспортных средств, расположенных на территории Белоярского района, реализации требований Федерального закона от 9 февраля 2007 года № 16-ФЗ «О транспортной безопасности», а также решений Национального антитеррористического комитета в части, касающейся обеспечения транспортной безопасности. </w:t>
      </w:r>
    </w:p>
    <w:p w:rsidR="00330DC8" w:rsidRPr="009A593B" w:rsidRDefault="00330DC8" w:rsidP="002C4FA1">
      <w:pPr>
        <w:rPr>
          <w:szCs w:val="24"/>
        </w:rPr>
      </w:pPr>
      <w:r w:rsidRPr="009A593B">
        <w:rPr>
          <w:szCs w:val="24"/>
        </w:rPr>
        <w:tab/>
        <w:t xml:space="preserve"> Докладчик:  Ген. директор АО «Аэропорт Белоярский»</w:t>
      </w:r>
    </w:p>
    <w:p w:rsidR="00330DC8" w:rsidRPr="009A593B" w:rsidRDefault="00330DC8" w:rsidP="002C4FA1">
      <w:pPr>
        <w:rPr>
          <w:szCs w:val="24"/>
        </w:rPr>
      </w:pPr>
      <w:r w:rsidRPr="009A593B">
        <w:rPr>
          <w:szCs w:val="24"/>
        </w:rPr>
        <w:tab/>
      </w:r>
      <w:r w:rsidRPr="009A593B">
        <w:rPr>
          <w:szCs w:val="24"/>
        </w:rPr>
        <w:tab/>
        <w:t xml:space="preserve">         Ген. директор ООО «Белоярскавтотранс».</w:t>
      </w:r>
    </w:p>
    <w:p w:rsidR="00330DC8" w:rsidRPr="009A593B" w:rsidRDefault="00330DC8" w:rsidP="002C4FA1">
      <w:pPr>
        <w:rPr>
          <w:szCs w:val="24"/>
        </w:rPr>
      </w:pPr>
      <w:r>
        <w:rPr>
          <w:szCs w:val="24"/>
        </w:rPr>
        <w:tab/>
        <w:t>4</w:t>
      </w:r>
      <w:r w:rsidRPr="009A593B">
        <w:rPr>
          <w:szCs w:val="24"/>
        </w:rPr>
        <w:t>.  О реализации мероприятий по противодействию идеологии терроризма на территории Белоярского района, в том числе об организации индивидуальной профилактической работы с лицами наиболее подверженных идеологии терроризма и экстремизма. Утверждение медиа-плана по информационному сопровождению деятельности, направленной на противодействие терроризма и экстремизма, на территории Белоярского района</w:t>
      </w:r>
    </w:p>
    <w:p w:rsidR="00330DC8" w:rsidRPr="009A593B" w:rsidRDefault="00330DC8" w:rsidP="002C4FA1">
      <w:pPr>
        <w:rPr>
          <w:szCs w:val="24"/>
        </w:rPr>
      </w:pPr>
      <w:r w:rsidRPr="009A593B">
        <w:rPr>
          <w:szCs w:val="24"/>
        </w:rPr>
        <w:tab/>
        <w:t xml:space="preserve">Докладчики: </w:t>
      </w:r>
      <w:r>
        <w:rPr>
          <w:szCs w:val="24"/>
        </w:rPr>
        <w:t xml:space="preserve">руководитель </w:t>
      </w:r>
      <w:r w:rsidRPr="009A593B">
        <w:rPr>
          <w:szCs w:val="24"/>
        </w:rPr>
        <w:t>аппарат</w:t>
      </w:r>
      <w:r>
        <w:rPr>
          <w:szCs w:val="24"/>
        </w:rPr>
        <w:t>а</w:t>
      </w:r>
      <w:r w:rsidRPr="009A593B">
        <w:rPr>
          <w:szCs w:val="24"/>
        </w:rPr>
        <w:t xml:space="preserve"> АТК</w:t>
      </w:r>
      <w:r>
        <w:rPr>
          <w:szCs w:val="24"/>
        </w:rPr>
        <w:t xml:space="preserve"> Белоярского района</w:t>
      </w:r>
      <w:r w:rsidRPr="009A593B">
        <w:rPr>
          <w:szCs w:val="24"/>
        </w:rPr>
        <w:t xml:space="preserve"> </w:t>
      </w:r>
    </w:p>
    <w:p w:rsidR="00330DC8" w:rsidRPr="009A593B" w:rsidRDefault="00330DC8" w:rsidP="002C4FA1">
      <w:pPr>
        <w:rPr>
          <w:szCs w:val="24"/>
        </w:rPr>
      </w:pPr>
      <w:r>
        <w:rPr>
          <w:szCs w:val="24"/>
        </w:rPr>
        <w:tab/>
        <w:t>5</w:t>
      </w:r>
      <w:r w:rsidRPr="009A593B">
        <w:rPr>
          <w:szCs w:val="24"/>
        </w:rPr>
        <w:t>. О недостатках</w:t>
      </w:r>
      <w:r>
        <w:rPr>
          <w:szCs w:val="24"/>
        </w:rPr>
        <w:t>,</w:t>
      </w:r>
      <w:r w:rsidRPr="009A593B">
        <w:rPr>
          <w:szCs w:val="24"/>
        </w:rPr>
        <w:t xml:space="preserve"> выявленных в ходе проведения учения 12.02.2019 на объекте с массовым пребыванием людей гостиница «Карибу» г. Белоярский по сигналу «Метель – захват</w:t>
      </w:r>
    </w:p>
    <w:p w:rsidR="00330DC8" w:rsidRPr="009A593B" w:rsidRDefault="00330DC8" w:rsidP="002C4FA1">
      <w:pPr>
        <w:rPr>
          <w:szCs w:val="24"/>
        </w:rPr>
      </w:pPr>
      <w:r w:rsidRPr="009A593B">
        <w:rPr>
          <w:szCs w:val="24"/>
        </w:rPr>
        <w:tab/>
        <w:t xml:space="preserve">Докладчик: </w:t>
      </w:r>
      <w:r>
        <w:rPr>
          <w:szCs w:val="24"/>
        </w:rPr>
        <w:t xml:space="preserve">представитель </w:t>
      </w:r>
      <w:r w:rsidRPr="009A593B">
        <w:rPr>
          <w:szCs w:val="24"/>
        </w:rPr>
        <w:t>ОМВД по Белоярскому району</w:t>
      </w:r>
      <w:r w:rsidRPr="009A593B">
        <w:rPr>
          <w:szCs w:val="24"/>
        </w:rPr>
        <w:tab/>
      </w:r>
    </w:p>
    <w:p w:rsidR="00330DC8" w:rsidRPr="009A593B" w:rsidRDefault="00330DC8" w:rsidP="002C4FA1">
      <w:pPr>
        <w:rPr>
          <w:szCs w:val="24"/>
        </w:rPr>
      </w:pPr>
      <w:r w:rsidRPr="009A593B">
        <w:rPr>
          <w:szCs w:val="24"/>
        </w:rPr>
        <w:tab/>
      </w:r>
      <w:r>
        <w:rPr>
          <w:szCs w:val="24"/>
        </w:rPr>
        <w:t xml:space="preserve">6. </w:t>
      </w:r>
      <w:r w:rsidRPr="009A593B">
        <w:rPr>
          <w:szCs w:val="24"/>
        </w:rPr>
        <w:t>Об исполнении ранее принятых решений антитеррористической комиссии Ханты-Мансийского автономного округа – Югры и Антитеррористической комиссии Белоярского района</w:t>
      </w:r>
    </w:p>
    <w:p w:rsidR="00330DC8" w:rsidRPr="009A593B" w:rsidRDefault="00330DC8" w:rsidP="009A593B">
      <w:pPr>
        <w:rPr>
          <w:szCs w:val="24"/>
        </w:rPr>
      </w:pPr>
      <w:r>
        <w:rPr>
          <w:szCs w:val="24"/>
        </w:rPr>
        <w:tab/>
      </w:r>
      <w:r w:rsidRPr="009A593B">
        <w:rPr>
          <w:szCs w:val="24"/>
        </w:rPr>
        <w:t xml:space="preserve">Докладчики: </w:t>
      </w:r>
      <w:r>
        <w:rPr>
          <w:szCs w:val="24"/>
        </w:rPr>
        <w:t xml:space="preserve">руководитель </w:t>
      </w:r>
      <w:r w:rsidRPr="009A593B">
        <w:rPr>
          <w:szCs w:val="24"/>
        </w:rPr>
        <w:t>аппарат</w:t>
      </w:r>
      <w:r>
        <w:rPr>
          <w:szCs w:val="24"/>
        </w:rPr>
        <w:t>а</w:t>
      </w:r>
      <w:r w:rsidRPr="009A593B">
        <w:rPr>
          <w:szCs w:val="24"/>
        </w:rPr>
        <w:t xml:space="preserve"> АТК</w:t>
      </w:r>
      <w:r>
        <w:rPr>
          <w:szCs w:val="24"/>
        </w:rPr>
        <w:t xml:space="preserve"> Белоярского района</w:t>
      </w:r>
      <w:r w:rsidRPr="009A593B">
        <w:rPr>
          <w:szCs w:val="24"/>
        </w:rPr>
        <w:t xml:space="preserve"> </w:t>
      </w:r>
    </w:p>
    <w:p w:rsidR="00330DC8" w:rsidRDefault="00330DC8" w:rsidP="009A593B">
      <w:pPr>
        <w:rPr>
          <w:szCs w:val="24"/>
        </w:rPr>
      </w:pPr>
      <w:r>
        <w:rPr>
          <w:szCs w:val="24"/>
        </w:rPr>
        <w:tab/>
        <w:t xml:space="preserve">7. </w:t>
      </w:r>
      <w:r w:rsidRPr="009A593B">
        <w:rPr>
          <w:szCs w:val="24"/>
        </w:rPr>
        <w:t>Об исключении начальника отдела надзорной деятельности и профилактической  работы (по городу Белоярский и району) УНД и ПР МЧС РФ по ХМАО - Югре  из состава антитеррористической комиссии Белоярского района</w:t>
      </w:r>
    </w:p>
    <w:p w:rsidR="00330DC8" w:rsidRPr="009A593B" w:rsidRDefault="00330DC8" w:rsidP="009A593B">
      <w:pPr>
        <w:rPr>
          <w:szCs w:val="24"/>
        </w:rPr>
      </w:pPr>
      <w:r>
        <w:rPr>
          <w:szCs w:val="24"/>
        </w:rPr>
        <w:tab/>
      </w:r>
      <w:r w:rsidRPr="009A593B">
        <w:rPr>
          <w:szCs w:val="24"/>
        </w:rPr>
        <w:t xml:space="preserve">Докладчики: </w:t>
      </w:r>
      <w:r>
        <w:rPr>
          <w:szCs w:val="24"/>
        </w:rPr>
        <w:t xml:space="preserve">руководитель </w:t>
      </w:r>
      <w:r w:rsidRPr="009A593B">
        <w:rPr>
          <w:szCs w:val="24"/>
        </w:rPr>
        <w:t>аппарат</w:t>
      </w:r>
      <w:r>
        <w:rPr>
          <w:szCs w:val="24"/>
        </w:rPr>
        <w:t>а</w:t>
      </w:r>
      <w:r w:rsidRPr="009A593B">
        <w:rPr>
          <w:szCs w:val="24"/>
        </w:rPr>
        <w:t xml:space="preserve"> АТК</w:t>
      </w:r>
      <w:r>
        <w:rPr>
          <w:szCs w:val="24"/>
        </w:rPr>
        <w:t xml:space="preserve"> Белоярского района</w:t>
      </w:r>
      <w:r w:rsidRPr="009A593B">
        <w:rPr>
          <w:szCs w:val="24"/>
        </w:rPr>
        <w:t xml:space="preserve"> </w:t>
      </w:r>
    </w:p>
    <w:p w:rsidR="00330DC8" w:rsidRPr="009A593B" w:rsidRDefault="00330DC8" w:rsidP="009A593B">
      <w:pPr>
        <w:rPr>
          <w:szCs w:val="24"/>
        </w:rPr>
      </w:pPr>
    </w:p>
    <w:p w:rsidR="00330DC8" w:rsidRPr="00713BAF" w:rsidRDefault="00330DC8" w:rsidP="00713BAF">
      <w:pPr>
        <w:rPr>
          <w:szCs w:val="24"/>
        </w:rPr>
      </w:pPr>
    </w:p>
    <w:p w:rsidR="00330DC8" w:rsidRPr="00713BAF" w:rsidRDefault="00330DC8" w:rsidP="00F90824"/>
    <w:p w:rsidR="00330DC8" w:rsidRDefault="00330DC8" w:rsidP="00565596">
      <w:r w:rsidRPr="00F51CAD">
        <w:tab/>
      </w:r>
    </w:p>
    <w:p w:rsidR="00330DC8" w:rsidRPr="00F51CAD" w:rsidRDefault="00330DC8" w:rsidP="00565596">
      <w:pPr>
        <w:rPr>
          <w:szCs w:val="24"/>
        </w:rPr>
      </w:pPr>
    </w:p>
    <w:sectPr w:rsidR="00330DC8" w:rsidRPr="00F51CAD" w:rsidSect="004D4380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223102"/>
    <w:multiLevelType w:val="hybridMultilevel"/>
    <w:tmpl w:val="120E04D6"/>
    <w:lvl w:ilvl="0" w:tplc="22E8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19C2"/>
    <w:rsid w:val="00012025"/>
    <w:rsid w:val="000316EF"/>
    <w:rsid w:val="00033786"/>
    <w:rsid w:val="0003579B"/>
    <w:rsid w:val="0003748D"/>
    <w:rsid w:val="00054D42"/>
    <w:rsid w:val="00066245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9020E"/>
    <w:rsid w:val="0009040C"/>
    <w:rsid w:val="00094D5D"/>
    <w:rsid w:val="000954DF"/>
    <w:rsid w:val="000A3A4D"/>
    <w:rsid w:val="000A3DE1"/>
    <w:rsid w:val="000A40DF"/>
    <w:rsid w:val="000A4945"/>
    <w:rsid w:val="000B0B34"/>
    <w:rsid w:val="000B13CA"/>
    <w:rsid w:val="000B299A"/>
    <w:rsid w:val="000B356A"/>
    <w:rsid w:val="000B3E7D"/>
    <w:rsid w:val="000B6865"/>
    <w:rsid w:val="000C0074"/>
    <w:rsid w:val="000C58D7"/>
    <w:rsid w:val="000C7AAA"/>
    <w:rsid w:val="000D3975"/>
    <w:rsid w:val="000D548D"/>
    <w:rsid w:val="000D6837"/>
    <w:rsid w:val="000E056C"/>
    <w:rsid w:val="000E7EAD"/>
    <w:rsid w:val="000F1D67"/>
    <w:rsid w:val="00100664"/>
    <w:rsid w:val="00100ABB"/>
    <w:rsid w:val="00104FDD"/>
    <w:rsid w:val="00116D3A"/>
    <w:rsid w:val="0012188A"/>
    <w:rsid w:val="00123CC6"/>
    <w:rsid w:val="0012449E"/>
    <w:rsid w:val="0012661F"/>
    <w:rsid w:val="00134109"/>
    <w:rsid w:val="00134DE6"/>
    <w:rsid w:val="00135296"/>
    <w:rsid w:val="0014440D"/>
    <w:rsid w:val="00160EED"/>
    <w:rsid w:val="001618B1"/>
    <w:rsid w:val="001701DE"/>
    <w:rsid w:val="001705C2"/>
    <w:rsid w:val="001711C1"/>
    <w:rsid w:val="001736FC"/>
    <w:rsid w:val="0018401D"/>
    <w:rsid w:val="0018419E"/>
    <w:rsid w:val="0019208C"/>
    <w:rsid w:val="00193A75"/>
    <w:rsid w:val="00194D43"/>
    <w:rsid w:val="001A1382"/>
    <w:rsid w:val="001B2E0D"/>
    <w:rsid w:val="001B5A85"/>
    <w:rsid w:val="001C089E"/>
    <w:rsid w:val="001C2279"/>
    <w:rsid w:val="001C44A3"/>
    <w:rsid w:val="001D5A3E"/>
    <w:rsid w:val="001E1536"/>
    <w:rsid w:val="001E6D4B"/>
    <w:rsid w:val="001E73C9"/>
    <w:rsid w:val="001F5E29"/>
    <w:rsid w:val="0020587C"/>
    <w:rsid w:val="0020651B"/>
    <w:rsid w:val="00211EF5"/>
    <w:rsid w:val="00215A64"/>
    <w:rsid w:val="00216B04"/>
    <w:rsid w:val="00217C22"/>
    <w:rsid w:val="00221CC5"/>
    <w:rsid w:val="00222D5B"/>
    <w:rsid w:val="0022370B"/>
    <w:rsid w:val="00225350"/>
    <w:rsid w:val="002352E2"/>
    <w:rsid w:val="00240087"/>
    <w:rsid w:val="002506BA"/>
    <w:rsid w:val="0025074B"/>
    <w:rsid w:val="002510C4"/>
    <w:rsid w:val="002549B7"/>
    <w:rsid w:val="00254B70"/>
    <w:rsid w:val="00257AF1"/>
    <w:rsid w:val="0026042A"/>
    <w:rsid w:val="00261916"/>
    <w:rsid w:val="00264B6A"/>
    <w:rsid w:val="00265218"/>
    <w:rsid w:val="00266209"/>
    <w:rsid w:val="00272691"/>
    <w:rsid w:val="00274708"/>
    <w:rsid w:val="00281076"/>
    <w:rsid w:val="002833F9"/>
    <w:rsid w:val="00287E35"/>
    <w:rsid w:val="002900F2"/>
    <w:rsid w:val="00295606"/>
    <w:rsid w:val="002961EB"/>
    <w:rsid w:val="002A0562"/>
    <w:rsid w:val="002B22CD"/>
    <w:rsid w:val="002B5617"/>
    <w:rsid w:val="002C204F"/>
    <w:rsid w:val="002C4FA1"/>
    <w:rsid w:val="002C638B"/>
    <w:rsid w:val="002D0314"/>
    <w:rsid w:val="002D22D6"/>
    <w:rsid w:val="002D5B42"/>
    <w:rsid w:val="002D7B4A"/>
    <w:rsid w:val="002E04B6"/>
    <w:rsid w:val="002F4979"/>
    <w:rsid w:val="002F6F85"/>
    <w:rsid w:val="00306926"/>
    <w:rsid w:val="00310AE9"/>
    <w:rsid w:val="00312234"/>
    <w:rsid w:val="003164D9"/>
    <w:rsid w:val="003255D5"/>
    <w:rsid w:val="00330DC8"/>
    <w:rsid w:val="003335AA"/>
    <w:rsid w:val="003343E4"/>
    <w:rsid w:val="00344AD3"/>
    <w:rsid w:val="00351EDC"/>
    <w:rsid w:val="0036247A"/>
    <w:rsid w:val="00362804"/>
    <w:rsid w:val="00363D9D"/>
    <w:rsid w:val="0037014F"/>
    <w:rsid w:val="00370DF0"/>
    <w:rsid w:val="00372263"/>
    <w:rsid w:val="003778FE"/>
    <w:rsid w:val="00380147"/>
    <w:rsid w:val="00393247"/>
    <w:rsid w:val="00394195"/>
    <w:rsid w:val="00397DEA"/>
    <w:rsid w:val="003A0479"/>
    <w:rsid w:val="003A25D7"/>
    <w:rsid w:val="003A40E9"/>
    <w:rsid w:val="003A49DD"/>
    <w:rsid w:val="003A7FAA"/>
    <w:rsid w:val="003B082C"/>
    <w:rsid w:val="003B7E58"/>
    <w:rsid w:val="003C1022"/>
    <w:rsid w:val="003C2A84"/>
    <w:rsid w:val="003C2CC6"/>
    <w:rsid w:val="003D0620"/>
    <w:rsid w:val="003D664D"/>
    <w:rsid w:val="003D7EAE"/>
    <w:rsid w:val="003E46E8"/>
    <w:rsid w:val="003E5565"/>
    <w:rsid w:val="003F48EC"/>
    <w:rsid w:val="00401416"/>
    <w:rsid w:val="00402652"/>
    <w:rsid w:val="0040684D"/>
    <w:rsid w:val="00416602"/>
    <w:rsid w:val="00417257"/>
    <w:rsid w:val="0042314D"/>
    <w:rsid w:val="004264AA"/>
    <w:rsid w:val="0043276D"/>
    <w:rsid w:val="00435867"/>
    <w:rsid w:val="00441952"/>
    <w:rsid w:val="00442A69"/>
    <w:rsid w:val="004433AD"/>
    <w:rsid w:val="00447044"/>
    <w:rsid w:val="00455B23"/>
    <w:rsid w:val="0047586B"/>
    <w:rsid w:val="0048666C"/>
    <w:rsid w:val="00492683"/>
    <w:rsid w:val="00495ECB"/>
    <w:rsid w:val="004A0E6A"/>
    <w:rsid w:val="004A6F1F"/>
    <w:rsid w:val="004B0190"/>
    <w:rsid w:val="004B17C6"/>
    <w:rsid w:val="004B34D6"/>
    <w:rsid w:val="004B4F8D"/>
    <w:rsid w:val="004B7A71"/>
    <w:rsid w:val="004C5CC7"/>
    <w:rsid w:val="004C66C0"/>
    <w:rsid w:val="004D0D42"/>
    <w:rsid w:val="004D4380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1263A"/>
    <w:rsid w:val="00513514"/>
    <w:rsid w:val="00514BA4"/>
    <w:rsid w:val="00517590"/>
    <w:rsid w:val="00520817"/>
    <w:rsid w:val="00525731"/>
    <w:rsid w:val="00527274"/>
    <w:rsid w:val="00535DA8"/>
    <w:rsid w:val="00536B3B"/>
    <w:rsid w:val="0053794D"/>
    <w:rsid w:val="005406F0"/>
    <w:rsid w:val="00540F1F"/>
    <w:rsid w:val="00541504"/>
    <w:rsid w:val="005465DF"/>
    <w:rsid w:val="00555845"/>
    <w:rsid w:val="0056365E"/>
    <w:rsid w:val="00565596"/>
    <w:rsid w:val="00565BC1"/>
    <w:rsid w:val="005673E6"/>
    <w:rsid w:val="00573FB8"/>
    <w:rsid w:val="00574B9D"/>
    <w:rsid w:val="00576F35"/>
    <w:rsid w:val="00577A8F"/>
    <w:rsid w:val="005801DA"/>
    <w:rsid w:val="0058484D"/>
    <w:rsid w:val="00590B91"/>
    <w:rsid w:val="005932EF"/>
    <w:rsid w:val="00593EBF"/>
    <w:rsid w:val="00594B3B"/>
    <w:rsid w:val="005A1E64"/>
    <w:rsid w:val="005A5A0A"/>
    <w:rsid w:val="005A7DD7"/>
    <w:rsid w:val="005B25FD"/>
    <w:rsid w:val="005B34CA"/>
    <w:rsid w:val="005B7607"/>
    <w:rsid w:val="005C1BCA"/>
    <w:rsid w:val="005C7404"/>
    <w:rsid w:val="005C76AF"/>
    <w:rsid w:val="005D0AD3"/>
    <w:rsid w:val="005D0CD2"/>
    <w:rsid w:val="005D1D8F"/>
    <w:rsid w:val="005E06F5"/>
    <w:rsid w:val="005E088F"/>
    <w:rsid w:val="005E1E06"/>
    <w:rsid w:val="005E7BD0"/>
    <w:rsid w:val="005F45F9"/>
    <w:rsid w:val="00600D14"/>
    <w:rsid w:val="00610BD1"/>
    <w:rsid w:val="00620B0D"/>
    <w:rsid w:val="006215BD"/>
    <w:rsid w:val="0063045D"/>
    <w:rsid w:val="00631167"/>
    <w:rsid w:val="00631170"/>
    <w:rsid w:val="00634BA4"/>
    <w:rsid w:val="0065196A"/>
    <w:rsid w:val="00652C2E"/>
    <w:rsid w:val="00662AFC"/>
    <w:rsid w:val="0066680D"/>
    <w:rsid w:val="0067095E"/>
    <w:rsid w:val="00671B34"/>
    <w:rsid w:val="006733D4"/>
    <w:rsid w:val="00674F6B"/>
    <w:rsid w:val="006752A6"/>
    <w:rsid w:val="006802EA"/>
    <w:rsid w:val="00680EA7"/>
    <w:rsid w:val="0068165B"/>
    <w:rsid w:val="006837C2"/>
    <w:rsid w:val="00685791"/>
    <w:rsid w:val="00687774"/>
    <w:rsid w:val="00691292"/>
    <w:rsid w:val="0069238E"/>
    <w:rsid w:val="00697516"/>
    <w:rsid w:val="006977FE"/>
    <w:rsid w:val="006A12FB"/>
    <w:rsid w:val="006A180B"/>
    <w:rsid w:val="006A3AEE"/>
    <w:rsid w:val="006B1FC1"/>
    <w:rsid w:val="006C2018"/>
    <w:rsid w:val="006C20F7"/>
    <w:rsid w:val="006D097B"/>
    <w:rsid w:val="006E056B"/>
    <w:rsid w:val="006E5768"/>
    <w:rsid w:val="006E6E7F"/>
    <w:rsid w:val="006E7FF5"/>
    <w:rsid w:val="006F1238"/>
    <w:rsid w:val="006F2977"/>
    <w:rsid w:val="006F2B7E"/>
    <w:rsid w:val="006F61B9"/>
    <w:rsid w:val="007042A4"/>
    <w:rsid w:val="00704AB8"/>
    <w:rsid w:val="00711499"/>
    <w:rsid w:val="007133E6"/>
    <w:rsid w:val="0071369E"/>
    <w:rsid w:val="00713BAF"/>
    <w:rsid w:val="0071456D"/>
    <w:rsid w:val="00717F29"/>
    <w:rsid w:val="00720B78"/>
    <w:rsid w:val="00732F92"/>
    <w:rsid w:val="00742EE4"/>
    <w:rsid w:val="007554A3"/>
    <w:rsid w:val="007559E9"/>
    <w:rsid w:val="0075715B"/>
    <w:rsid w:val="00757C14"/>
    <w:rsid w:val="00760716"/>
    <w:rsid w:val="0076275B"/>
    <w:rsid w:val="00764408"/>
    <w:rsid w:val="00765357"/>
    <w:rsid w:val="007670B8"/>
    <w:rsid w:val="0076739C"/>
    <w:rsid w:val="00772244"/>
    <w:rsid w:val="0077405D"/>
    <w:rsid w:val="00782B15"/>
    <w:rsid w:val="00783829"/>
    <w:rsid w:val="00790E57"/>
    <w:rsid w:val="00793EDC"/>
    <w:rsid w:val="00794A17"/>
    <w:rsid w:val="00797675"/>
    <w:rsid w:val="007A64E6"/>
    <w:rsid w:val="007B39FE"/>
    <w:rsid w:val="007B4470"/>
    <w:rsid w:val="007B50F8"/>
    <w:rsid w:val="007B70EE"/>
    <w:rsid w:val="007C1047"/>
    <w:rsid w:val="007C3907"/>
    <w:rsid w:val="007D4DD7"/>
    <w:rsid w:val="007D51C2"/>
    <w:rsid w:val="007D7D9D"/>
    <w:rsid w:val="007E0B52"/>
    <w:rsid w:val="007E1994"/>
    <w:rsid w:val="007E76C0"/>
    <w:rsid w:val="007F394D"/>
    <w:rsid w:val="007F5A6D"/>
    <w:rsid w:val="007F5C3F"/>
    <w:rsid w:val="007F6B14"/>
    <w:rsid w:val="007F6D8D"/>
    <w:rsid w:val="00801E3A"/>
    <w:rsid w:val="00803756"/>
    <w:rsid w:val="00807275"/>
    <w:rsid w:val="00810B1C"/>
    <w:rsid w:val="00817165"/>
    <w:rsid w:val="008202A1"/>
    <w:rsid w:val="00830A9C"/>
    <w:rsid w:val="00833662"/>
    <w:rsid w:val="0084382B"/>
    <w:rsid w:val="008632CC"/>
    <w:rsid w:val="00863C83"/>
    <w:rsid w:val="00863D2C"/>
    <w:rsid w:val="0086537A"/>
    <w:rsid w:val="00865F45"/>
    <w:rsid w:val="00872C5D"/>
    <w:rsid w:val="00873598"/>
    <w:rsid w:val="0087616A"/>
    <w:rsid w:val="008813CC"/>
    <w:rsid w:val="00883F4E"/>
    <w:rsid w:val="00886CE2"/>
    <w:rsid w:val="00886F93"/>
    <w:rsid w:val="00891550"/>
    <w:rsid w:val="008943D9"/>
    <w:rsid w:val="00896230"/>
    <w:rsid w:val="008A0910"/>
    <w:rsid w:val="008A1C4A"/>
    <w:rsid w:val="008A2350"/>
    <w:rsid w:val="008A3A9F"/>
    <w:rsid w:val="008C1F37"/>
    <w:rsid w:val="008C4DE8"/>
    <w:rsid w:val="008D330F"/>
    <w:rsid w:val="008D3C14"/>
    <w:rsid w:val="008D6392"/>
    <w:rsid w:val="008D6EC6"/>
    <w:rsid w:val="008F1823"/>
    <w:rsid w:val="00903092"/>
    <w:rsid w:val="0090366B"/>
    <w:rsid w:val="00903CE2"/>
    <w:rsid w:val="0090425C"/>
    <w:rsid w:val="00907BE2"/>
    <w:rsid w:val="00910B90"/>
    <w:rsid w:val="00911E2E"/>
    <w:rsid w:val="009120FB"/>
    <w:rsid w:val="00923FA7"/>
    <w:rsid w:val="00927903"/>
    <w:rsid w:val="00927ABD"/>
    <w:rsid w:val="00927FC2"/>
    <w:rsid w:val="00937FF3"/>
    <w:rsid w:val="00941234"/>
    <w:rsid w:val="00946502"/>
    <w:rsid w:val="00950E85"/>
    <w:rsid w:val="00960318"/>
    <w:rsid w:val="0096526A"/>
    <w:rsid w:val="00970604"/>
    <w:rsid w:val="00976E61"/>
    <w:rsid w:val="0098399F"/>
    <w:rsid w:val="0098698C"/>
    <w:rsid w:val="00986CD3"/>
    <w:rsid w:val="0099380D"/>
    <w:rsid w:val="009A07B5"/>
    <w:rsid w:val="009A45D2"/>
    <w:rsid w:val="009A593B"/>
    <w:rsid w:val="009A71C8"/>
    <w:rsid w:val="009B3D24"/>
    <w:rsid w:val="009C15D9"/>
    <w:rsid w:val="009C2275"/>
    <w:rsid w:val="009C42CC"/>
    <w:rsid w:val="009C6102"/>
    <w:rsid w:val="009C6EA4"/>
    <w:rsid w:val="009E0173"/>
    <w:rsid w:val="009E1AC1"/>
    <w:rsid w:val="009E1E3B"/>
    <w:rsid w:val="009E4C97"/>
    <w:rsid w:val="009F14F6"/>
    <w:rsid w:val="009F661C"/>
    <w:rsid w:val="00A01F5D"/>
    <w:rsid w:val="00A03D99"/>
    <w:rsid w:val="00A03EF7"/>
    <w:rsid w:val="00A157B5"/>
    <w:rsid w:val="00A171A0"/>
    <w:rsid w:val="00A173B7"/>
    <w:rsid w:val="00A25795"/>
    <w:rsid w:val="00A27E36"/>
    <w:rsid w:val="00A308CB"/>
    <w:rsid w:val="00A3398A"/>
    <w:rsid w:val="00A36FA1"/>
    <w:rsid w:val="00A43AB8"/>
    <w:rsid w:val="00A447FA"/>
    <w:rsid w:val="00A47DEF"/>
    <w:rsid w:val="00A54B05"/>
    <w:rsid w:val="00A5682D"/>
    <w:rsid w:val="00A65354"/>
    <w:rsid w:val="00A712ED"/>
    <w:rsid w:val="00A730EE"/>
    <w:rsid w:val="00A73F7B"/>
    <w:rsid w:val="00A74F60"/>
    <w:rsid w:val="00A84FE3"/>
    <w:rsid w:val="00A8519C"/>
    <w:rsid w:val="00A87680"/>
    <w:rsid w:val="00A901EA"/>
    <w:rsid w:val="00A90383"/>
    <w:rsid w:val="00A9142D"/>
    <w:rsid w:val="00A976E9"/>
    <w:rsid w:val="00AA0421"/>
    <w:rsid w:val="00AB414B"/>
    <w:rsid w:val="00AC0FD3"/>
    <w:rsid w:val="00AC2787"/>
    <w:rsid w:val="00AC33C6"/>
    <w:rsid w:val="00AC3416"/>
    <w:rsid w:val="00AC62A9"/>
    <w:rsid w:val="00AC712E"/>
    <w:rsid w:val="00AC7EE7"/>
    <w:rsid w:val="00AD0A9A"/>
    <w:rsid w:val="00AD522B"/>
    <w:rsid w:val="00AD5C90"/>
    <w:rsid w:val="00AD7FA1"/>
    <w:rsid w:val="00AE04B4"/>
    <w:rsid w:val="00AE0F89"/>
    <w:rsid w:val="00AE63D1"/>
    <w:rsid w:val="00AE6740"/>
    <w:rsid w:val="00AE6ACD"/>
    <w:rsid w:val="00AF0B46"/>
    <w:rsid w:val="00AF7BF6"/>
    <w:rsid w:val="00B011D4"/>
    <w:rsid w:val="00B12BE8"/>
    <w:rsid w:val="00B1534A"/>
    <w:rsid w:val="00B171C7"/>
    <w:rsid w:val="00B2610C"/>
    <w:rsid w:val="00B37FCA"/>
    <w:rsid w:val="00B457B8"/>
    <w:rsid w:val="00B53855"/>
    <w:rsid w:val="00B67B3A"/>
    <w:rsid w:val="00B73AE4"/>
    <w:rsid w:val="00B80B1C"/>
    <w:rsid w:val="00B86D2F"/>
    <w:rsid w:val="00B87204"/>
    <w:rsid w:val="00B875D2"/>
    <w:rsid w:val="00B91C66"/>
    <w:rsid w:val="00B94DDB"/>
    <w:rsid w:val="00BB16D5"/>
    <w:rsid w:val="00BB7758"/>
    <w:rsid w:val="00BC32F4"/>
    <w:rsid w:val="00BC368B"/>
    <w:rsid w:val="00BC6265"/>
    <w:rsid w:val="00BE100F"/>
    <w:rsid w:val="00BF0093"/>
    <w:rsid w:val="00BF01DF"/>
    <w:rsid w:val="00BF09F4"/>
    <w:rsid w:val="00BF0A72"/>
    <w:rsid w:val="00BF0EFB"/>
    <w:rsid w:val="00BF35A4"/>
    <w:rsid w:val="00C030E6"/>
    <w:rsid w:val="00C10F7A"/>
    <w:rsid w:val="00C12645"/>
    <w:rsid w:val="00C23A51"/>
    <w:rsid w:val="00C24259"/>
    <w:rsid w:val="00C25D5C"/>
    <w:rsid w:val="00C3553B"/>
    <w:rsid w:val="00C3719F"/>
    <w:rsid w:val="00C4764E"/>
    <w:rsid w:val="00C47825"/>
    <w:rsid w:val="00C52104"/>
    <w:rsid w:val="00C530F2"/>
    <w:rsid w:val="00C5407B"/>
    <w:rsid w:val="00C55D4E"/>
    <w:rsid w:val="00C56954"/>
    <w:rsid w:val="00C70EA0"/>
    <w:rsid w:val="00C70FE6"/>
    <w:rsid w:val="00C8752E"/>
    <w:rsid w:val="00C926C0"/>
    <w:rsid w:val="00C93510"/>
    <w:rsid w:val="00C976E8"/>
    <w:rsid w:val="00CA4D4E"/>
    <w:rsid w:val="00CA6434"/>
    <w:rsid w:val="00CA7AD7"/>
    <w:rsid w:val="00CB3093"/>
    <w:rsid w:val="00CB4E5C"/>
    <w:rsid w:val="00CD1CAF"/>
    <w:rsid w:val="00CD3E07"/>
    <w:rsid w:val="00CE2CFD"/>
    <w:rsid w:val="00CE708A"/>
    <w:rsid w:val="00CF1E7A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6A78"/>
    <w:rsid w:val="00D36C35"/>
    <w:rsid w:val="00D414B8"/>
    <w:rsid w:val="00D44019"/>
    <w:rsid w:val="00D44ED4"/>
    <w:rsid w:val="00D53137"/>
    <w:rsid w:val="00D5738F"/>
    <w:rsid w:val="00D61216"/>
    <w:rsid w:val="00D65D58"/>
    <w:rsid w:val="00D72E59"/>
    <w:rsid w:val="00D742F3"/>
    <w:rsid w:val="00D74AF4"/>
    <w:rsid w:val="00D75BE7"/>
    <w:rsid w:val="00D771B4"/>
    <w:rsid w:val="00D80C56"/>
    <w:rsid w:val="00D82316"/>
    <w:rsid w:val="00D91FE9"/>
    <w:rsid w:val="00D9448E"/>
    <w:rsid w:val="00D95E0C"/>
    <w:rsid w:val="00DA3092"/>
    <w:rsid w:val="00DA35F5"/>
    <w:rsid w:val="00DA4C31"/>
    <w:rsid w:val="00DA5D9C"/>
    <w:rsid w:val="00DD35A2"/>
    <w:rsid w:val="00DD61AC"/>
    <w:rsid w:val="00DE1A18"/>
    <w:rsid w:val="00DE303D"/>
    <w:rsid w:val="00DE4ADD"/>
    <w:rsid w:val="00DE5D54"/>
    <w:rsid w:val="00DF0824"/>
    <w:rsid w:val="00E07668"/>
    <w:rsid w:val="00E118D0"/>
    <w:rsid w:val="00E16B3E"/>
    <w:rsid w:val="00E1737D"/>
    <w:rsid w:val="00E173A1"/>
    <w:rsid w:val="00E33DF4"/>
    <w:rsid w:val="00E34627"/>
    <w:rsid w:val="00E4019B"/>
    <w:rsid w:val="00E4671E"/>
    <w:rsid w:val="00E5049E"/>
    <w:rsid w:val="00E5137A"/>
    <w:rsid w:val="00E523B1"/>
    <w:rsid w:val="00E546C6"/>
    <w:rsid w:val="00E54D9E"/>
    <w:rsid w:val="00E5530B"/>
    <w:rsid w:val="00E6624B"/>
    <w:rsid w:val="00E703ED"/>
    <w:rsid w:val="00E72196"/>
    <w:rsid w:val="00E73D97"/>
    <w:rsid w:val="00E76B6C"/>
    <w:rsid w:val="00E81B1F"/>
    <w:rsid w:val="00E95145"/>
    <w:rsid w:val="00EA39AE"/>
    <w:rsid w:val="00EC372F"/>
    <w:rsid w:val="00EC6403"/>
    <w:rsid w:val="00EC673C"/>
    <w:rsid w:val="00EC6EB3"/>
    <w:rsid w:val="00ED03EA"/>
    <w:rsid w:val="00ED4EB9"/>
    <w:rsid w:val="00ED7827"/>
    <w:rsid w:val="00EE1C0E"/>
    <w:rsid w:val="00EE3EC7"/>
    <w:rsid w:val="00EE7CB4"/>
    <w:rsid w:val="00EF31CC"/>
    <w:rsid w:val="00EF5355"/>
    <w:rsid w:val="00EF7B76"/>
    <w:rsid w:val="00EF7BE4"/>
    <w:rsid w:val="00F006C3"/>
    <w:rsid w:val="00F05338"/>
    <w:rsid w:val="00F161FB"/>
    <w:rsid w:val="00F24F46"/>
    <w:rsid w:val="00F30B2F"/>
    <w:rsid w:val="00F51CAD"/>
    <w:rsid w:val="00F51CFB"/>
    <w:rsid w:val="00F52B82"/>
    <w:rsid w:val="00F54AD3"/>
    <w:rsid w:val="00F61CDC"/>
    <w:rsid w:val="00F62ACC"/>
    <w:rsid w:val="00F66104"/>
    <w:rsid w:val="00F73B44"/>
    <w:rsid w:val="00F808AC"/>
    <w:rsid w:val="00F90824"/>
    <w:rsid w:val="00F966A5"/>
    <w:rsid w:val="00FA4582"/>
    <w:rsid w:val="00FA497C"/>
    <w:rsid w:val="00FA4E44"/>
    <w:rsid w:val="00FA6BDE"/>
    <w:rsid w:val="00FA70AD"/>
    <w:rsid w:val="00FB06BC"/>
    <w:rsid w:val="00FC1825"/>
    <w:rsid w:val="00FC76A0"/>
    <w:rsid w:val="00FC7AEB"/>
    <w:rsid w:val="00FE0EE6"/>
    <w:rsid w:val="00FE2167"/>
    <w:rsid w:val="00FE2AE8"/>
    <w:rsid w:val="00FE322A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245"/>
    <w:rPr>
      <w:rFonts w:cs="Times New Roman"/>
      <w:sz w:val="2"/>
      <w:lang w:eastAsia="en-US"/>
    </w:rPr>
  </w:style>
  <w:style w:type="character" w:customStyle="1" w:styleId="2">
    <w:name w:val="Основной текст (2)_"/>
    <w:link w:val="20"/>
    <w:uiPriority w:val="99"/>
    <w:locked/>
    <w:rsid w:val="003A7FAA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A7FAA"/>
    <w:pPr>
      <w:widowControl w:val="0"/>
      <w:shd w:val="clear" w:color="auto" w:fill="FFFFFF"/>
      <w:spacing w:line="322" w:lineRule="exact"/>
      <w:jc w:val="left"/>
    </w:pPr>
    <w:rPr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863</TotalTime>
  <Pages>1</Pages>
  <Words>372</Words>
  <Characters>2127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32</cp:revision>
  <cp:lastPrinted>2017-02-15T09:42:00Z</cp:lastPrinted>
  <dcterms:created xsi:type="dcterms:W3CDTF">2012-10-11T08:43:00Z</dcterms:created>
  <dcterms:modified xsi:type="dcterms:W3CDTF">2019-02-26T07:40:00Z</dcterms:modified>
</cp:coreProperties>
</file>