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7404AA">
        <w:t xml:space="preserve"> в 2019 году</w:t>
      </w:r>
    </w:p>
    <w:p w:rsidR="00B3448B" w:rsidRPr="00D76E2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76E2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76E2D" w:rsidRPr="00D76E2D">
        <w:rPr>
          <w:rStyle w:val="a9"/>
        </w:rPr>
        <w:t>Муниципальное автономное учреждение Белоярского района "Многофункциональный центр предоставления государственных и муниципальных услуг в Белоярском районе"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76E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76E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76E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76E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76E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D76E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76E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76E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76E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76E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76E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DC1A91">
      <w:pPr>
        <w:rPr>
          <w:lang w:val="en-US"/>
        </w:rPr>
      </w:pPr>
      <w:bookmarkStart w:id="6" w:name="_GoBack"/>
      <w:bookmarkEnd w:id="6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2D" w:rsidRDefault="00D76E2D" w:rsidP="00D76E2D">
      <w:r>
        <w:separator/>
      </w:r>
    </w:p>
  </w:endnote>
  <w:endnote w:type="continuationSeparator" w:id="0">
    <w:p w:rsidR="00D76E2D" w:rsidRDefault="00D76E2D" w:rsidP="00D7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2D" w:rsidRDefault="00D76E2D" w:rsidP="00D76E2D">
      <w:r>
        <w:separator/>
      </w:r>
    </w:p>
  </w:footnote>
  <w:footnote w:type="continuationSeparator" w:id="0">
    <w:p w:rsidR="00D76E2D" w:rsidRDefault="00D76E2D" w:rsidP="00D7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9"/>
    <w:docVar w:name="boss_fio" w:val="Семенова Галина Павловна"/>
    <w:docVar w:name="ceh_info" w:val="Муниципальное автономное учреждение Белоярского района &quot;Многофункциональный центр предоставления государственных и муниципальных услуг в Белоярском районе&quot;"/>
    <w:docVar w:name="close_doc_flag" w:val="0"/>
    <w:docVar w:name="doc_name" w:val="Документ29"/>
    <w:docVar w:name="doc_type" w:val="5"/>
    <w:docVar w:name="fill_date" w:val="13.12.2019"/>
    <w:docVar w:name="org_guid" w:val="C58EA8DF0AF14CABB1E1380626DC7E84"/>
    <w:docVar w:name="org_id" w:val="247"/>
    <w:docVar w:name="org_name" w:val="     "/>
    <w:docVar w:name="pers_guids" w:val="0CB8F1B6B55B493E847CD0A6A033302C@047-512-875-66"/>
    <w:docVar w:name="pers_snils" w:val="0CB8F1B6B55B493E847CD0A6A033302C@047-512-875-66"/>
    <w:docVar w:name="pred_dolg" w:val="Директор"/>
    <w:docVar w:name="pred_fio" w:val="Шнайдер Т.В."/>
    <w:docVar w:name="rbtd_name" w:val="Муниципальное автономное учреждение Белоярского района &quot;Многофункциональный центр предоставления государственных и муниципальных услуг в Белоярском районе&quot;"/>
    <w:docVar w:name="step_test" w:val="6"/>
    <w:docVar w:name="sv_docs" w:val="1"/>
  </w:docVars>
  <w:rsids>
    <w:rsidRoot w:val="00D76E2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404AA"/>
    <w:rsid w:val="00820552"/>
    <w:rsid w:val="00936F48"/>
    <w:rsid w:val="009647F7"/>
    <w:rsid w:val="009961FB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76FE3"/>
    <w:rsid w:val="00C93056"/>
    <w:rsid w:val="00CA2E96"/>
    <w:rsid w:val="00CD2568"/>
    <w:rsid w:val="00D11966"/>
    <w:rsid w:val="00D76E2D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D3E758"/>
  <w15:docId w15:val="{F3925ACF-C03B-4D4B-AC83-0F010E95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76E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76E2D"/>
    <w:rPr>
      <w:sz w:val="24"/>
    </w:rPr>
  </w:style>
  <w:style w:type="paragraph" w:styleId="ad">
    <w:name w:val="footer"/>
    <w:basedOn w:val="a"/>
    <w:link w:val="ae"/>
    <w:rsid w:val="00D76E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76E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164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kmp</cp:lastModifiedBy>
  <cp:revision>4</cp:revision>
  <dcterms:created xsi:type="dcterms:W3CDTF">2019-12-23T12:09:00Z</dcterms:created>
  <dcterms:modified xsi:type="dcterms:W3CDTF">2019-12-23T12:19:00Z</dcterms:modified>
</cp:coreProperties>
</file>