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B3" w:rsidRPr="00F93B65" w:rsidRDefault="00B42108" w:rsidP="00297AB3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F" w:rsidRPr="00EF58FD" w:rsidRDefault="000A29BF" w:rsidP="00F905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8pt;margin-top:8.05pt;width:79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DW6/dK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28523D" w:rsidRPr="00EF58FD" w:rsidRDefault="0028523D" w:rsidP="00F9054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9BF" w:rsidRPr="00EF58FD" w:rsidRDefault="000A29BF" w:rsidP="00297A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" o:allowincell="f" stroked="f">
                <v:textbox>
                  <w:txbxContent>
                    <w:p w:rsidR="0028523D" w:rsidRPr="00EF58FD" w:rsidRDefault="0028523D" w:rsidP="00297A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B3" w:rsidRDefault="00297AB3" w:rsidP="00297AB3">
      <w:pPr>
        <w:jc w:val="right"/>
        <w:rPr>
          <w:b/>
          <w:szCs w:val="24"/>
        </w:rPr>
      </w:pPr>
    </w:p>
    <w:p w:rsidR="00297AB3" w:rsidRPr="00F9054E" w:rsidRDefault="00297AB3" w:rsidP="00297AB3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  <w:r w:rsidRPr="00F9054E">
        <w:rPr>
          <w:sz w:val="22"/>
          <w:szCs w:val="22"/>
        </w:rPr>
        <w:t xml:space="preserve">                                          </w:t>
      </w:r>
    </w:p>
    <w:p w:rsidR="00297AB3" w:rsidRPr="00F9054E" w:rsidRDefault="00297AB3" w:rsidP="00297AB3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297AB3" w:rsidRPr="00F93B65" w:rsidRDefault="00297AB3" w:rsidP="00297AB3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 xml:space="preserve">                      </w:t>
      </w:r>
      <w:r w:rsidRPr="00F93B65">
        <w:rPr>
          <w:szCs w:val="24"/>
        </w:rPr>
        <w:tab/>
        <w:t xml:space="preserve">      </w:t>
      </w:r>
    </w:p>
    <w:p w:rsidR="00297AB3" w:rsidRPr="00F9054E" w:rsidRDefault="00297AB3" w:rsidP="00297AB3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rPr>
          <w:szCs w:val="24"/>
        </w:rPr>
      </w:pPr>
    </w:p>
    <w:p w:rsidR="00297AB3" w:rsidRPr="00F9054E" w:rsidRDefault="00297AB3" w:rsidP="00297AB3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297AB3" w:rsidRPr="00F93B65" w:rsidRDefault="00C75CB5" w:rsidP="00C75CB5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7AB3" w:rsidRPr="00F93B65" w:rsidRDefault="00297AB3" w:rsidP="00297AB3">
      <w:pPr>
        <w:rPr>
          <w:szCs w:val="24"/>
        </w:rPr>
      </w:pPr>
    </w:p>
    <w:p w:rsidR="00297AB3" w:rsidRPr="00F93B65" w:rsidRDefault="00297AB3" w:rsidP="00297AB3">
      <w:pPr>
        <w:jc w:val="center"/>
        <w:rPr>
          <w:b/>
          <w:szCs w:val="24"/>
        </w:rPr>
      </w:pPr>
    </w:p>
    <w:p w:rsidR="00297AB3" w:rsidRPr="00F93B65" w:rsidRDefault="00297AB3" w:rsidP="00297AB3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 w:rsidR="00B42108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C71D40">
        <w:rPr>
          <w:b w:val="0"/>
          <w:sz w:val="24"/>
          <w:szCs w:val="24"/>
        </w:rPr>
        <w:t xml:space="preserve">     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</w:t>
      </w:r>
      <w:r w:rsidR="00F13BC3">
        <w:rPr>
          <w:b w:val="0"/>
          <w:sz w:val="24"/>
          <w:szCs w:val="24"/>
        </w:rPr>
        <w:t xml:space="preserve">             </w:t>
      </w:r>
      <w:r w:rsidR="00867A7F">
        <w:rPr>
          <w:b w:val="0"/>
          <w:sz w:val="24"/>
          <w:szCs w:val="24"/>
        </w:rPr>
        <w:t xml:space="preserve">             </w:t>
      </w:r>
      <w:r w:rsidRPr="00F93B65">
        <w:rPr>
          <w:b w:val="0"/>
          <w:sz w:val="24"/>
          <w:szCs w:val="24"/>
        </w:rPr>
        <w:t xml:space="preserve">№ </w:t>
      </w:r>
    </w:p>
    <w:p w:rsidR="00297AB3" w:rsidRPr="00F93B65" w:rsidRDefault="00297AB3" w:rsidP="00297AB3">
      <w:pPr>
        <w:pStyle w:val="3"/>
        <w:rPr>
          <w:szCs w:val="24"/>
        </w:rPr>
      </w:pPr>
    </w:p>
    <w:p w:rsidR="00297AB3" w:rsidRPr="00536EDB" w:rsidRDefault="00297AB3" w:rsidP="00297A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1794" w:rsidRPr="00BD09B0" w:rsidRDefault="009B1794" w:rsidP="009B1794">
      <w:pPr>
        <w:pStyle w:val="2"/>
        <w:keepNext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BD09B0">
        <w:rPr>
          <w:sz w:val="24"/>
          <w:szCs w:val="24"/>
        </w:rPr>
        <w:t xml:space="preserve">О </w:t>
      </w:r>
      <w:r w:rsidRPr="00BD09B0">
        <w:rPr>
          <w:rFonts w:eastAsia="Calibri"/>
          <w:bCs/>
          <w:sz w:val="24"/>
          <w:szCs w:val="24"/>
          <w:lang w:eastAsia="en-US"/>
        </w:rPr>
        <w:t xml:space="preserve"> признании </w:t>
      </w:r>
      <w:proofErr w:type="gramStart"/>
      <w:r w:rsidRPr="00BD09B0">
        <w:rPr>
          <w:rFonts w:eastAsia="Calibri"/>
          <w:bCs/>
          <w:sz w:val="24"/>
          <w:szCs w:val="24"/>
          <w:lang w:eastAsia="en-US"/>
        </w:rPr>
        <w:t>утратившими</w:t>
      </w:r>
      <w:proofErr w:type="gramEnd"/>
      <w:r w:rsidRPr="00BD09B0">
        <w:rPr>
          <w:rFonts w:eastAsia="Calibri"/>
          <w:bCs/>
          <w:sz w:val="24"/>
          <w:szCs w:val="24"/>
          <w:lang w:eastAsia="en-US"/>
        </w:rPr>
        <w:t xml:space="preserve"> силу отдельных муниципальных</w:t>
      </w:r>
    </w:p>
    <w:p w:rsidR="00297AB3" w:rsidRPr="00BD09B0" w:rsidRDefault="009B1794" w:rsidP="009B1794">
      <w:pPr>
        <w:autoSpaceDE w:val="0"/>
        <w:autoSpaceDN w:val="0"/>
        <w:adjustRightInd w:val="0"/>
        <w:jc w:val="center"/>
        <w:rPr>
          <w:b/>
          <w:szCs w:val="24"/>
        </w:rPr>
      </w:pPr>
      <w:r w:rsidRPr="00BD09B0">
        <w:rPr>
          <w:rFonts w:eastAsia="Calibri"/>
          <w:b/>
          <w:bCs/>
          <w:szCs w:val="24"/>
          <w:lang w:eastAsia="en-US"/>
        </w:rPr>
        <w:t>правовых актов Белоярского района</w:t>
      </w:r>
    </w:p>
    <w:p w:rsidR="00297AB3" w:rsidRPr="002A35E9" w:rsidRDefault="00297AB3" w:rsidP="00297A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97AB3" w:rsidRDefault="00B42108" w:rsidP="00297AB3">
      <w:pPr>
        <w:autoSpaceDE w:val="0"/>
        <w:autoSpaceDN w:val="0"/>
        <w:adjustRightInd w:val="0"/>
        <w:ind w:firstLine="540"/>
        <w:rPr>
          <w:b/>
          <w:szCs w:val="24"/>
        </w:rPr>
      </w:pPr>
      <w:proofErr w:type="gramStart"/>
      <w:r>
        <w:rPr>
          <w:szCs w:val="24"/>
        </w:rPr>
        <w:t>П</w:t>
      </w:r>
      <w:proofErr w:type="gramEnd"/>
      <w:r w:rsidR="00297AB3" w:rsidRPr="00F93B65">
        <w:rPr>
          <w:szCs w:val="24"/>
        </w:rPr>
        <w:t xml:space="preserve"> о с т а н о в л я ю</w:t>
      </w:r>
      <w:r w:rsidR="00297AB3" w:rsidRPr="000A72C7">
        <w:rPr>
          <w:szCs w:val="24"/>
        </w:rPr>
        <w:t>:</w:t>
      </w:r>
    </w:p>
    <w:p w:rsidR="0088280C" w:rsidRDefault="00C42D91" w:rsidP="00536EDB">
      <w:pPr>
        <w:ind w:firstLine="709"/>
        <w:rPr>
          <w:szCs w:val="24"/>
        </w:rPr>
      </w:pPr>
      <w:r>
        <w:rPr>
          <w:szCs w:val="24"/>
        </w:rPr>
        <w:t>1</w:t>
      </w:r>
      <w:r w:rsidR="00297AB3">
        <w:rPr>
          <w:szCs w:val="24"/>
        </w:rPr>
        <w:t xml:space="preserve">. </w:t>
      </w:r>
      <w:r w:rsidR="00536EDB" w:rsidRPr="00536EDB">
        <w:rPr>
          <w:szCs w:val="24"/>
        </w:rPr>
        <w:t>Признать утратившим</w:t>
      </w:r>
      <w:r w:rsidR="0088280C">
        <w:rPr>
          <w:szCs w:val="24"/>
        </w:rPr>
        <w:t>и</w:t>
      </w:r>
      <w:r w:rsidR="00536EDB" w:rsidRPr="00536EDB">
        <w:rPr>
          <w:szCs w:val="24"/>
        </w:rPr>
        <w:t xml:space="preserve"> силу </w:t>
      </w:r>
      <w:r w:rsidR="0088280C">
        <w:rPr>
          <w:szCs w:val="24"/>
        </w:rPr>
        <w:t xml:space="preserve">следующие постановления </w:t>
      </w:r>
      <w:r w:rsidR="0088280C" w:rsidRPr="00536EDB">
        <w:rPr>
          <w:szCs w:val="24"/>
        </w:rPr>
        <w:t>а</w:t>
      </w:r>
      <w:r w:rsidR="00340886">
        <w:rPr>
          <w:szCs w:val="24"/>
        </w:rPr>
        <w:t>дминистрации Белоярского района:</w:t>
      </w:r>
    </w:p>
    <w:p w:rsidR="008E1B46" w:rsidRDefault="0088280C" w:rsidP="00536EDB">
      <w:pPr>
        <w:ind w:firstLine="709"/>
        <w:rPr>
          <w:szCs w:val="24"/>
        </w:rPr>
      </w:pPr>
      <w:proofErr w:type="gramStart"/>
      <w:r>
        <w:t xml:space="preserve">- </w:t>
      </w:r>
      <w:r w:rsidR="00536EDB" w:rsidRPr="00536EDB">
        <w:rPr>
          <w:bCs/>
          <w:szCs w:val="24"/>
        </w:rPr>
        <w:t xml:space="preserve">от </w:t>
      </w:r>
      <w:r w:rsidR="000C4A82">
        <w:rPr>
          <w:bCs/>
          <w:szCs w:val="24"/>
        </w:rPr>
        <w:t>19</w:t>
      </w:r>
      <w:r w:rsidR="00536EDB" w:rsidRPr="00536EDB">
        <w:rPr>
          <w:bCs/>
          <w:szCs w:val="24"/>
        </w:rPr>
        <w:t xml:space="preserve"> </w:t>
      </w:r>
      <w:r w:rsidR="000C4A82">
        <w:rPr>
          <w:bCs/>
          <w:szCs w:val="24"/>
        </w:rPr>
        <w:t>марта</w:t>
      </w:r>
      <w:r w:rsidR="00536EDB" w:rsidRPr="00536EDB">
        <w:rPr>
          <w:bCs/>
          <w:szCs w:val="24"/>
        </w:rPr>
        <w:t xml:space="preserve"> 201</w:t>
      </w:r>
      <w:r w:rsidR="000C4A82">
        <w:rPr>
          <w:bCs/>
          <w:szCs w:val="24"/>
        </w:rPr>
        <w:t>4</w:t>
      </w:r>
      <w:r w:rsidR="00536EDB" w:rsidRPr="00536EDB">
        <w:rPr>
          <w:bCs/>
          <w:szCs w:val="24"/>
        </w:rPr>
        <w:t xml:space="preserve"> года № </w:t>
      </w:r>
      <w:r w:rsidR="000C4A82">
        <w:rPr>
          <w:bCs/>
          <w:szCs w:val="24"/>
        </w:rPr>
        <w:t>343</w:t>
      </w:r>
      <w:r w:rsidR="00536EDB">
        <w:rPr>
          <w:bCs/>
          <w:szCs w:val="24"/>
        </w:rPr>
        <w:t xml:space="preserve"> </w:t>
      </w:r>
      <w:r w:rsidR="00B42108">
        <w:rPr>
          <w:szCs w:val="24"/>
        </w:rPr>
        <w:t>«</w:t>
      </w:r>
      <w:r w:rsidR="000C4A82">
        <w:rPr>
          <w:szCs w:val="24"/>
        </w:rPr>
        <w:t>Об утверждении Порядка осуществления главными распорядителями средств бюджетов Белоярского района, городского и сельских поселений в границах Белоярского района, главными администраторами доходов бюджетов Белоярского района, городского и сельских поселений в границах Белоярского района, главными администраторами источников финансирования дефицита бюджетов Белоярского района, городского и сельских пос</w:t>
      </w:r>
      <w:bookmarkStart w:id="0" w:name="_GoBack"/>
      <w:bookmarkEnd w:id="0"/>
      <w:r w:rsidR="000C4A82">
        <w:rPr>
          <w:szCs w:val="24"/>
        </w:rPr>
        <w:t>елений в границах Белоярского района внутреннего финансового контроля и внутреннего финансового</w:t>
      </w:r>
      <w:proofErr w:type="gramEnd"/>
      <w:r w:rsidR="000C4A82">
        <w:rPr>
          <w:szCs w:val="24"/>
        </w:rPr>
        <w:t xml:space="preserve"> аудита</w:t>
      </w:r>
      <w:r w:rsidR="0079287C" w:rsidRPr="0079287C">
        <w:rPr>
          <w:szCs w:val="24"/>
        </w:rPr>
        <w:t>»</w:t>
      </w:r>
      <w:r>
        <w:rPr>
          <w:szCs w:val="24"/>
        </w:rPr>
        <w:t>;</w:t>
      </w:r>
    </w:p>
    <w:p w:rsidR="0088280C" w:rsidRDefault="0088280C" w:rsidP="00536EDB">
      <w:pPr>
        <w:ind w:firstLine="709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="006C18A2" w:rsidRPr="005E594A">
        <w:rPr>
          <w:rFonts w:eastAsia="Calibri"/>
          <w:szCs w:val="24"/>
          <w:lang w:eastAsia="en-US"/>
        </w:rPr>
        <w:t xml:space="preserve">от </w:t>
      </w:r>
      <w:r w:rsidR="000A29BF">
        <w:rPr>
          <w:rFonts w:eastAsia="Calibri"/>
          <w:szCs w:val="24"/>
          <w:lang w:eastAsia="en-US"/>
        </w:rPr>
        <w:t>11</w:t>
      </w:r>
      <w:r w:rsidR="006C18A2" w:rsidRPr="005E594A">
        <w:rPr>
          <w:rFonts w:eastAsia="Calibri"/>
          <w:szCs w:val="24"/>
          <w:lang w:eastAsia="en-US"/>
        </w:rPr>
        <w:t xml:space="preserve"> </w:t>
      </w:r>
      <w:r w:rsidR="000A29BF">
        <w:rPr>
          <w:rFonts w:eastAsia="Calibri"/>
          <w:szCs w:val="24"/>
          <w:lang w:eastAsia="en-US"/>
        </w:rPr>
        <w:t>декабря</w:t>
      </w:r>
      <w:r w:rsidR="002811A6" w:rsidRPr="005E594A">
        <w:rPr>
          <w:rFonts w:eastAsia="Calibri"/>
          <w:szCs w:val="24"/>
          <w:lang w:eastAsia="en-US"/>
        </w:rPr>
        <w:t xml:space="preserve"> </w:t>
      </w:r>
      <w:r w:rsidRPr="005E594A">
        <w:rPr>
          <w:rFonts w:eastAsia="Calibri"/>
          <w:szCs w:val="24"/>
          <w:lang w:eastAsia="en-US"/>
        </w:rPr>
        <w:t>201</w:t>
      </w:r>
      <w:r w:rsidR="000A29BF">
        <w:rPr>
          <w:rFonts w:eastAsia="Calibri"/>
          <w:szCs w:val="24"/>
          <w:lang w:eastAsia="en-US"/>
        </w:rPr>
        <w:t>4</w:t>
      </w:r>
      <w:r w:rsidR="002811A6" w:rsidRPr="005E594A">
        <w:rPr>
          <w:rFonts w:eastAsia="Calibri"/>
          <w:szCs w:val="24"/>
          <w:lang w:eastAsia="en-US"/>
        </w:rPr>
        <w:t xml:space="preserve"> года </w:t>
      </w:r>
      <w:r w:rsidRPr="005E594A">
        <w:rPr>
          <w:rFonts w:eastAsia="Calibri"/>
          <w:szCs w:val="24"/>
          <w:lang w:eastAsia="en-US"/>
        </w:rPr>
        <w:t xml:space="preserve"> </w:t>
      </w:r>
      <w:hyperlink r:id="rId7" w:history="1">
        <w:r w:rsidR="002811A6" w:rsidRPr="00536EDB">
          <w:rPr>
            <w:bCs/>
            <w:szCs w:val="24"/>
          </w:rPr>
          <w:t>№</w:t>
        </w:r>
        <w:r w:rsidRPr="005E594A">
          <w:rPr>
            <w:rFonts w:eastAsia="Calibri"/>
            <w:szCs w:val="24"/>
            <w:lang w:eastAsia="en-US"/>
          </w:rPr>
          <w:t xml:space="preserve"> </w:t>
        </w:r>
        <w:r w:rsidR="000A29BF">
          <w:rPr>
            <w:rFonts w:eastAsia="Calibri"/>
            <w:szCs w:val="24"/>
            <w:lang w:eastAsia="en-US"/>
          </w:rPr>
          <w:t>1694</w:t>
        </w:r>
        <w:r w:rsidRPr="005E594A">
          <w:rPr>
            <w:rFonts w:eastAsia="Calibri"/>
            <w:szCs w:val="24"/>
            <w:lang w:eastAsia="en-US"/>
          </w:rPr>
          <w:t xml:space="preserve"> </w:t>
        </w:r>
      </w:hyperlink>
      <w:r w:rsidRPr="005E594A">
        <w:rPr>
          <w:rFonts w:eastAsia="Calibri"/>
          <w:szCs w:val="24"/>
          <w:lang w:eastAsia="en-US"/>
        </w:rPr>
        <w:t xml:space="preserve"> «</w:t>
      </w:r>
      <w:r w:rsidR="00B42108">
        <w:rPr>
          <w:szCs w:val="24"/>
        </w:rPr>
        <w:t xml:space="preserve">О внесении изменений в </w:t>
      </w:r>
      <w:r w:rsidR="000A29BF">
        <w:rPr>
          <w:szCs w:val="24"/>
        </w:rPr>
        <w:t>приложение к постановлению</w:t>
      </w:r>
      <w:r w:rsidR="00B42108">
        <w:rPr>
          <w:szCs w:val="24"/>
        </w:rPr>
        <w:t xml:space="preserve"> администрации Белоярского района от </w:t>
      </w:r>
      <w:r w:rsidR="000A29BF">
        <w:rPr>
          <w:szCs w:val="24"/>
        </w:rPr>
        <w:t>19</w:t>
      </w:r>
      <w:r w:rsidR="00B42108">
        <w:rPr>
          <w:szCs w:val="24"/>
        </w:rPr>
        <w:t xml:space="preserve"> </w:t>
      </w:r>
      <w:r w:rsidR="000A29BF">
        <w:rPr>
          <w:szCs w:val="24"/>
        </w:rPr>
        <w:t>марта</w:t>
      </w:r>
      <w:r w:rsidR="00B42108">
        <w:rPr>
          <w:szCs w:val="24"/>
        </w:rPr>
        <w:t xml:space="preserve"> 201</w:t>
      </w:r>
      <w:r w:rsidR="000A29BF">
        <w:rPr>
          <w:szCs w:val="24"/>
        </w:rPr>
        <w:t>4</w:t>
      </w:r>
      <w:r w:rsidR="00B42108">
        <w:rPr>
          <w:szCs w:val="24"/>
        </w:rPr>
        <w:t xml:space="preserve"> года № </w:t>
      </w:r>
      <w:r w:rsidR="000A29BF">
        <w:rPr>
          <w:szCs w:val="24"/>
        </w:rPr>
        <w:t>343</w:t>
      </w:r>
      <w:r w:rsidRPr="005E594A">
        <w:rPr>
          <w:rFonts w:eastAsia="Calibri"/>
          <w:szCs w:val="24"/>
          <w:lang w:eastAsia="en-US"/>
        </w:rPr>
        <w:t>»</w:t>
      </w:r>
      <w:r w:rsidR="000A29BF">
        <w:rPr>
          <w:rFonts w:eastAsia="Calibri"/>
          <w:szCs w:val="24"/>
          <w:lang w:eastAsia="en-US"/>
        </w:rPr>
        <w:t>;</w:t>
      </w:r>
    </w:p>
    <w:p w:rsidR="000A29BF" w:rsidRPr="005E594A" w:rsidRDefault="000A29BF" w:rsidP="000A29BF">
      <w:pPr>
        <w:ind w:firstLine="709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5E594A"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>9</w:t>
      </w:r>
      <w:r w:rsidRPr="005E594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января</w:t>
      </w:r>
      <w:r w:rsidRPr="005E594A">
        <w:rPr>
          <w:rFonts w:eastAsia="Calibri"/>
          <w:szCs w:val="24"/>
          <w:lang w:eastAsia="en-US"/>
        </w:rPr>
        <w:t xml:space="preserve"> 201</w:t>
      </w:r>
      <w:r>
        <w:rPr>
          <w:rFonts w:eastAsia="Calibri"/>
          <w:szCs w:val="24"/>
          <w:lang w:eastAsia="en-US"/>
        </w:rPr>
        <w:t>7</w:t>
      </w:r>
      <w:r w:rsidRPr="005E594A">
        <w:rPr>
          <w:rFonts w:eastAsia="Calibri"/>
          <w:szCs w:val="24"/>
          <w:lang w:eastAsia="en-US"/>
        </w:rPr>
        <w:t xml:space="preserve"> года  </w:t>
      </w:r>
      <w:hyperlink r:id="rId8" w:history="1">
        <w:r w:rsidRPr="00536EDB">
          <w:rPr>
            <w:bCs/>
            <w:szCs w:val="24"/>
          </w:rPr>
          <w:t>№</w:t>
        </w:r>
        <w:r w:rsidRPr="005E594A">
          <w:rPr>
            <w:rFonts w:eastAsia="Calibri"/>
            <w:szCs w:val="24"/>
            <w:lang w:eastAsia="en-US"/>
          </w:rPr>
          <w:t xml:space="preserve"> </w:t>
        </w:r>
        <w:r>
          <w:rPr>
            <w:rFonts w:eastAsia="Calibri"/>
            <w:szCs w:val="24"/>
            <w:lang w:eastAsia="en-US"/>
          </w:rPr>
          <w:t>7</w:t>
        </w:r>
        <w:r w:rsidRPr="005E594A">
          <w:rPr>
            <w:rFonts w:eastAsia="Calibri"/>
            <w:szCs w:val="24"/>
            <w:lang w:eastAsia="en-US"/>
          </w:rPr>
          <w:t xml:space="preserve"> </w:t>
        </w:r>
      </w:hyperlink>
      <w:r w:rsidRPr="005E594A">
        <w:rPr>
          <w:rFonts w:eastAsia="Calibri"/>
          <w:szCs w:val="24"/>
          <w:lang w:eastAsia="en-US"/>
        </w:rPr>
        <w:t xml:space="preserve"> «</w:t>
      </w:r>
      <w:r>
        <w:rPr>
          <w:szCs w:val="24"/>
        </w:rPr>
        <w:t>О внесении изменений в приложение к постановлению администрации Белоярского района от 19 марта 2014 года № 343</w:t>
      </w:r>
      <w:r w:rsidRPr="005E594A">
        <w:rPr>
          <w:rFonts w:eastAsia="Calibri"/>
          <w:szCs w:val="24"/>
          <w:lang w:eastAsia="en-US"/>
        </w:rPr>
        <w:t>»</w:t>
      </w:r>
      <w:r>
        <w:rPr>
          <w:rFonts w:eastAsia="Calibri"/>
          <w:szCs w:val="24"/>
          <w:lang w:eastAsia="en-US"/>
        </w:rPr>
        <w:t>;</w:t>
      </w:r>
    </w:p>
    <w:p w:rsidR="000A29BF" w:rsidRPr="005E594A" w:rsidRDefault="000A29BF" w:rsidP="000A29BF">
      <w:pPr>
        <w:ind w:firstLine="709"/>
        <w:rPr>
          <w:rFonts w:eastAsia="Calibri"/>
          <w:szCs w:val="24"/>
          <w:lang w:eastAsia="en-US"/>
        </w:rPr>
      </w:pPr>
      <w:r>
        <w:rPr>
          <w:szCs w:val="24"/>
        </w:rPr>
        <w:t xml:space="preserve">- </w:t>
      </w:r>
      <w:r w:rsidRPr="005E594A">
        <w:rPr>
          <w:rFonts w:eastAsia="Calibri"/>
          <w:szCs w:val="24"/>
          <w:lang w:eastAsia="en-US"/>
        </w:rPr>
        <w:t xml:space="preserve">от </w:t>
      </w:r>
      <w:r>
        <w:rPr>
          <w:rFonts w:eastAsia="Calibri"/>
          <w:szCs w:val="24"/>
          <w:lang w:eastAsia="en-US"/>
        </w:rPr>
        <w:t>12</w:t>
      </w:r>
      <w:r w:rsidRPr="005E594A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ноября</w:t>
      </w:r>
      <w:r w:rsidRPr="005E594A">
        <w:rPr>
          <w:rFonts w:eastAsia="Calibri"/>
          <w:szCs w:val="24"/>
          <w:lang w:eastAsia="en-US"/>
        </w:rPr>
        <w:t xml:space="preserve"> 201</w:t>
      </w:r>
      <w:r>
        <w:rPr>
          <w:rFonts w:eastAsia="Calibri"/>
          <w:szCs w:val="24"/>
          <w:lang w:eastAsia="en-US"/>
        </w:rPr>
        <w:t>9</w:t>
      </w:r>
      <w:r w:rsidRPr="005E594A">
        <w:rPr>
          <w:rFonts w:eastAsia="Calibri"/>
          <w:szCs w:val="24"/>
          <w:lang w:eastAsia="en-US"/>
        </w:rPr>
        <w:t xml:space="preserve"> года  </w:t>
      </w:r>
      <w:hyperlink r:id="rId9" w:history="1">
        <w:r w:rsidRPr="00536EDB">
          <w:rPr>
            <w:bCs/>
            <w:szCs w:val="24"/>
          </w:rPr>
          <w:t>№</w:t>
        </w:r>
        <w:r w:rsidRPr="005E594A">
          <w:rPr>
            <w:rFonts w:eastAsia="Calibri"/>
            <w:szCs w:val="24"/>
            <w:lang w:eastAsia="en-US"/>
          </w:rPr>
          <w:t xml:space="preserve"> </w:t>
        </w:r>
        <w:r>
          <w:rPr>
            <w:rFonts w:eastAsia="Calibri"/>
            <w:szCs w:val="24"/>
            <w:lang w:eastAsia="en-US"/>
          </w:rPr>
          <w:t>919</w:t>
        </w:r>
        <w:r w:rsidRPr="005E594A">
          <w:rPr>
            <w:rFonts w:eastAsia="Calibri"/>
            <w:szCs w:val="24"/>
            <w:lang w:eastAsia="en-US"/>
          </w:rPr>
          <w:t xml:space="preserve"> </w:t>
        </w:r>
      </w:hyperlink>
      <w:r w:rsidRPr="005E594A">
        <w:rPr>
          <w:rFonts w:eastAsia="Calibri"/>
          <w:szCs w:val="24"/>
          <w:lang w:eastAsia="en-US"/>
        </w:rPr>
        <w:t xml:space="preserve"> «</w:t>
      </w:r>
      <w:r>
        <w:rPr>
          <w:szCs w:val="24"/>
        </w:rPr>
        <w:t>О внесении изменений в приложение к постановлению администрации Белоярского района от 19 марта 2014 года № 343</w:t>
      </w:r>
      <w:r w:rsidRPr="005E594A">
        <w:rPr>
          <w:rFonts w:eastAsia="Calibri"/>
          <w:szCs w:val="24"/>
          <w:lang w:eastAsia="en-US"/>
        </w:rPr>
        <w:t>»</w:t>
      </w:r>
      <w:r>
        <w:rPr>
          <w:rFonts w:eastAsia="Calibri"/>
          <w:szCs w:val="24"/>
          <w:lang w:eastAsia="en-US"/>
        </w:rPr>
        <w:t>.</w:t>
      </w:r>
    </w:p>
    <w:p w:rsidR="00545645" w:rsidRDefault="00F13BC3" w:rsidP="00065852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</w:t>
      </w:r>
      <w:r w:rsidR="00297AB3" w:rsidRPr="00F93B65">
        <w:rPr>
          <w:szCs w:val="24"/>
        </w:rPr>
        <w:t xml:space="preserve">. </w:t>
      </w:r>
      <w:r w:rsidR="00065852" w:rsidRPr="00065852">
        <w:rPr>
          <w:szCs w:val="24"/>
        </w:rPr>
        <w:t>Опубликовать настоящее постановление в газете «Белояр</w:t>
      </w:r>
      <w:r w:rsidR="00545645">
        <w:rPr>
          <w:szCs w:val="24"/>
        </w:rPr>
        <w:t>ские вести. Официальный выпуск».</w:t>
      </w:r>
      <w:r w:rsidR="00065852" w:rsidRPr="00065852">
        <w:rPr>
          <w:szCs w:val="24"/>
        </w:rPr>
        <w:t xml:space="preserve"> </w:t>
      </w:r>
    </w:p>
    <w:p w:rsidR="00065852" w:rsidRPr="00065852" w:rsidRDefault="00065852" w:rsidP="00065852">
      <w:pPr>
        <w:autoSpaceDE w:val="0"/>
        <w:autoSpaceDN w:val="0"/>
        <w:adjustRightInd w:val="0"/>
        <w:ind w:firstLine="709"/>
        <w:rPr>
          <w:szCs w:val="24"/>
        </w:rPr>
      </w:pPr>
      <w:r w:rsidRPr="00065852">
        <w:rPr>
          <w:szCs w:val="24"/>
        </w:rPr>
        <w:t xml:space="preserve">3. Настоящее постановление вступает в силу </w:t>
      </w:r>
      <w:r w:rsidR="002811A6">
        <w:rPr>
          <w:szCs w:val="24"/>
        </w:rPr>
        <w:t>после</w:t>
      </w:r>
      <w:r w:rsidR="00C27CE9" w:rsidRPr="00C27CE9">
        <w:rPr>
          <w:szCs w:val="24"/>
        </w:rPr>
        <w:t xml:space="preserve"> его официального опубликования</w:t>
      </w:r>
      <w:r w:rsidR="000A29BF">
        <w:rPr>
          <w:szCs w:val="24"/>
        </w:rPr>
        <w:t>, но не ранее 1 января 2020 года</w:t>
      </w:r>
      <w:r w:rsidRPr="00065852">
        <w:rPr>
          <w:szCs w:val="24"/>
        </w:rPr>
        <w:t xml:space="preserve">. </w:t>
      </w: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297AB3" w:rsidP="00297AB3">
      <w:pPr>
        <w:pStyle w:val="ConsPlusNormal"/>
        <w:ind w:firstLine="540"/>
        <w:jc w:val="both"/>
      </w:pPr>
    </w:p>
    <w:p w:rsidR="00297AB3" w:rsidRDefault="00C42D91" w:rsidP="00585DFB">
      <w:pPr>
        <w:rPr>
          <w:szCs w:val="24"/>
        </w:rPr>
      </w:pPr>
      <w:r>
        <w:rPr>
          <w:szCs w:val="24"/>
        </w:rPr>
        <w:t>Глава</w:t>
      </w:r>
      <w:r w:rsidR="00297AB3" w:rsidRPr="00F93B65">
        <w:rPr>
          <w:szCs w:val="24"/>
        </w:rPr>
        <w:t xml:space="preserve"> Белоярского района                           </w:t>
      </w:r>
      <w:r w:rsidR="00297AB3">
        <w:rPr>
          <w:szCs w:val="24"/>
        </w:rPr>
        <w:t xml:space="preserve">                                 </w:t>
      </w:r>
      <w:r w:rsidR="00297AB3" w:rsidRPr="00F93B65">
        <w:rPr>
          <w:szCs w:val="24"/>
        </w:rPr>
        <w:t xml:space="preserve">             </w:t>
      </w:r>
      <w:r w:rsidR="00297AB3">
        <w:rPr>
          <w:szCs w:val="24"/>
        </w:rPr>
        <w:t xml:space="preserve">            </w:t>
      </w:r>
      <w:proofErr w:type="spellStart"/>
      <w:r>
        <w:rPr>
          <w:szCs w:val="24"/>
        </w:rPr>
        <w:t>С.П.Маненков</w:t>
      </w:r>
      <w:proofErr w:type="spellEnd"/>
      <w:r w:rsidR="00297AB3" w:rsidRPr="00F93B65">
        <w:rPr>
          <w:szCs w:val="24"/>
        </w:rPr>
        <w:t xml:space="preserve">  </w:t>
      </w:r>
    </w:p>
    <w:p w:rsidR="00297AB3" w:rsidRPr="00515939" w:rsidRDefault="00297AB3" w:rsidP="00F9054E">
      <w:pPr>
        <w:autoSpaceDE w:val="0"/>
        <w:autoSpaceDN w:val="0"/>
        <w:adjustRightInd w:val="0"/>
        <w:ind w:firstLine="540"/>
        <w:rPr>
          <w:szCs w:val="24"/>
        </w:rPr>
      </w:pPr>
    </w:p>
    <w:sectPr w:rsidR="00297AB3" w:rsidRPr="0051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08"/>
    <w:rsid w:val="00006CA1"/>
    <w:rsid w:val="000101CA"/>
    <w:rsid w:val="000138C1"/>
    <w:rsid w:val="00045C60"/>
    <w:rsid w:val="00046E90"/>
    <w:rsid w:val="000554A3"/>
    <w:rsid w:val="00065852"/>
    <w:rsid w:val="000A29BF"/>
    <w:rsid w:val="000A72C7"/>
    <w:rsid w:val="000A7DDF"/>
    <w:rsid w:val="000C4A82"/>
    <w:rsid w:val="000F5FDA"/>
    <w:rsid w:val="00122862"/>
    <w:rsid w:val="00133799"/>
    <w:rsid w:val="00151868"/>
    <w:rsid w:val="001772AA"/>
    <w:rsid w:val="0018205F"/>
    <w:rsid w:val="00194693"/>
    <w:rsid w:val="001957B9"/>
    <w:rsid w:val="001B149B"/>
    <w:rsid w:val="001B7C5C"/>
    <w:rsid w:val="001D31D9"/>
    <w:rsid w:val="001E62DA"/>
    <w:rsid w:val="002068DE"/>
    <w:rsid w:val="00227CC0"/>
    <w:rsid w:val="002443BA"/>
    <w:rsid w:val="002525F8"/>
    <w:rsid w:val="00266587"/>
    <w:rsid w:val="002716F8"/>
    <w:rsid w:val="002811A6"/>
    <w:rsid w:val="0028523D"/>
    <w:rsid w:val="00290FE0"/>
    <w:rsid w:val="00296A14"/>
    <w:rsid w:val="00296B90"/>
    <w:rsid w:val="00297AB3"/>
    <w:rsid w:val="002A3502"/>
    <w:rsid w:val="002B6795"/>
    <w:rsid w:val="00303343"/>
    <w:rsid w:val="0032294D"/>
    <w:rsid w:val="00340886"/>
    <w:rsid w:val="00365CB3"/>
    <w:rsid w:val="00380E3E"/>
    <w:rsid w:val="003944A2"/>
    <w:rsid w:val="003A4652"/>
    <w:rsid w:val="003C56D8"/>
    <w:rsid w:val="003F3AF9"/>
    <w:rsid w:val="003F3BF4"/>
    <w:rsid w:val="00413112"/>
    <w:rsid w:val="00413CBA"/>
    <w:rsid w:val="00414417"/>
    <w:rsid w:val="004239A1"/>
    <w:rsid w:val="00425F86"/>
    <w:rsid w:val="00472E7F"/>
    <w:rsid w:val="00475131"/>
    <w:rsid w:val="004B0AFC"/>
    <w:rsid w:val="004B64C8"/>
    <w:rsid w:val="004C4A92"/>
    <w:rsid w:val="004C7D4A"/>
    <w:rsid w:val="004F1B07"/>
    <w:rsid w:val="005119EB"/>
    <w:rsid w:val="00515939"/>
    <w:rsid w:val="00536EDB"/>
    <w:rsid w:val="00545645"/>
    <w:rsid w:val="00555DAC"/>
    <w:rsid w:val="00566704"/>
    <w:rsid w:val="005702F9"/>
    <w:rsid w:val="005740C6"/>
    <w:rsid w:val="00580352"/>
    <w:rsid w:val="00585DFB"/>
    <w:rsid w:val="00595007"/>
    <w:rsid w:val="005A3346"/>
    <w:rsid w:val="005A5974"/>
    <w:rsid w:val="005A71FD"/>
    <w:rsid w:val="005C3340"/>
    <w:rsid w:val="005C6942"/>
    <w:rsid w:val="005E594A"/>
    <w:rsid w:val="005F7722"/>
    <w:rsid w:val="00600B2C"/>
    <w:rsid w:val="0060181A"/>
    <w:rsid w:val="00604711"/>
    <w:rsid w:val="00606C09"/>
    <w:rsid w:val="00631D9D"/>
    <w:rsid w:val="00644F05"/>
    <w:rsid w:val="00652FDC"/>
    <w:rsid w:val="006546CB"/>
    <w:rsid w:val="006644F5"/>
    <w:rsid w:val="006A2972"/>
    <w:rsid w:val="006C18A2"/>
    <w:rsid w:val="006C3DF9"/>
    <w:rsid w:val="00702AE0"/>
    <w:rsid w:val="00721BF8"/>
    <w:rsid w:val="007330A5"/>
    <w:rsid w:val="00737A00"/>
    <w:rsid w:val="0076593D"/>
    <w:rsid w:val="00782AE7"/>
    <w:rsid w:val="00785BDA"/>
    <w:rsid w:val="0078725F"/>
    <w:rsid w:val="00790157"/>
    <w:rsid w:val="0079287C"/>
    <w:rsid w:val="007C4543"/>
    <w:rsid w:val="007C6096"/>
    <w:rsid w:val="008007E5"/>
    <w:rsid w:val="00801269"/>
    <w:rsid w:val="008062C7"/>
    <w:rsid w:val="00807923"/>
    <w:rsid w:val="00821BD6"/>
    <w:rsid w:val="0083120B"/>
    <w:rsid w:val="00831448"/>
    <w:rsid w:val="00843A05"/>
    <w:rsid w:val="0085126B"/>
    <w:rsid w:val="00867A7F"/>
    <w:rsid w:val="0088280C"/>
    <w:rsid w:val="008879A5"/>
    <w:rsid w:val="008B4A97"/>
    <w:rsid w:val="008D61FF"/>
    <w:rsid w:val="008D74C9"/>
    <w:rsid w:val="008E1B46"/>
    <w:rsid w:val="00947505"/>
    <w:rsid w:val="00955913"/>
    <w:rsid w:val="0098427A"/>
    <w:rsid w:val="0099250A"/>
    <w:rsid w:val="00992F7E"/>
    <w:rsid w:val="009963E5"/>
    <w:rsid w:val="009A7C4E"/>
    <w:rsid w:val="009B1794"/>
    <w:rsid w:val="009F1561"/>
    <w:rsid w:val="00A025D9"/>
    <w:rsid w:val="00A02CB4"/>
    <w:rsid w:val="00A3230C"/>
    <w:rsid w:val="00A4714B"/>
    <w:rsid w:val="00A675EC"/>
    <w:rsid w:val="00A73CFE"/>
    <w:rsid w:val="00A8281C"/>
    <w:rsid w:val="00A86344"/>
    <w:rsid w:val="00A91359"/>
    <w:rsid w:val="00B057EE"/>
    <w:rsid w:val="00B30151"/>
    <w:rsid w:val="00B42108"/>
    <w:rsid w:val="00B50643"/>
    <w:rsid w:val="00B53D67"/>
    <w:rsid w:val="00B750E6"/>
    <w:rsid w:val="00B81D28"/>
    <w:rsid w:val="00B83664"/>
    <w:rsid w:val="00B86FAC"/>
    <w:rsid w:val="00B97340"/>
    <w:rsid w:val="00BD09B0"/>
    <w:rsid w:val="00BD59BA"/>
    <w:rsid w:val="00BD5A1E"/>
    <w:rsid w:val="00BE53B0"/>
    <w:rsid w:val="00BE56D0"/>
    <w:rsid w:val="00C27CE9"/>
    <w:rsid w:val="00C42D91"/>
    <w:rsid w:val="00C71D40"/>
    <w:rsid w:val="00C75CB5"/>
    <w:rsid w:val="00C76E03"/>
    <w:rsid w:val="00C8150D"/>
    <w:rsid w:val="00C83CEE"/>
    <w:rsid w:val="00CA20D0"/>
    <w:rsid w:val="00CA67C2"/>
    <w:rsid w:val="00CB38C1"/>
    <w:rsid w:val="00CC42FB"/>
    <w:rsid w:val="00CC4984"/>
    <w:rsid w:val="00CD4E91"/>
    <w:rsid w:val="00D01316"/>
    <w:rsid w:val="00D0289E"/>
    <w:rsid w:val="00D10D7B"/>
    <w:rsid w:val="00D15850"/>
    <w:rsid w:val="00D4216D"/>
    <w:rsid w:val="00D65E64"/>
    <w:rsid w:val="00D80A38"/>
    <w:rsid w:val="00D81B85"/>
    <w:rsid w:val="00DA33BE"/>
    <w:rsid w:val="00DB09C6"/>
    <w:rsid w:val="00DC0218"/>
    <w:rsid w:val="00DD302A"/>
    <w:rsid w:val="00DE565A"/>
    <w:rsid w:val="00DF09AE"/>
    <w:rsid w:val="00E11007"/>
    <w:rsid w:val="00E11982"/>
    <w:rsid w:val="00E140E6"/>
    <w:rsid w:val="00E4304A"/>
    <w:rsid w:val="00E44667"/>
    <w:rsid w:val="00E8653E"/>
    <w:rsid w:val="00ED0F7B"/>
    <w:rsid w:val="00EF123C"/>
    <w:rsid w:val="00F10387"/>
    <w:rsid w:val="00F13BC3"/>
    <w:rsid w:val="00F20075"/>
    <w:rsid w:val="00F23D44"/>
    <w:rsid w:val="00F45548"/>
    <w:rsid w:val="00F47680"/>
    <w:rsid w:val="00F56EB4"/>
    <w:rsid w:val="00F70099"/>
    <w:rsid w:val="00F76A88"/>
    <w:rsid w:val="00F8217F"/>
    <w:rsid w:val="00F9054E"/>
    <w:rsid w:val="00FA0443"/>
    <w:rsid w:val="00FB6DF1"/>
    <w:rsid w:val="00FD24BD"/>
    <w:rsid w:val="00FD54FD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24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0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905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link w:val="3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F905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F9054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5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BE53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uiPriority w:val="99"/>
    <w:unhideWhenUsed/>
    <w:rsid w:val="0024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0F9C7988418BF2374FB03BEF19CC24A228A69F64537B34EAD5FA965EFA2N3s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A3230B866F0E2D9707820FEEB3C0F9C7988418BF2374FB03BEF19CC24A228A69F64537B34EAD5FA965EFA2N3s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0F9C7988418BF2374FB03BEF19CC24A228A69F64537B34EAD5FA965EFA2N3s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nikMV.BL3\Downloads\&#1087;&#1086;&#1089;&#1090;.%2014%20&#1086;&#1090;%2011.01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4696-C83E-4432-92CB-BCD0A73C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14 от 11.01.2017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2264</CharactersWithSpaces>
  <SharedDoc>false</SharedDoc>
  <HLinks>
    <vt:vector size="18" baseType="variant"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consultantplus://offline/ref=D775C51AD49C0356D8DCEFAC9AB167488B109E71389ED405C4E260A7D768141F2C5EE64E44A368AFA052344FB7w1K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consultantplus://offline/ref=CF341649A439E060978136BBC24AF5C475EA4F6FEAA1A642BD04AF240EB768ED1152BED0A64282E566F13708lEv8K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consultantplus://offline/ref=1AA3230B866F0E2D9707820FEEB3C0F9C7988418BF2374FB03BEF19CC24A228A69F64537B34EAD5FA965EFA2N3sDK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2019-12-25T10:24:00Z</cp:lastPrinted>
  <dcterms:created xsi:type="dcterms:W3CDTF">2019-12-25T10:23:00Z</dcterms:created>
  <dcterms:modified xsi:type="dcterms:W3CDTF">2019-12-25T10:59:00Z</dcterms:modified>
</cp:coreProperties>
</file>