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C3" w:rsidRDefault="00692EC3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58D">
        <w:rPr>
          <w:rFonts w:ascii="Times New Roman" w:hAnsi="Times New Roman"/>
          <w:sz w:val="24"/>
          <w:szCs w:val="24"/>
        </w:rPr>
        <w:t>Утвержден</w:t>
      </w:r>
    </w:p>
    <w:p w:rsidR="00692EC3" w:rsidRDefault="00692EC3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совместного заседания Антитеррористической</w:t>
      </w:r>
    </w:p>
    <w:p w:rsidR="00692EC3" w:rsidRPr="0029458D" w:rsidRDefault="00692EC3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комиссии и Оперативной группы Белоярского района № 42/15</w:t>
      </w:r>
    </w:p>
    <w:p w:rsidR="00692EC3" w:rsidRDefault="00692EC3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945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«  4  »  декабря 2018</w:t>
      </w:r>
    </w:p>
    <w:p w:rsidR="00692EC3" w:rsidRDefault="00692EC3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EC3" w:rsidRPr="004B19F5" w:rsidRDefault="00692EC3" w:rsidP="00034FD4">
      <w:pPr>
        <w:pStyle w:val="FootnoteTex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4B19F5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а</w:t>
      </w:r>
      <w:r w:rsidRPr="004B19F5">
        <w:rPr>
          <w:sz w:val="28"/>
          <w:szCs w:val="28"/>
        </w:rPr>
        <w:t xml:space="preserve">нтитеррористической комиссии </w:t>
      </w:r>
    </w:p>
    <w:p w:rsidR="00692EC3" w:rsidRPr="004B19F5" w:rsidRDefault="00692EC3" w:rsidP="00034FD4">
      <w:pPr>
        <w:pStyle w:val="FootnoteTex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Белоярского района</w:t>
      </w:r>
      <w:r w:rsidRPr="004B19F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2019</w:t>
      </w:r>
      <w:r w:rsidRPr="004B19F5">
        <w:rPr>
          <w:sz w:val="28"/>
          <w:szCs w:val="28"/>
        </w:rPr>
        <w:t xml:space="preserve"> год</w:t>
      </w:r>
    </w:p>
    <w:p w:rsidR="00692EC3" w:rsidRDefault="00692EC3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EC3" w:rsidRDefault="00692EC3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Вводная часть</w:t>
      </w:r>
    </w:p>
    <w:p w:rsidR="00692EC3" w:rsidRPr="00034FD4" w:rsidRDefault="00692EC3" w:rsidP="00034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FD4">
        <w:rPr>
          <w:rFonts w:ascii="Times New Roman" w:hAnsi="Times New Roman"/>
          <w:sz w:val="24"/>
          <w:szCs w:val="24"/>
        </w:rPr>
        <w:t>Основные угрозообразующие факторы, оказывающие влияние</w:t>
      </w:r>
    </w:p>
    <w:p w:rsidR="00692EC3" w:rsidRDefault="00692EC3" w:rsidP="003F72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FD4">
        <w:rPr>
          <w:rFonts w:ascii="Times New Roman" w:hAnsi="Times New Roman"/>
          <w:sz w:val="24"/>
          <w:szCs w:val="24"/>
        </w:rPr>
        <w:t>на развитие обстановки на территории Белоярского района, меры, принятые в текущем году по их локализации и нейтрализации</w:t>
      </w:r>
    </w:p>
    <w:p w:rsidR="00692EC3" w:rsidRDefault="00692EC3" w:rsidP="003F72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EC3" w:rsidRDefault="00692EC3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34FD4">
        <w:rPr>
          <w:rFonts w:ascii="Times New Roman" w:hAnsi="Times New Roman"/>
          <w:sz w:val="24"/>
          <w:szCs w:val="24"/>
        </w:rPr>
        <w:t>Социально-экономическую и общественно-политическую обстановку на территории Белоярского района</w:t>
      </w:r>
      <w:r>
        <w:rPr>
          <w:rFonts w:ascii="Times New Roman" w:hAnsi="Times New Roman"/>
          <w:sz w:val="24"/>
          <w:szCs w:val="24"/>
        </w:rPr>
        <w:t>, в 2018 году,</w:t>
      </w:r>
      <w:r w:rsidRPr="00034FD4">
        <w:rPr>
          <w:rFonts w:ascii="Times New Roman" w:hAnsi="Times New Roman"/>
          <w:sz w:val="24"/>
          <w:szCs w:val="24"/>
        </w:rPr>
        <w:t xml:space="preserve"> можно характеризовать, как</w:t>
      </w:r>
      <w:r>
        <w:rPr>
          <w:rFonts w:ascii="Times New Roman" w:hAnsi="Times New Roman"/>
          <w:sz w:val="24"/>
          <w:szCs w:val="24"/>
        </w:rPr>
        <w:t xml:space="preserve"> благоприятную и </w:t>
      </w:r>
      <w:r w:rsidRPr="00034FD4">
        <w:rPr>
          <w:rFonts w:ascii="Times New Roman" w:hAnsi="Times New Roman"/>
          <w:sz w:val="24"/>
          <w:szCs w:val="24"/>
        </w:rPr>
        <w:t>стабильную</w:t>
      </w:r>
      <w:r w:rsidRPr="00280D40">
        <w:rPr>
          <w:rFonts w:ascii="Times New Roman" w:hAnsi="Times New Roman"/>
          <w:sz w:val="24"/>
          <w:szCs w:val="24"/>
        </w:rPr>
        <w:t>. Преступлений, относящихся к проявлениям террористического</w:t>
      </w:r>
      <w:r>
        <w:rPr>
          <w:rFonts w:ascii="Times New Roman" w:hAnsi="Times New Roman"/>
          <w:sz w:val="24"/>
          <w:szCs w:val="24"/>
        </w:rPr>
        <w:t xml:space="preserve"> и экстремистского</w:t>
      </w:r>
      <w:r w:rsidRPr="00280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характера, а также преступлений</w:t>
      </w:r>
      <w:r w:rsidRPr="00280D40">
        <w:rPr>
          <w:rFonts w:ascii="Times New Roman" w:hAnsi="Times New Roman"/>
          <w:sz w:val="24"/>
          <w:szCs w:val="24"/>
        </w:rPr>
        <w:t xml:space="preserve"> против основ конституционного строя и безопасности государства на территории Белоярского района не зарегистрировано.</w:t>
      </w:r>
    </w:p>
    <w:p w:rsidR="00692EC3" w:rsidRPr="00280D40" w:rsidRDefault="00692EC3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0D40">
        <w:rPr>
          <w:rFonts w:ascii="Times New Roman" w:hAnsi="Times New Roman"/>
          <w:sz w:val="24"/>
          <w:szCs w:val="24"/>
        </w:rPr>
        <w:t>Основными угрозообразующими факторами для возможного возникновения проявлений террористического характера</w:t>
      </w:r>
      <w:r>
        <w:rPr>
          <w:rFonts w:ascii="Times New Roman" w:hAnsi="Times New Roman"/>
          <w:sz w:val="24"/>
          <w:szCs w:val="24"/>
        </w:rPr>
        <w:t xml:space="preserve"> по прежнему</w:t>
      </w:r>
      <w:r w:rsidRPr="00280D40">
        <w:rPr>
          <w:rFonts w:ascii="Times New Roman" w:hAnsi="Times New Roman"/>
          <w:sz w:val="24"/>
          <w:szCs w:val="24"/>
        </w:rPr>
        <w:t xml:space="preserve"> являются:</w:t>
      </w:r>
    </w:p>
    <w:p w:rsidR="00692EC3" w:rsidRPr="00280D40" w:rsidRDefault="00692EC3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D40">
        <w:rPr>
          <w:rFonts w:ascii="Times New Roman" w:hAnsi="Times New Roman"/>
          <w:sz w:val="24"/>
          <w:szCs w:val="24"/>
        </w:rPr>
        <w:tab/>
        <w:t>-  нахождение</w:t>
      </w:r>
      <w:r>
        <w:rPr>
          <w:rFonts w:ascii="Times New Roman" w:hAnsi="Times New Roman"/>
          <w:sz w:val="24"/>
          <w:szCs w:val="24"/>
        </w:rPr>
        <w:t xml:space="preserve"> и функционирование</w:t>
      </w:r>
      <w:r w:rsidRPr="00280D40">
        <w:rPr>
          <w:rFonts w:ascii="Times New Roman" w:hAnsi="Times New Roman"/>
          <w:sz w:val="24"/>
          <w:szCs w:val="24"/>
        </w:rPr>
        <w:t xml:space="preserve"> на территории Белоярского района критически-важных и потенциально-опасных объектов федерального и регионального уровня значимости;</w:t>
      </w:r>
    </w:p>
    <w:p w:rsidR="00692EC3" w:rsidRDefault="00692EC3" w:rsidP="00280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D40">
        <w:rPr>
          <w:rFonts w:ascii="Times New Roman" w:hAnsi="Times New Roman"/>
          <w:sz w:val="24"/>
          <w:szCs w:val="24"/>
        </w:rPr>
        <w:tab/>
        <w:t>- миграционные процессы, связанные с приездом на территорию Белоярского района лиц из территорий среднеазиатского и северокавказкого регионов.</w:t>
      </w:r>
    </w:p>
    <w:p w:rsidR="00692EC3" w:rsidRDefault="00692EC3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территории Белоярского района расположен 51 объект, включенный в </w:t>
      </w:r>
      <w:r w:rsidRPr="00280D40">
        <w:rPr>
          <w:rFonts w:ascii="Times New Roman" w:hAnsi="Times New Roman"/>
          <w:bCs/>
          <w:sz w:val="24"/>
          <w:szCs w:val="24"/>
        </w:rPr>
        <w:t>«Реестр объектов возможных террористических посягательств, расположенных на территории ХМАО – Югры»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92EC3" w:rsidRDefault="00692EC3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Белоярском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692EC3" w:rsidRDefault="00692EC3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 территории Белоярского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692EC3" w:rsidRDefault="00692EC3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Белоярском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692EC3" w:rsidRDefault="00692EC3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2019 году на территории Белоярского района будут проводиться значимые мероприятия, на которых предполагается массовое пребывание людей: День победы в ВОВ, День России, День знаний, единый день голосования, новогодние праздники.</w:t>
      </w:r>
    </w:p>
    <w:p w:rsidR="00692EC3" w:rsidRDefault="00692EC3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ab/>
      </w:r>
      <w:r>
        <w:rPr>
          <w:rFonts w:ascii="Times New Roman" w:hAnsi="Times New Roman"/>
          <w:sz w:val="24"/>
          <w:szCs w:val="24"/>
        </w:rPr>
        <w:t>В  2019</w:t>
      </w:r>
      <w:r w:rsidRPr="00D67B56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к основным</w:t>
      </w:r>
      <w:r w:rsidRPr="00D67B56">
        <w:rPr>
          <w:rFonts w:ascii="Times New Roman" w:hAnsi="Times New Roman"/>
          <w:sz w:val="24"/>
          <w:szCs w:val="24"/>
        </w:rPr>
        <w:t xml:space="preserve"> задачам антитеррористической комиссии Белоярского района</w:t>
      </w:r>
      <w:r>
        <w:rPr>
          <w:rFonts w:ascii="Times New Roman" w:hAnsi="Times New Roman"/>
          <w:sz w:val="24"/>
          <w:szCs w:val="24"/>
        </w:rPr>
        <w:t xml:space="preserve"> относятся:</w:t>
      </w:r>
    </w:p>
    <w:p w:rsidR="00692EC3" w:rsidRDefault="00692EC3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D67B56">
        <w:rPr>
          <w:rFonts w:ascii="Times New Roman" w:hAnsi="Times New Roman"/>
          <w:sz w:val="24"/>
          <w:szCs w:val="24"/>
        </w:rPr>
        <w:t xml:space="preserve"> совершенствование взаимодействия между суб</w:t>
      </w:r>
      <w:r>
        <w:rPr>
          <w:rFonts w:ascii="Times New Roman" w:hAnsi="Times New Roman"/>
          <w:sz w:val="24"/>
          <w:szCs w:val="24"/>
        </w:rPr>
        <w:t>ъектами профилактики терроризма;</w:t>
      </w:r>
    </w:p>
    <w:p w:rsidR="00692EC3" w:rsidRDefault="00692EC3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67B56">
        <w:rPr>
          <w:rFonts w:ascii="Times New Roman" w:hAnsi="Times New Roman"/>
          <w:sz w:val="24"/>
          <w:szCs w:val="24"/>
        </w:rPr>
        <w:t xml:space="preserve">проведение обследований </w:t>
      </w:r>
      <w:r>
        <w:rPr>
          <w:rFonts w:ascii="Times New Roman" w:hAnsi="Times New Roman"/>
          <w:sz w:val="24"/>
          <w:szCs w:val="24"/>
        </w:rPr>
        <w:t>мест массового пребывания людей и иных критически важных объектов, находящихся в введении органов местного самоуправления;</w:t>
      </w:r>
    </w:p>
    <w:p w:rsidR="00692EC3" w:rsidRDefault="00692EC3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67B56">
        <w:rPr>
          <w:rFonts w:ascii="Times New Roman" w:hAnsi="Times New Roman"/>
          <w:sz w:val="24"/>
          <w:szCs w:val="24"/>
        </w:rPr>
        <w:t>принятие мер к антитеррористической защищенности мест массового пребывания людей, объектов спорта</w:t>
      </w:r>
      <w:r>
        <w:rPr>
          <w:rFonts w:ascii="Times New Roman" w:hAnsi="Times New Roman"/>
          <w:sz w:val="24"/>
          <w:szCs w:val="24"/>
        </w:rPr>
        <w:t>, культуры, образования и иных объектов, в соответствии с требованиями действующего законодательства РФ;</w:t>
      </w:r>
    </w:p>
    <w:p w:rsidR="00692EC3" w:rsidRDefault="00692EC3" w:rsidP="0061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информационно-пропагандистское сопровождение</w:t>
      </w:r>
      <w:r w:rsidRPr="00D67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антитеррористической деятельности, противодействие идеологии терроризма и экстремизма, в том числе</w:t>
      </w:r>
      <w:r w:rsidRPr="00D67B56">
        <w:rPr>
          <w:rFonts w:ascii="Times New Roman" w:hAnsi="Times New Roman"/>
          <w:sz w:val="24"/>
          <w:szCs w:val="24"/>
        </w:rPr>
        <w:t xml:space="preserve"> в канун проведения </w:t>
      </w:r>
      <w:r>
        <w:rPr>
          <w:rFonts w:ascii="Times New Roman" w:hAnsi="Times New Roman"/>
          <w:sz w:val="24"/>
          <w:szCs w:val="24"/>
        </w:rPr>
        <w:t xml:space="preserve">значимых </w:t>
      </w:r>
      <w:r w:rsidRPr="00D67B56">
        <w:rPr>
          <w:rFonts w:ascii="Times New Roman" w:hAnsi="Times New Roman"/>
          <w:sz w:val="24"/>
          <w:szCs w:val="24"/>
        </w:rPr>
        <w:t>мероприятий.</w:t>
      </w:r>
    </w:p>
    <w:p w:rsidR="00692EC3" w:rsidRPr="00034FD4" w:rsidRDefault="00692EC3" w:rsidP="0061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EC3" w:rsidRDefault="00692EC3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</w:t>
      </w:r>
    </w:p>
    <w:p w:rsidR="00692EC3" w:rsidRPr="0029458D" w:rsidRDefault="00692EC3" w:rsidP="0028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2.1 Вопросы, рассматриваемые на заседании Антитеррористической комиссии Белоярского района.</w:t>
      </w:r>
    </w:p>
    <w:p w:rsidR="00692EC3" w:rsidRPr="00285DA9" w:rsidRDefault="00692EC3" w:rsidP="0028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652"/>
        <w:gridCol w:w="6860"/>
        <w:gridCol w:w="1731"/>
      </w:tblGrid>
      <w:tr w:rsidR="00692EC3" w:rsidRPr="0007082A" w:rsidTr="00285DA9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692EC3" w:rsidRPr="0007082A" w:rsidRDefault="0069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 w:rsidR="00692EC3" w:rsidRPr="0007082A" w:rsidRDefault="0069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 w:rsidR="00692EC3" w:rsidRPr="0007082A" w:rsidRDefault="0069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692EC3" w:rsidRPr="0007082A" w:rsidRDefault="0069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692EC3" w:rsidRPr="00E1737D" w:rsidRDefault="00692EC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ED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в ходе подготовки и проведения мероприятий с массовым пребыванием граждан в </w:t>
            </w:r>
            <w:r>
              <w:rPr>
                <w:rFonts w:ascii="Times New Roman" w:hAnsi="Times New Roman"/>
                <w:sz w:val="24"/>
                <w:szCs w:val="24"/>
              </w:rPr>
              <w:t>Белоярском районе</w:t>
            </w:r>
            <w:r w:rsidRPr="00041BED">
              <w:rPr>
                <w:rFonts w:ascii="Times New Roman" w:hAnsi="Times New Roman"/>
                <w:sz w:val="24"/>
                <w:szCs w:val="24"/>
              </w:rPr>
              <w:t>, готовности сил и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692EC3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по Белоярскому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692EC3" w:rsidRPr="00E1737D" w:rsidRDefault="00692EC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37D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защищенности объектов транспортной инфраструктуры и транспортных средств, расположенных на территории Белоярского района, реализации требований Федерального закона от 9 февраля 2007 года № 16-ФЗ «О транспортной безопасности», а также решений Национального антитеррористического комитета в части, касающейся обеспечения транспортной безопасности. </w:t>
            </w:r>
          </w:p>
        </w:tc>
        <w:tc>
          <w:tcPr>
            <w:tcW w:w="6860" w:type="dxa"/>
          </w:tcPr>
          <w:p w:rsidR="00692EC3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транспорту и связи администрации Белоярского района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Руководители объектов транспортной инфраструктуры </w:t>
            </w: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692EC3" w:rsidRPr="00E1737D" w:rsidRDefault="00692EC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37D">
              <w:rPr>
                <w:rFonts w:ascii="Times New Roman" w:hAnsi="Times New Roman"/>
                <w:sz w:val="24"/>
                <w:szCs w:val="24"/>
              </w:rPr>
              <w:t>Об итогах работы Антитеррористической комис</w:t>
            </w:r>
            <w:r>
              <w:rPr>
                <w:rFonts w:ascii="Times New Roman" w:hAnsi="Times New Roman"/>
                <w:sz w:val="24"/>
                <w:szCs w:val="24"/>
              </w:rPr>
              <w:t>сии Белоярского района в 2018</w:t>
            </w:r>
            <w:r w:rsidRPr="00E1737D">
              <w:rPr>
                <w:rFonts w:ascii="Times New Roman" w:hAnsi="Times New Roman"/>
                <w:sz w:val="24"/>
                <w:szCs w:val="24"/>
              </w:rPr>
              <w:t xml:space="preserve"> году,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 же исполнении ранее принятых решений 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нтитеррористической комиссии Ханты-Мансийско</w:t>
            </w:r>
            <w:r>
              <w:rPr>
                <w:rFonts w:ascii="Times New Roman" w:hAnsi="Times New Roman"/>
                <w:sz w:val="24"/>
                <w:szCs w:val="24"/>
              </w:rPr>
              <w:t>го автономного округа – Югры и 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нтитеррористической комиссии Белоярского район</w:t>
            </w: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692EC3" w:rsidRDefault="00692EC3" w:rsidP="00226B97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D7">
              <w:rPr>
                <w:rFonts w:ascii="Times New Roman" w:hAnsi="Times New Roman"/>
                <w:sz w:val="24"/>
                <w:szCs w:val="24"/>
              </w:rPr>
              <w:t xml:space="preserve">О реализации мероприятий по противодействию идеологии терроризма на территории Белоярского района, в том числе об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Pr="00AC1FD7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лицами наиболее подверженных идеологии терроризма и экстремизма. Утверждение медиа-плана</w:t>
            </w:r>
            <w:r w:rsidRPr="003F0FAE">
              <w:rPr>
                <w:rFonts w:ascii="Times New Roman" w:hAnsi="Times New Roman"/>
                <w:sz w:val="24"/>
                <w:szCs w:val="24"/>
              </w:rPr>
              <w:t xml:space="preserve"> по информационному сопровождению деятельности, направленной на противодействие терроризма и экстремизма, на территории Белоярского района</w:t>
            </w:r>
          </w:p>
          <w:p w:rsidR="00692EC3" w:rsidRPr="00AC1FD7" w:rsidRDefault="00692EC3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АУ «БИЦ Квадрат»</w:t>
            </w:r>
          </w:p>
        </w:tc>
        <w:tc>
          <w:tcPr>
            <w:tcW w:w="1731" w:type="dxa"/>
          </w:tcPr>
          <w:p w:rsidR="00692EC3" w:rsidRPr="0007082A" w:rsidRDefault="00692EC3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92EC3" w:rsidRPr="0007082A" w:rsidRDefault="00692EC3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2" w:type="dxa"/>
          </w:tcPr>
          <w:p w:rsidR="00692EC3" w:rsidRPr="0007082A" w:rsidRDefault="00692EC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>Об утвержденном «Реестре объектов возможных террористических посягательств, расположенных на территории Ханты-Мансийского автономного округа – Югры» и перечне мест массового пребывания людей в поселениях Белоярского района.</w:t>
            </w:r>
          </w:p>
        </w:tc>
        <w:tc>
          <w:tcPr>
            <w:tcW w:w="6860" w:type="dxa"/>
          </w:tcPr>
          <w:p w:rsidR="00692EC3" w:rsidRPr="00590893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89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аппарата АТК Белоярского района</w:t>
            </w: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</w:tcPr>
          <w:p w:rsidR="00692EC3" w:rsidRPr="0007082A" w:rsidRDefault="00692EC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реализации мероприятий по противодействию идеологии терроризма на территории Белоярского района</w:t>
            </w: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1 квартале 2019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860" w:type="dxa"/>
          </w:tcPr>
          <w:p w:rsidR="00692EC3" w:rsidRPr="00590893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893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692EC3" w:rsidRPr="00B022D9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2" w:type="dxa"/>
          </w:tcPr>
          <w:p w:rsidR="00692EC3" w:rsidRPr="0007082A" w:rsidRDefault="00692EC3" w:rsidP="00B8065F">
            <w:pPr>
              <w:widowControl w:val="0"/>
              <w:spacing w:after="0" w:line="240" w:lineRule="auto"/>
              <w:ind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ED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в ходе подготовки и проведения мероприятий с массовым пребыванием граждан в </w:t>
            </w:r>
            <w:r>
              <w:rPr>
                <w:rFonts w:ascii="Times New Roman" w:hAnsi="Times New Roman"/>
                <w:sz w:val="24"/>
                <w:szCs w:val="24"/>
              </w:rPr>
              <w:t>Белоярском районе</w:t>
            </w:r>
            <w:r w:rsidRPr="00041BED">
              <w:rPr>
                <w:rFonts w:ascii="Times New Roman" w:hAnsi="Times New Roman"/>
                <w:sz w:val="24"/>
                <w:szCs w:val="24"/>
              </w:rPr>
              <w:t>, готовности сил и средств 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4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 Белоярского района</w:t>
            </w:r>
            <w:r w:rsidRPr="00041BED">
              <w:rPr>
                <w:rFonts w:ascii="Times New Roman" w:hAnsi="Times New Roman"/>
                <w:sz w:val="24"/>
                <w:szCs w:val="24"/>
              </w:rPr>
              <w:t xml:space="preserve"> к локализации террористических угроз и минимизации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последствий</w:t>
            </w: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России по Белоярскому району;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2" w:type="dxa"/>
          </w:tcPr>
          <w:p w:rsidR="00692EC3" w:rsidRPr="0007082A" w:rsidRDefault="00692EC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2" w:type="dxa"/>
          </w:tcPr>
          <w:p w:rsidR="00692EC3" w:rsidRPr="0007082A" w:rsidRDefault="00692EC3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>О мероприятиях по противодействию идеологии терроризма и о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рганизации проведения Дня солидарности в борьбе с терроризмом в Белоярском районе</w:t>
            </w:r>
          </w:p>
        </w:tc>
        <w:tc>
          <w:tcPr>
            <w:tcW w:w="6860" w:type="dxa"/>
          </w:tcPr>
          <w:p w:rsidR="00692EC3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КДМФК и С администрации Белоярского района</w:t>
            </w: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2" w:type="dxa"/>
          </w:tcPr>
          <w:p w:rsidR="00692EC3" w:rsidRDefault="00692EC3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состоянии антитеррористической защищенности объектов образования, находящихся в ведении комитета по образованию администрации Белоярского района</w:t>
            </w:r>
          </w:p>
          <w:p w:rsidR="00692EC3" w:rsidRPr="0007082A" w:rsidRDefault="00692EC3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2" w:type="dxa"/>
          </w:tcPr>
          <w:p w:rsidR="00692EC3" w:rsidRPr="0007082A" w:rsidRDefault="00692EC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Белоярского района в ходе подготовки и проведения Дня знаний, Единого дня голосования и Дня района,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России по Белоярскому району;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2" w:type="dxa"/>
          </w:tcPr>
          <w:p w:rsidR="00692EC3" w:rsidRPr="0007082A" w:rsidRDefault="00692EC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антитеррористических комиссий муниципальных образований сельских поселений Казым, Лыхма, Верхнеказымский</w:t>
            </w: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антитеррористических комиссий сельских поселений Белоярского района</w:t>
            </w: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52" w:type="dxa"/>
          </w:tcPr>
          <w:p w:rsidR="00692EC3" w:rsidRPr="0007082A" w:rsidRDefault="00692EC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692EC3" w:rsidRPr="0007082A" w:rsidRDefault="00692EC3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92EC3" w:rsidRPr="0007082A" w:rsidRDefault="00692EC3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52" w:type="dxa"/>
          </w:tcPr>
          <w:p w:rsidR="00692EC3" w:rsidRPr="0007082A" w:rsidRDefault="00692EC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Об итогах реализации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«Комплексного плана мероприятий по информационному противодействию террор</w:t>
            </w:r>
            <w:r>
              <w:rPr>
                <w:rFonts w:ascii="Times New Roman" w:hAnsi="Times New Roman"/>
                <w:sz w:val="24"/>
                <w:szCs w:val="24"/>
              </w:rPr>
              <w:t>изму в Белоярском районе» в 2019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52" w:type="dxa"/>
          </w:tcPr>
          <w:p w:rsidR="00692EC3" w:rsidRPr="0007082A" w:rsidRDefault="00692EC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Белоярского района в ходе подготовки и проведения Новогодних и Рождественских праздников,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России по Белоярскому району;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52" w:type="dxa"/>
          </w:tcPr>
          <w:p w:rsidR="00692EC3" w:rsidRPr="0007082A" w:rsidRDefault="00692EC3" w:rsidP="002C7F2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антитеррористических комиссий муниципальных образований сельских поселений Сорум, Сосновка, Полноват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антитеррористических комиссий сельских поселений Белоярского района</w:t>
            </w:r>
          </w:p>
        </w:tc>
        <w:tc>
          <w:tcPr>
            <w:tcW w:w="1731" w:type="dxa"/>
          </w:tcPr>
          <w:p w:rsidR="00692EC3" w:rsidRPr="0007082A" w:rsidRDefault="00692EC3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92EC3" w:rsidRPr="0007082A" w:rsidTr="00285DA9">
        <w:trPr>
          <w:jc w:val="center"/>
        </w:trPr>
        <w:tc>
          <w:tcPr>
            <w:tcW w:w="696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52" w:type="dxa"/>
          </w:tcPr>
          <w:p w:rsidR="00692EC3" w:rsidRPr="0007082A" w:rsidRDefault="00692EC3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</w:t>
            </w:r>
          </w:p>
          <w:p w:rsidR="00692EC3" w:rsidRPr="0007082A" w:rsidRDefault="00692EC3" w:rsidP="000708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Утверждение плана работы Антитеррористической ком</w:t>
            </w:r>
            <w:r>
              <w:rPr>
                <w:rFonts w:ascii="Times New Roman" w:hAnsi="Times New Roman"/>
                <w:sz w:val="24"/>
                <w:szCs w:val="24"/>
              </w:rPr>
              <w:t>иссии Белоярского района на 2020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60" w:type="dxa"/>
          </w:tcPr>
          <w:p w:rsidR="00692EC3" w:rsidRPr="0007082A" w:rsidRDefault="00692EC3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92EC3" w:rsidRPr="0007082A" w:rsidRDefault="00692E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EC3" w:rsidRPr="00F27901" w:rsidRDefault="00692EC3" w:rsidP="0017482B">
      <w:pPr>
        <w:jc w:val="both"/>
        <w:rPr>
          <w:rFonts w:ascii="Times New Roman" w:hAnsi="Times New Roman"/>
        </w:rPr>
      </w:pPr>
      <w:r w:rsidRPr="003F7266">
        <w:rPr>
          <w:rFonts w:ascii="Times New Roman" w:hAnsi="Times New Roman"/>
          <w:sz w:val="20"/>
          <w:szCs w:val="20"/>
        </w:rPr>
        <w:t>Примечание: возможна корректировка Плана, в связи с дополнительными предложениями субъектов профилактики терроризма и  рекомендациями АТК ХМАО – Югры</w:t>
      </w:r>
      <w:r w:rsidRPr="00F27901">
        <w:rPr>
          <w:rFonts w:ascii="Times New Roman" w:hAnsi="Times New Roman"/>
        </w:rPr>
        <w:t>.</w:t>
      </w:r>
    </w:p>
    <w:p w:rsidR="00692EC3" w:rsidRDefault="00692EC3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Вопросы, рассматриваемые на заседаниях рабочих групп</w:t>
      </w:r>
    </w:p>
    <w:p w:rsidR="00692EC3" w:rsidRDefault="00692EC3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антитеррористической комиссии Белоярского района.</w:t>
      </w:r>
    </w:p>
    <w:p w:rsidR="00692EC3" w:rsidRDefault="00692EC3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92EC3" w:rsidRDefault="00692EC3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Рабочие группы антитеррористической комиссии Белоярского района изучают вопросы, отнесенные к компетенции Комиссии, готовят предложения и проекты соответствующих решений Комиссии, касающиеся деятельности субъектов профилактики, в том числе по противодействию идеологии терроризма, по поручению комиссии.</w:t>
      </w:r>
    </w:p>
    <w:p w:rsidR="00692EC3" w:rsidRDefault="00692EC3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Заседания рабочих групп антитеррористической комиссии Белоярского района проводятся:</w:t>
      </w:r>
    </w:p>
    <w:p w:rsidR="00692EC3" w:rsidRDefault="00692EC3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после принятого решения АТК Белоярского района в части их касающихся, в целях его исполнения;</w:t>
      </w:r>
    </w:p>
    <w:p w:rsidR="00692EC3" w:rsidRDefault="00692EC3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указанию председателя АТК Белоярского района;</w:t>
      </w:r>
    </w:p>
    <w:p w:rsidR="00692EC3" w:rsidRDefault="00692EC3" w:rsidP="00C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инициативе члена рабочей группы или её председателя.</w:t>
      </w:r>
      <w:r>
        <w:rPr>
          <w:rFonts w:ascii="Times New Roman" w:hAnsi="Times New Roman"/>
          <w:sz w:val="24"/>
          <w:szCs w:val="24"/>
        </w:rPr>
        <w:tab/>
      </w:r>
    </w:p>
    <w:p w:rsidR="00692EC3" w:rsidRDefault="00692EC3" w:rsidP="008E7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EC3" w:rsidRPr="00780E87" w:rsidRDefault="00692EC3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E87">
        <w:rPr>
          <w:rFonts w:ascii="Times New Roman" w:hAnsi="Times New Roman"/>
          <w:sz w:val="24"/>
          <w:szCs w:val="24"/>
        </w:rPr>
        <w:t>2.3 Заслушивание председателей антитеррористических комиссии сельских поселений, расположенных</w:t>
      </w:r>
    </w:p>
    <w:p w:rsidR="00692EC3" w:rsidRPr="00780E87" w:rsidRDefault="00692EC3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E87">
        <w:rPr>
          <w:rFonts w:ascii="Times New Roman" w:hAnsi="Times New Roman"/>
          <w:sz w:val="24"/>
          <w:szCs w:val="24"/>
        </w:rPr>
        <w:t xml:space="preserve"> в границе Белоярского района</w:t>
      </w: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652"/>
        <w:gridCol w:w="6860"/>
        <w:gridCol w:w="1731"/>
      </w:tblGrid>
      <w:tr w:rsidR="00692EC3" w:rsidRPr="0007082A" w:rsidTr="002C7F2A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692EC3" w:rsidRPr="0007082A" w:rsidRDefault="00692EC3" w:rsidP="002C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 w:rsidR="00692EC3" w:rsidRPr="0007082A" w:rsidRDefault="00692EC3" w:rsidP="002C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 w:rsidR="00692EC3" w:rsidRPr="0007082A" w:rsidRDefault="00692EC3" w:rsidP="002C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692EC3" w:rsidRPr="0007082A" w:rsidRDefault="00692EC3" w:rsidP="002C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692EC3" w:rsidRPr="0007082A" w:rsidTr="002C7F2A">
        <w:trPr>
          <w:jc w:val="center"/>
        </w:trPr>
        <w:tc>
          <w:tcPr>
            <w:tcW w:w="14208" w:type="dxa"/>
            <w:gridSpan w:val="3"/>
          </w:tcPr>
          <w:p w:rsidR="00692EC3" w:rsidRPr="0007082A" w:rsidRDefault="00692EC3" w:rsidP="002C7F2A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92EC3" w:rsidRPr="0007082A" w:rsidRDefault="00692EC3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7082A" w:rsidTr="002C7F2A">
        <w:trPr>
          <w:jc w:val="center"/>
        </w:trPr>
        <w:tc>
          <w:tcPr>
            <w:tcW w:w="696" w:type="dxa"/>
          </w:tcPr>
          <w:p w:rsidR="00692EC3" w:rsidRPr="0007082A" w:rsidRDefault="00692EC3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692EC3" w:rsidRPr="0007082A" w:rsidRDefault="00692EC3" w:rsidP="002C7F2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антитеррористических комиссий муниципальных образований сельских поселений Казым, Лыхма, Верхнеказымский</w:t>
            </w:r>
          </w:p>
        </w:tc>
        <w:tc>
          <w:tcPr>
            <w:tcW w:w="6860" w:type="dxa"/>
          </w:tcPr>
          <w:p w:rsidR="00692EC3" w:rsidRPr="0007082A" w:rsidRDefault="00692EC3" w:rsidP="002C7F2A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антитеррористических комиссий сельских поселений</w:t>
            </w:r>
          </w:p>
        </w:tc>
        <w:tc>
          <w:tcPr>
            <w:tcW w:w="1731" w:type="dxa"/>
          </w:tcPr>
          <w:p w:rsidR="00692EC3" w:rsidRPr="0007082A" w:rsidRDefault="00692EC3" w:rsidP="007700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692EC3" w:rsidRPr="0007082A" w:rsidTr="002C7F2A">
        <w:trPr>
          <w:jc w:val="center"/>
        </w:trPr>
        <w:tc>
          <w:tcPr>
            <w:tcW w:w="696" w:type="dxa"/>
          </w:tcPr>
          <w:p w:rsidR="00692EC3" w:rsidRPr="0007082A" w:rsidRDefault="00692EC3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692EC3" w:rsidRPr="0007082A" w:rsidRDefault="00692EC3" w:rsidP="002C7F2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антитеррористических комиссий муниципальных образований сельских поселений Сорум, Сосновка, Полноват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692EC3" w:rsidRPr="0007082A" w:rsidRDefault="00692EC3" w:rsidP="002C7F2A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антитеррористических комиссий сельских поселений</w:t>
            </w:r>
          </w:p>
        </w:tc>
        <w:tc>
          <w:tcPr>
            <w:tcW w:w="1731" w:type="dxa"/>
          </w:tcPr>
          <w:p w:rsidR="00692EC3" w:rsidRPr="0007082A" w:rsidRDefault="00692EC3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692EC3" w:rsidRDefault="00692EC3" w:rsidP="0091098B">
      <w:pPr>
        <w:spacing w:after="120" w:line="240" w:lineRule="auto"/>
        <w:jc w:val="center"/>
        <w:rPr>
          <w:rFonts w:ascii="Times New Roman" w:hAnsi="Times New Roman"/>
        </w:rPr>
      </w:pPr>
    </w:p>
    <w:p w:rsidR="00692EC3" w:rsidRPr="00780E87" w:rsidRDefault="00692EC3" w:rsidP="00DC590E">
      <w:pPr>
        <w:jc w:val="center"/>
        <w:rPr>
          <w:rFonts w:ascii="Times New Roman" w:hAnsi="Times New Roman"/>
          <w:sz w:val="24"/>
          <w:szCs w:val="24"/>
        </w:rPr>
      </w:pPr>
      <w:r w:rsidRPr="00780E87">
        <w:rPr>
          <w:rFonts w:ascii="Times New Roman" w:hAnsi="Times New Roman"/>
          <w:sz w:val="24"/>
          <w:szCs w:val="24"/>
        </w:rPr>
        <w:t>2.4 Табель предоставления отчетных материалов</w:t>
      </w:r>
    </w:p>
    <w:tbl>
      <w:tblPr>
        <w:tblW w:w="15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26"/>
        <w:gridCol w:w="4837"/>
        <w:gridCol w:w="1808"/>
        <w:gridCol w:w="1819"/>
        <w:gridCol w:w="567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692EC3" w:rsidRPr="00013782" w:rsidTr="002C7F2A">
        <w:trPr>
          <w:cantSplit/>
          <w:trHeight w:val="1139"/>
          <w:tblHeader/>
          <w:jc w:val="center"/>
        </w:trPr>
        <w:tc>
          <w:tcPr>
            <w:tcW w:w="526" w:type="dxa"/>
            <w:vAlign w:val="center"/>
          </w:tcPr>
          <w:p w:rsidR="00692EC3" w:rsidRPr="00013782" w:rsidRDefault="00692EC3" w:rsidP="002C7F2A">
            <w:pPr>
              <w:ind w:left="-120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37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8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Кто представляет</w:t>
            </w:r>
          </w:p>
        </w:tc>
        <w:tc>
          <w:tcPr>
            <w:tcW w:w="1819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Куда представляет</w:t>
            </w:r>
          </w:p>
        </w:tc>
        <w:tc>
          <w:tcPr>
            <w:tcW w:w="567" w:type="dxa"/>
            <w:textDirection w:val="btLr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2" w:type="dxa"/>
            <w:textDirection w:val="btLr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3" w:type="dxa"/>
            <w:textDirection w:val="btLr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2" w:type="dxa"/>
            <w:textDirection w:val="btLr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2" w:type="dxa"/>
            <w:textDirection w:val="btLr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3" w:type="dxa"/>
            <w:textDirection w:val="btLr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2" w:type="dxa"/>
            <w:textDirection w:val="btLr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82" w:type="dxa"/>
            <w:textDirection w:val="btLr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83" w:type="dxa"/>
            <w:textDirection w:val="btLr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2" w:type="dxa"/>
            <w:textDirection w:val="btLr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extDirection w:val="btLr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3" w:type="dxa"/>
            <w:textDirection w:val="btLr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92EC3" w:rsidRPr="00013782" w:rsidTr="00290961">
        <w:trPr>
          <w:trHeight w:val="227"/>
          <w:jc w:val="center"/>
        </w:trPr>
        <w:tc>
          <w:tcPr>
            <w:tcW w:w="526" w:type="dxa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</w:tcPr>
          <w:p w:rsidR="00692EC3" w:rsidRPr="00013782" w:rsidRDefault="00692EC3" w:rsidP="002C7F2A">
            <w:pPr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Отчет о реализации «Комплексного плана мероприятий по информационному противодействию терроризму в ХМАО – Югре и реализации плана противодействия идеологии терроризма в Российской Федерации на 2013-2018 годы» по итога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работы в 1-м и 2-м полугодиях. </w:t>
            </w:r>
            <w:r w:rsidRPr="00E27276">
              <w:rPr>
                <w:rFonts w:ascii="Times New Roman" w:hAnsi="Times New Roman"/>
                <w:sz w:val="20"/>
                <w:szCs w:val="20"/>
              </w:rPr>
              <w:t>(</w:t>
            </w:r>
            <w:r w:rsidRPr="00E27276">
              <w:rPr>
                <w:rFonts w:ascii="Times New Roman" w:hAnsi="Times New Roman"/>
                <w:i/>
                <w:sz w:val="20"/>
                <w:szCs w:val="20"/>
              </w:rPr>
              <w:t>Решение АТК и ОШ в ХМАО – Югре (протокол от 04.10.2016 № 04.10.2016 № 77/54)</w:t>
            </w:r>
          </w:p>
        </w:tc>
        <w:tc>
          <w:tcPr>
            <w:tcW w:w="1808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АТК Белоярского района</w:t>
            </w:r>
          </w:p>
        </w:tc>
        <w:tc>
          <w:tcPr>
            <w:tcW w:w="1819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nil"/>
            </w:tcBorders>
            <w:vAlign w:val="center"/>
          </w:tcPr>
          <w:p w:rsidR="00692EC3" w:rsidRPr="00013782" w:rsidRDefault="00692EC3" w:rsidP="002C7F2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92EC3" w:rsidRPr="00013782" w:rsidRDefault="00692EC3" w:rsidP="002C7F2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3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EC3" w:rsidRPr="00013782" w:rsidTr="00290961">
        <w:trPr>
          <w:trHeight w:val="227"/>
          <w:jc w:val="center"/>
        </w:trPr>
        <w:tc>
          <w:tcPr>
            <w:tcW w:w="526" w:type="dxa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</w:tcPr>
          <w:p w:rsidR="00692EC3" w:rsidRPr="00013782" w:rsidRDefault="00692EC3" w:rsidP="002C7F2A">
            <w:pPr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Отчет о деятельности АТК муниципального образования в 1-м полугодии и по итогам отчетного года</w:t>
            </w:r>
            <w:r>
              <w:rPr>
                <w:rFonts w:ascii="Times New Roman" w:hAnsi="Times New Roman"/>
                <w:sz w:val="24"/>
                <w:szCs w:val="24"/>
              </w:rPr>
              <w:t>.         (</w:t>
            </w:r>
            <w:r w:rsidRPr="000137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7276">
              <w:rPr>
                <w:rFonts w:ascii="Times New Roman" w:hAnsi="Times New Roman"/>
                <w:i/>
                <w:sz w:val="20"/>
                <w:szCs w:val="20"/>
              </w:rPr>
              <w:t>Рекомендации Аппарата НАК (исх. от 29.11.2016 № 1841)</w:t>
            </w:r>
          </w:p>
        </w:tc>
        <w:tc>
          <w:tcPr>
            <w:tcW w:w="1808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АТК Белоярского района</w:t>
            </w:r>
          </w:p>
        </w:tc>
        <w:tc>
          <w:tcPr>
            <w:tcW w:w="1819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EC3" w:rsidRPr="00013782" w:rsidRDefault="00692EC3" w:rsidP="002C7F2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2" w:type="dxa"/>
            <w:tcBorders>
              <w:left w:val="nil"/>
            </w:tcBorders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C3" w:rsidRPr="00013782" w:rsidTr="003F7266">
        <w:trPr>
          <w:trHeight w:val="227"/>
          <w:jc w:val="center"/>
        </w:trPr>
        <w:tc>
          <w:tcPr>
            <w:tcW w:w="526" w:type="dxa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7" w:type="dxa"/>
          </w:tcPr>
          <w:p w:rsidR="00692EC3" w:rsidRPr="00013782" w:rsidRDefault="00692EC3" w:rsidP="002C7F2A">
            <w:pPr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реализации «плана комплексных мероприятий по профилактике терроризма и реализации на территории ХМАО – Югры Концепции противодействия терроризму в РФ на 2014-2020 годы»</w:t>
            </w:r>
          </w:p>
        </w:tc>
        <w:tc>
          <w:tcPr>
            <w:tcW w:w="1808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АТК Белоярского района</w:t>
            </w:r>
          </w:p>
        </w:tc>
        <w:tc>
          <w:tcPr>
            <w:tcW w:w="1819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 xml:space="preserve">Аппарат АТК ХМАО – Югры </w:t>
            </w:r>
          </w:p>
        </w:tc>
        <w:tc>
          <w:tcPr>
            <w:tcW w:w="567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EC3" w:rsidRPr="00290961" w:rsidRDefault="00692EC3" w:rsidP="002C7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2" w:type="dxa"/>
            <w:tcBorders>
              <w:left w:val="nil"/>
            </w:tcBorders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692EC3" w:rsidRPr="00290961" w:rsidRDefault="00692EC3" w:rsidP="002C7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2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692EC3" w:rsidRPr="00013782" w:rsidRDefault="00692EC3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EC3" w:rsidRDefault="00692EC3" w:rsidP="00DC590E">
      <w:pPr>
        <w:jc w:val="center"/>
        <w:rPr>
          <w:rFonts w:ascii="Times New Roman" w:hAnsi="Times New Roman"/>
        </w:rPr>
      </w:pPr>
    </w:p>
    <w:sectPr w:rsidR="00692EC3" w:rsidSect="0061243B">
      <w:pgSz w:w="16838" w:h="11906" w:orient="landscape"/>
      <w:pgMar w:top="709" w:right="1134" w:bottom="54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C3" w:rsidRDefault="00692EC3">
      <w:r>
        <w:separator/>
      </w:r>
    </w:p>
  </w:endnote>
  <w:endnote w:type="continuationSeparator" w:id="0">
    <w:p w:rsidR="00692EC3" w:rsidRDefault="0069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C3" w:rsidRDefault="00692EC3">
      <w:r>
        <w:separator/>
      </w:r>
    </w:p>
  </w:footnote>
  <w:footnote w:type="continuationSeparator" w:id="0">
    <w:p w:rsidR="00692EC3" w:rsidRDefault="00692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04F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76E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2E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88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AB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47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A21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25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D6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509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5E3EC3"/>
    <w:multiLevelType w:val="hybridMultilevel"/>
    <w:tmpl w:val="86D66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88"/>
    <w:rsid w:val="00013782"/>
    <w:rsid w:val="0002770E"/>
    <w:rsid w:val="00027E95"/>
    <w:rsid w:val="00030EF0"/>
    <w:rsid w:val="00034FD4"/>
    <w:rsid w:val="00041BED"/>
    <w:rsid w:val="00047C29"/>
    <w:rsid w:val="00050E7C"/>
    <w:rsid w:val="00055E57"/>
    <w:rsid w:val="00067FD4"/>
    <w:rsid w:val="0007082A"/>
    <w:rsid w:val="000843AE"/>
    <w:rsid w:val="000D1DF2"/>
    <w:rsid w:val="00151733"/>
    <w:rsid w:val="0017482B"/>
    <w:rsid w:val="00186441"/>
    <w:rsid w:val="001D5774"/>
    <w:rsid w:val="001E2DE5"/>
    <w:rsid w:val="00205E06"/>
    <w:rsid w:val="002234F6"/>
    <w:rsid w:val="00226B97"/>
    <w:rsid w:val="002600AA"/>
    <w:rsid w:val="00280D40"/>
    <w:rsid w:val="00285DA9"/>
    <w:rsid w:val="00290961"/>
    <w:rsid w:val="0029458D"/>
    <w:rsid w:val="002A649C"/>
    <w:rsid w:val="002C5175"/>
    <w:rsid w:val="002C7F2A"/>
    <w:rsid w:val="002D5FCE"/>
    <w:rsid w:val="002E2D28"/>
    <w:rsid w:val="002E5A64"/>
    <w:rsid w:val="00302DD3"/>
    <w:rsid w:val="003074F0"/>
    <w:rsid w:val="00346F17"/>
    <w:rsid w:val="00354711"/>
    <w:rsid w:val="003B1A7F"/>
    <w:rsid w:val="003E6D93"/>
    <w:rsid w:val="003F0FAE"/>
    <w:rsid w:val="003F6488"/>
    <w:rsid w:val="003F7266"/>
    <w:rsid w:val="0046057F"/>
    <w:rsid w:val="00465880"/>
    <w:rsid w:val="00480A62"/>
    <w:rsid w:val="00481671"/>
    <w:rsid w:val="0049351B"/>
    <w:rsid w:val="004B19F5"/>
    <w:rsid w:val="004B4296"/>
    <w:rsid w:val="004C0F7D"/>
    <w:rsid w:val="004D5134"/>
    <w:rsid w:val="004D632C"/>
    <w:rsid w:val="004D6B88"/>
    <w:rsid w:val="004E2CD6"/>
    <w:rsid w:val="005469A4"/>
    <w:rsid w:val="00565D0C"/>
    <w:rsid w:val="00590893"/>
    <w:rsid w:val="005D5A92"/>
    <w:rsid w:val="006048CD"/>
    <w:rsid w:val="0061243B"/>
    <w:rsid w:val="006329E2"/>
    <w:rsid w:val="00634AE8"/>
    <w:rsid w:val="00683072"/>
    <w:rsid w:val="00692EC3"/>
    <w:rsid w:val="006A6705"/>
    <w:rsid w:val="006F1CDE"/>
    <w:rsid w:val="006F27C1"/>
    <w:rsid w:val="006F65FE"/>
    <w:rsid w:val="00744E1C"/>
    <w:rsid w:val="00751E0D"/>
    <w:rsid w:val="007700DC"/>
    <w:rsid w:val="00780E87"/>
    <w:rsid w:val="007B47B1"/>
    <w:rsid w:val="007E6FF0"/>
    <w:rsid w:val="008039B0"/>
    <w:rsid w:val="00815B4D"/>
    <w:rsid w:val="00827BBC"/>
    <w:rsid w:val="00827D26"/>
    <w:rsid w:val="00877797"/>
    <w:rsid w:val="008A62DE"/>
    <w:rsid w:val="008B14E4"/>
    <w:rsid w:val="008C141B"/>
    <w:rsid w:val="008E382E"/>
    <w:rsid w:val="008E55CB"/>
    <w:rsid w:val="008E7785"/>
    <w:rsid w:val="0091098B"/>
    <w:rsid w:val="00920EA1"/>
    <w:rsid w:val="00930406"/>
    <w:rsid w:val="00941EB6"/>
    <w:rsid w:val="00966D51"/>
    <w:rsid w:val="00996EF4"/>
    <w:rsid w:val="009D27FE"/>
    <w:rsid w:val="009E0EE1"/>
    <w:rsid w:val="009E3441"/>
    <w:rsid w:val="00A02DB5"/>
    <w:rsid w:val="00A11F55"/>
    <w:rsid w:val="00A43C84"/>
    <w:rsid w:val="00AC04FB"/>
    <w:rsid w:val="00AC1FD7"/>
    <w:rsid w:val="00AC5FFD"/>
    <w:rsid w:val="00B022D9"/>
    <w:rsid w:val="00B306DA"/>
    <w:rsid w:val="00B70A1E"/>
    <w:rsid w:val="00B8065F"/>
    <w:rsid w:val="00B91470"/>
    <w:rsid w:val="00B942B6"/>
    <w:rsid w:val="00B95B1E"/>
    <w:rsid w:val="00BC7904"/>
    <w:rsid w:val="00BD7DC4"/>
    <w:rsid w:val="00BF642A"/>
    <w:rsid w:val="00C06F88"/>
    <w:rsid w:val="00C103E8"/>
    <w:rsid w:val="00C116A2"/>
    <w:rsid w:val="00C143D1"/>
    <w:rsid w:val="00C2636E"/>
    <w:rsid w:val="00C3003C"/>
    <w:rsid w:val="00C46DD4"/>
    <w:rsid w:val="00C658EE"/>
    <w:rsid w:val="00C73922"/>
    <w:rsid w:val="00C96F9E"/>
    <w:rsid w:val="00CA43B5"/>
    <w:rsid w:val="00CA6F76"/>
    <w:rsid w:val="00CB7F60"/>
    <w:rsid w:val="00CC1346"/>
    <w:rsid w:val="00CC6406"/>
    <w:rsid w:val="00CD7FBD"/>
    <w:rsid w:val="00CE6DEE"/>
    <w:rsid w:val="00D31391"/>
    <w:rsid w:val="00D34B3C"/>
    <w:rsid w:val="00D41742"/>
    <w:rsid w:val="00D62DD8"/>
    <w:rsid w:val="00D64C34"/>
    <w:rsid w:val="00D67B56"/>
    <w:rsid w:val="00DA06FC"/>
    <w:rsid w:val="00DC590E"/>
    <w:rsid w:val="00DF4AA1"/>
    <w:rsid w:val="00DF711D"/>
    <w:rsid w:val="00E073AD"/>
    <w:rsid w:val="00E14187"/>
    <w:rsid w:val="00E1737D"/>
    <w:rsid w:val="00E225C7"/>
    <w:rsid w:val="00E25194"/>
    <w:rsid w:val="00E27276"/>
    <w:rsid w:val="00E7440D"/>
    <w:rsid w:val="00E8097A"/>
    <w:rsid w:val="00E8662D"/>
    <w:rsid w:val="00EA16AC"/>
    <w:rsid w:val="00EA1D92"/>
    <w:rsid w:val="00F048A7"/>
    <w:rsid w:val="00F10EFC"/>
    <w:rsid w:val="00F27901"/>
    <w:rsid w:val="00F57D1D"/>
    <w:rsid w:val="00F60E4D"/>
    <w:rsid w:val="00F83D06"/>
    <w:rsid w:val="00F85987"/>
    <w:rsid w:val="00FE33EA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1098B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нак"/>
    <w:basedOn w:val="Normal"/>
    <w:link w:val="FootnoteTextChar1"/>
    <w:uiPriority w:val="99"/>
    <w:rsid w:val="00034F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 Знак Знак Знак Char,Знак4 Знак Char,Знак4 Char,Знак4 Знак1 Char,Table_Footnote_last Знак1 Char,Table_Footnote_last Знак Знак Знак Знак Char,Table_Footnote_last Знак Знак Char,Текст сноски Знак1 Знак Char"/>
    <w:basedOn w:val="DefaultParagraphFont"/>
    <w:link w:val="FootnoteText"/>
    <w:uiPriority w:val="99"/>
    <w:semiHidden/>
    <w:locked/>
    <w:rsid w:val="00F10EFC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Текст сноски Знак Знак Знак Знак Char1,Знак4 Знак Char1,Знак4 Char1,Знак4 Знак1 Char1,Table_Footnote_last Знак1 Char1,Table_Footnote_last Знак Знак Знак Знак Char1,Table_Footnote_last Знак Знак Char1,Текст сноски Знак1 Знак Char1"/>
    <w:basedOn w:val="DefaultParagraphFont"/>
    <w:link w:val="FootnoteText"/>
    <w:uiPriority w:val="99"/>
    <w:locked/>
    <w:rsid w:val="00034FD4"/>
    <w:rPr>
      <w:rFonts w:cs="Times New Roman"/>
      <w:lang w:val="ru-RU" w:eastAsia="ru-RU" w:bidi="ar-SA"/>
    </w:rPr>
  </w:style>
  <w:style w:type="character" w:customStyle="1" w:styleId="a">
    <w:name w:val="Текст сноски Знак Знак Знак Знак Знак"/>
    <w:aliases w:val="Table_Footnote_last Знак1 Знак,Table_Footnote_last Знак Знак Знак Знак Знак,Table_Footnote_last Знак Знак Знак,Текст сноски Знак1 Знак Знак,Текст сноски Знак Знак Знак Знак1,Текст сноски Знак1 Знак Знак Знак Знак"/>
    <w:uiPriority w:val="99"/>
    <w:rsid w:val="00AC1FD7"/>
    <w:rPr>
      <w:rFonts w:ascii="Calibri" w:hAnsi="Calibri"/>
      <w:sz w:val="20"/>
      <w:lang w:eastAsia="ru-RU"/>
    </w:rPr>
  </w:style>
  <w:style w:type="character" w:styleId="FootnoteReference">
    <w:name w:val="footnote reference"/>
    <w:aliases w:val="Знак сноски 1,Знак сноски-FN,Ciae niinee-FN,Текст сновски,fr,Ciae niinee I,Footnotes refss"/>
    <w:basedOn w:val="DefaultParagraphFont"/>
    <w:uiPriority w:val="99"/>
    <w:rsid w:val="00AC1F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1198</TotalTime>
  <Pages>5</Pages>
  <Words>1707</Words>
  <Characters>9732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 Владимир Александрович</dc:creator>
  <cp:keywords/>
  <dc:description/>
  <cp:lastModifiedBy>1</cp:lastModifiedBy>
  <cp:revision>62</cp:revision>
  <cp:lastPrinted>2018-11-28T13:47:00Z</cp:lastPrinted>
  <dcterms:created xsi:type="dcterms:W3CDTF">2016-10-24T11:07:00Z</dcterms:created>
  <dcterms:modified xsi:type="dcterms:W3CDTF">2019-04-11T04:02:00Z</dcterms:modified>
</cp:coreProperties>
</file>