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73" w:rsidRDefault="008F7273" w:rsidP="008943D9">
      <w:pPr>
        <w:jc w:val="right"/>
      </w:pPr>
      <w:r>
        <w:t>Утверждаю:</w:t>
      </w:r>
    </w:p>
    <w:p w:rsidR="008F7273" w:rsidRDefault="008F7273" w:rsidP="008943D9">
      <w:pPr>
        <w:jc w:val="right"/>
      </w:pPr>
      <w:r>
        <w:t>Заместитель председателя антитеррористической</w:t>
      </w:r>
    </w:p>
    <w:p w:rsidR="008F7273" w:rsidRDefault="008F7273" w:rsidP="008943D9">
      <w:pPr>
        <w:jc w:val="right"/>
      </w:pPr>
      <w:r>
        <w:t>комиссии Белоярского района</w:t>
      </w:r>
    </w:p>
    <w:p w:rsidR="008F7273" w:rsidRDefault="008F7273" w:rsidP="008943D9">
      <w:pPr>
        <w:jc w:val="right"/>
      </w:pPr>
      <w:r>
        <w:t>А.В. Ойнец</w:t>
      </w:r>
    </w:p>
    <w:p w:rsidR="008F7273" w:rsidRDefault="008F7273" w:rsidP="008943D9">
      <w:pPr>
        <w:jc w:val="right"/>
      </w:pPr>
    </w:p>
    <w:p w:rsidR="008F7273" w:rsidRDefault="008F7273" w:rsidP="008943D9">
      <w:pPr>
        <w:jc w:val="right"/>
      </w:pPr>
      <w:r>
        <w:t xml:space="preserve">Руководитель оперативной группы </w:t>
      </w:r>
    </w:p>
    <w:p w:rsidR="008F7273" w:rsidRDefault="008F7273" w:rsidP="008943D9">
      <w:pPr>
        <w:jc w:val="right"/>
      </w:pPr>
      <w:r>
        <w:t>Белоярского района</w:t>
      </w:r>
    </w:p>
    <w:p w:rsidR="008F7273" w:rsidRDefault="008F7273" w:rsidP="008943D9">
      <w:pPr>
        <w:jc w:val="right"/>
      </w:pPr>
      <w:r>
        <w:t>Ю.П. Борискин</w:t>
      </w:r>
    </w:p>
    <w:p w:rsidR="008F7273" w:rsidRDefault="008F7273" w:rsidP="008943D9">
      <w:pPr>
        <w:jc w:val="center"/>
      </w:pPr>
    </w:p>
    <w:p w:rsidR="008F7273" w:rsidRDefault="008F7273" w:rsidP="008943D9">
      <w:pPr>
        <w:jc w:val="center"/>
      </w:pPr>
      <w:r>
        <w:t xml:space="preserve">Повестка </w:t>
      </w:r>
    </w:p>
    <w:p w:rsidR="008F7273" w:rsidRDefault="008F7273" w:rsidP="008943D9">
      <w:pPr>
        <w:jc w:val="center"/>
      </w:pPr>
      <w:r>
        <w:t>совместного заседания антитеррористической комиссии</w:t>
      </w:r>
    </w:p>
    <w:p w:rsidR="008F7273" w:rsidRDefault="008F7273" w:rsidP="008943D9">
      <w:pPr>
        <w:jc w:val="center"/>
      </w:pPr>
      <w:r>
        <w:t>и оперативной группы Белоярского района</w:t>
      </w:r>
    </w:p>
    <w:p w:rsidR="008F7273" w:rsidRDefault="008F7273" w:rsidP="008943D9">
      <w:pPr>
        <w:jc w:val="center"/>
      </w:pPr>
    </w:p>
    <w:p w:rsidR="008F7273" w:rsidRDefault="008F7273" w:rsidP="008943D9">
      <w:pPr>
        <w:jc w:val="right"/>
      </w:pPr>
      <w:r>
        <w:t>Дата проведения: 18.04.2018 г.</w:t>
      </w:r>
    </w:p>
    <w:p w:rsidR="008F7273" w:rsidRDefault="008F7273" w:rsidP="008943D9">
      <w:pPr>
        <w:jc w:val="right"/>
      </w:pPr>
      <w:r>
        <w:t>Время проведения: 11 ч. 00 мин.</w:t>
      </w:r>
    </w:p>
    <w:p w:rsidR="008F7273" w:rsidRDefault="008F7273" w:rsidP="008943D9">
      <w:pPr>
        <w:jc w:val="right"/>
      </w:pPr>
      <w:r>
        <w:t>Место проведения: зал совещаний</w:t>
      </w:r>
    </w:p>
    <w:p w:rsidR="008F7273" w:rsidRDefault="008F7273" w:rsidP="008943D9">
      <w:pPr>
        <w:jc w:val="right"/>
      </w:pPr>
      <w:r>
        <w:t>администрации Белоярского района</w:t>
      </w:r>
    </w:p>
    <w:p w:rsidR="008F7273" w:rsidRDefault="008F7273" w:rsidP="008943D9">
      <w:pPr>
        <w:jc w:val="right"/>
      </w:pPr>
    </w:p>
    <w:p w:rsidR="008F7273" w:rsidRDefault="008F7273" w:rsidP="00F90824"/>
    <w:p w:rsidR="008F7273" w:rsidRPr="00C67AEC" w:rsidRDefault="008F7273" w:rsidP="00F90824">
      <w:pPr>
        <w:pStyle w:val="ListParagraph"/>
        <w:numPr>
          <w:ilvl w:val="0"/>
          <w:numId w:val="2"/>
        </w:numPr>
        <w:rPr>
          <w:szCs w:val="24"/>
        </w:rPr>
      </w:pPr>
      <w:r w:rsidRPr="00C67AEC">
        <w:rPr>
          <w:szCs w:val="24"/>
        </w:rPr>
        <w:t>Об утверждении повестки дня и регламента заседания АТК Белоярского района.</w:t>
      </w:r>
    </w:p>
    <w:p w:rsidR="008F7273" w:rsidRPr="00C67AEC" w:rsidRDefault="008F7273" w:rsidP="00F90824">
      <w:pPr>
        <w:rPr>
          <w:szCs w:val="24"/>
        </w:rPr>
      </w:pPr>
      <w:r w:rsidRPr="00C67AEC">
        <w:rPr>
          <w:szCs w:val="24"/>
        </w:rPr>
        <w:tab/>
        <w:t>Докладчик: А.В. Ойнец – заместитель председатель АТК</w:t>
      </w:r>
    </w:p>
    <w:p w:rsidR="008F7273" w:rsidRPr="00C67AEC" w:rsidRDefault="008F7273" w:rsidP="00B8178C">
      <w:pPr>
        <w:rPr>
          <w:szCs w:val="24"/>
        </w:rPr>
      </w:pPr>
      <w:r w:rsidRPr="00C67AEC">
        <w:rPr>
          <w:szCs w:val="24"/>
        </w:rPr>
        <w:tab/>
        <w:t xml:space="preserve">2. </w:t>
      </w:r>
      <w:r w:rsidRPr="00C67AEC">
        <w:rPr>
          <w:bCs/>
          <w:szCs w:val="24"/>
        </w:rPr>
        <w:t>Об утвержденном «Реестре объектов возможных террористических посягательств, расположенных на территории Ханты-Мансийского автономного округа – Югры».</w:t>
      </w:r>
      <w:r w:rsidRPr="00C67AEC">
        <w:rPr>
          <w:szCs w:val="24"/>
        </w:rPr>
        <w:t xml:space="preserve"> </w:t>
      </w:r>
    </w:p>
    <w:p w:rsidR="008F7273" w:rsidRPr="00C67AEC" w:rsidRDefault="008F7273" w:rsidP="00B8178C">
      <w:pPr>
        <w:rPr>
          <w:szCs w:val="24"/>
        </w:rPr>
      </w:pPr>
      <w:r w:rsidRPr="00C67AEC">
        <w:rPr>
          <w:szCs w:val="24"/>
        </w:rPr>
        <w:tab/>
        <w:t xml:space="preserve"> Докладчик: Фомин В.А. – руководитель аппарата АТК Белоярского района.</w:t>
      </w:r>
    </w:p>
    <w:p w:rsidR="008F7273" w:rsidRPr="00C67AEC" w:rsidRDefault="008F7273" w:rsidP="00B8178C">
      <w:pPr>
        <w:rPr>
          <w:szCs w:val="24"/>
        </w:rPr>
      </w:pPr>
      <w:r w:rsidRPr="00C67AEC">
        <w:rPr>
          <w:szCs w:val="24"/>
        </w:rPr>
        <w:tab/>
        <w:t>3. О результатах контроля эффективности деятельности АТК Белоярского района в 2017 году.</w:t>
      </w:r>
    </w:p>
    <w:p w:rsidR="008F7273" w:rsidRPr="00C67AEC" w:rsidRDefault="008F7273" w:rsidP="00C67AEC">
      <w:pPr>
        <w:rPr>
          <w:szCs w:val="24"/>
        </w:rPr>
      </w:pPr>
      <w:r w:rsidRPr="00C67AEC">
        <w:rPr>
          <w:szCs w:val="24"/>
        </w:rPr>
        <w:tab/>
        <w:t>Докладчик: Фомин В.А. – руководитель аппарата АТК Белоярского района.</w:t>
      </w:r>
    </w:p>
    <w:p w:rsidR="008F7273" w:rsidRPr="00C67AEC" w:rsidRDefault="008F7273" w:rsidP="00C67AEC">
      <w:pPr>
        <w:rPr>
          <w:szCs w:val="24"/>
        </w:rPr>
      </w:pPr>
      <w:r w:rsidRPr="00C67AEC">
        <w:rPr>
          <w:szCs w:val="24"/>
        </w:rPr>
        <w:tab/>
        <w:t>4. О дополнительных мерах по обеспечению антитеррористической безопасности на территории Белоярского района в ходе подготовки и проведения праздничных мероприятий, посвященных Празднику весны и труда, 73-й годовщине Победы в Великой Отечественной войне 1941 - 1945 годов и Дню России, готовности сил и средств Оперативного группы Белоярского района к локализации террористических угроз и минимизации их последствий.</w:t>
      </w:r>
    </w:p>
    <w:p w:rsidR="008F7273" w:rsidRPr="00C67AEC" w:rsidRDefault="008F7273" w:rsidP="00C67AEC">
      <w:pPr>
        <w:rPr>
          <w:szCs w:val="24"/>
        </w:rPr>
      </w:pPr>
      <w:r w:rsidRPr="00C67AEC">
        <w:rPr>
          <w:szCs w:val="24"/>
        </w:rPr>
        <w:tab/>
        <w:t>Докладчики: ОМВД по Белоярскому району – Борискин Ю.П., 9 ПЧ ФПС МЧС России по ХМАО – Югре – Абдулгафуров Р.Р., БУ «Белоярская районная больница» - Маренко А.М..</w:t>
      </w:r>
    </w:p>
    <w:p w:rsidR="008F7273" w:rsidRPr="00C67AEC" w:rsidRDefault="008F7273" w:rsidP="00C67AEC">
      <w:pPr>
        <w:rPr>
          <w:szCs w:val="24"/>
        </w:rPr>
      </w:pPr>
      <w:r w:rsidRPr="00C67AEC">
        <w:rPr>
          <w:szCs w:val="24"/>
        </w:rPr>
        <w:tab/>
        <w:t xml:space="preserve">5. О реализации комплекса мер, направленных на обеспечение антитеррористической безопасности мест отдыха детей в ходе летнего оздоровительного сезона 2018 года. </w:t>
      </w:r>
    </w:p>
    <w:p w:rsidR="008F7273" w:rsidRPr="00C67AEC" w:rsidRDefault="008F7273" w:rsidP="00C67AEC">
      <w:pPr>
        <w:widowControl w:val="0"/>
        <w:rPr>
          <w:szCs w:val="24"/>
        </w:rPr>
      </w:pPr>
      <w:r w:rsidRPr="00C67AEC">
        <w:rPr>
          <w:szCs w:val="24"/>
        </w:rPr>
        <w:tab/>
        <w:t>Докладчик: Комитет по образованию – Жданова Е.Ю., КДМФК и С – Майборода А.В.</w:t>
      </w:r>
    </w:p>
    <w:p w:rsidR="008F7273" w:rsidRDefault="008F7273" w:rsidP="00C67AEC">
      <w:pPr>
        <w:rPr>
          <w:szCs w:val="24"/>
        </w:rPr>
      </w:pPr>
      <w:r w:rsidRPr="00C67AEC">
        <w:rPr>
          <w:szCs w:val="24"/>
        </w:rPr>
        <w:tab/>
        <w:t>6. О реализации мероприятий по противодействию идеологии терроризма на территории Белоярского района</w:t>
      </w:r>
      <w:r w:rsidRPr="00C67AEC">
        <w:rPr>
          <w:bCs/>
          <w:szCs w:val="24"/>
        </w:rPr>
        <w:t xml:space="preserve"> </w:t>
      </w:r>
      <w:r w:rsidRPr="00C67AEC">
        <w:rPr>
          <w:szCs w:val="24"/>
        </w:rPr>
        <w:t>в 1 квартале 2018 года.</w:t>
      </w:r>
    </w:p>
    <w:p w:rsidR="008F7273" w:rsidRPr="00C67AEC" w:rsidRDefault="008F7273" w:rsidP="00C67AEC">
      <w:pPr>
        <w:rPr>
          <w:szCs w:val="24"/>
        </w:rPr>
      </w:pPr>
      <w:r>
        <w:rPr>
          <w:szCs w:val="24"/>
        </w:rPr>
        <w:tab/>
        <w:t xml:space="preserve">Докладчик: </w:t>
      </w:r>
      <w:r w:rsidRPr="00C67AEC">
        <w:rPr>
          <w:szCs w:val="24"/>
        </w:rPr>
        <w:t>Фомин В.А. – руководитель аппарата АТК Белоярского района.</w:t>
      </w:r>
    </w:p>
    <w:p w:rsidR="008F7273" w:rsidRPr="00C67AEC" w:rsidRDefault="008F7273" w:rsidP="003A7FAA">
      <w:pPr>
        <w:rPr>
          <w:szCs w:val="24"/>
        </w:rPr>
      </w:pPr>
      <w:r w:rsidRPr="00C67AEC">
        <w:rPr>
          <w:szCs w:val="24"/>
        </w:rPr>
        <w:tab/>
        <w:t>7. Об исполнении ранее принятых решений антитеррористической комиссии Белоярского района и  антитеррористической комиссии ХМАО – Югры.</w:t>
      </w:r>
    </w:p>
    <w:p w:rsidR="008F7273" w:rsidRPr="00C67AEC" w:rsidRDefault="008F7273" w:rsidP="003A7FAA">
      <w:pPr>
        <w:rPr>
          <w:szCs w:val="24"/>
        </w:rPr>
      </w:pPr>
      <w:r w:rsidRPr="00C67AEC">
        <w:rPr>
          <w:szCs w:val="24"/>
        </w:rPr>
        <w:tab/>
        <w:t>Докладчик: Фомин В.А. – руководитель аппарата АТК Белоярского района.</w:t>
      </w:r>
    </w:p>
    <w:p w:rsidR="008F7273" w:rsidRPr="00C67AEC" w:rsidRDefault="008F7273" w:rsidP="003A7FAA">
      <w:pPr>
        <w:rPr>
          <w:szCs w:val="24"/>
        </w:rPr>
      </w:pPr>
    </w:p>
    <w:p w:rsidR="008F7273" w:rsidRDefault="008F7273" w:rsidP="003A7FAA">
      <w:pPr>
        <w:rPr>
          <w:szCs w:val="24"/>
        </w:rPr>
      </w:pPr>
    </w:p>
    <w:p w:rsidR="008F7273" w:rsidRDefault="008F7273" w:rsidP="003A7FAA">
      <w:pPr>
        <w:rPr>
          <w:szCs w:val="24"/>
        </w:rPr>
      </w:pPr>
    </w:p>
    <w:p w:rsidR="008F7273" w:rsidRPr="003A7FAA" w:rsidRDefault="008F7273" w:rsidP="003A7FAA">
      <w:pPr>
        <w:rPr>
          <w:szCs w:val="24"/>
        </w:rPr>
      </w:pPr>
      <w:r>
        <w:rPr>
          <w:szCs w:val="24"/>
        </w:rPr>
        <w:tab/>
      </w:r>
    </w:p>
    <w:p w:rsidR="008F7273" w:rsidRPr="003A7FAA" w:rsidRDefault="008F7273" w:rsidP="00EA39AE">
      <w:r w:rsidRPr="003A7FAA">
        <w:t xml:space="preserve"> </w:t>
      </w:r>
    </w:p>
    <w:p w:rsidR="008F7273" w:rsidRPr="00393247" w:rsidRDefault="008F7273" w:rsidP="00EA39AE">
      <w:pPr>
        <w:rPr>
          <w:b/>
        </w:rPr>
      </w:pPr>
    </w:p>
    <w:p w:rsidR="008F7273" w:rsidRPr="00F51CAD" w:rsidRDefault="008F7273" w:rsidP="00F90824"/>
    <w:p w:rsidR="008F7273" w:rsidRPr="00F51CAD" w:rsidRDefault="008F7273" w:rsidP="00565596">
      <w:pPr>
        <w:rPr>
          <w:szCs w:val="24"/>
        </w:rPr>
      </w:pPr>
      <w:r w:rsidRPr="00F51CAD">
        <w:tab/>
      </w:r>
    </w:p>
    <w:p w:rsidR="008F7273" w:rsidRDefault="008F7273" w:rsidP="00F90824"/>
    <w:p w:rsidR="008F7273" w:rsidRPr="00565596" w:rsidRDefault="008F7273" w:rsidP="00F90824"/>
    <w:sectPr w:rsidR="008F7273" w:rsidRPr="00565596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316EF"/>
    <w:rsid w:val="00032B4B"/>
    <w:rsid w:val="00033786"/>
    <w:rsid w:val="00033D4F"/>
    <w:rsid w:val="0003579B"/>
    <w:rsid w:val="0003748D"/>
    <w:rsid w:val="00054D42"/>
    <w:rsid w:val="00066245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A03F1"/>
    <w:rsid w:val="000A3A4D"/>
    <w:rsid w:val="000A3DE1"/>
    <w:rsid w:val="000A40DF"/>
    <w:rsid w:val="000A4945"/>
    <w:rsid w:val="000A6D70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14CD9"/>
    <w:rsid w:val="00116D3A"/>
    <w:rsid w:val="0012188A"/>
    <w:rsid w:val="00123CC6"/>
    <w:rsid w:val="0012449E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6FC"/>
    <w:rsid w:val="00180FEE"/>
    <w:rsid w:val="0018419E"/>
    <w:rsid w:val="00193A75"/>
    <w:rsid w:val="00193E2C"/>
    <w:rsid w:val="00194D43"/>
    <w:rsid w:val="001A1382"/>
    <w:rsid w:val="001A7255"/>
    <w:rsid w:val="001B074C"/>
    <w:rsid w:val="001B2E0D"/>
    <w:rsid w:val="001B5A85"/>
    <w:rsid w:val="001C2279"/>
    <w:rsid w:val="001C44A3"/>
    <w:rsid w:val="001D5A3E"/>
    <w:rsid w:val="001E1536"/>
    <w:rsid w:val="001E6D4B"/>
    <w:rsid w:val="0020587C"/>
    <w:rsid w:val="0020651B"/>
    <w:rsid w:val="00215A64"/>
    <w:rsid w:val="00216B04"/>
    <w:rsid w:val="00217C22"/>
    <w:rsid w:val="00221CC5"/>
    <w:rsid w:val="00222D5B"/>
    <w:rsid w:val="0022370B"/>
    <w:rsid w:val="00225350"/>
    <w:rsid w:val="002352E2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7E35"/>
    <w:rsid w:val="002900F2"/>
    <w:rsid w:val="00295606"/>
    <w:rsid w:val="002961EB"/>
    <w:rsid w:val="002A0562"/>
    <w:rsid w:val="002A4515"/>
    <w:rsid w:val="002B22CD"/>
    <w:rsid w:val="002B5617"/>
    <w:rsid w:val="002B6399"/>
    <w:rsid w:val="002C204F"/>
    <w:rsid w:val="002C638B"/>
    <w:rsid w:val="002D0314"/>
    <w:rsid w:val="002D22D6"/>
    <w:rsid w:val="002D5B42"/>
    <w:rsid w:val="002D7B4A"/>
    <w:rsid w:val="002E04B6"/>
    <w:rsid w:val="002F1766"/>
    <w:rsid w:val="002F4979"/>
    <w:rsid w:val="002F6F85"/>
    <w:rsid w:val="00310AE9"/>
    <w:rsid w:val="00314FC4"/>
    <w:rsid w:val="003164D9"/>
    <w:rsid w:val="003255D5"/>
    <w:rsid w:val="003343E4"/>
    <w:rsid w:val="003357B1"/>
    <w:rsid w:val="00344AD3"/>
    <w:rsid w:val="0036247A"/>
    <w:rsid w:val="00362804"/>
    <w:rsid w:val="00362E7B"/>
    <w:rsid w:val="00363D9D"/>
    <w:rsid w:val="0037014F"/>
    <w:rsid w:val="00370DF0"/>
    <w:rsid w:val="00372263"/>
    <w:rsid w:val="003778FE"/>
    <w:rsid w:val="00380147"/>
    <w:rsid w:val="00393247"/>
    <w:rsid w:val="00394195"/>
    <w:rsid w:val="003A0479"/>
    <w:rsid w:val="003A25D7"/>
    <w:rsid w:val="003A40E9"/>
    <w:rsid w:val="003A49DD"/>
    <w:rsid w:val="003A7FAA"/>
    <w:rsid w:val="003B082C"/>
    <w:rsid w:val="003B7E58"/>
    <w:rsid w:val="003C2A84"/>
    <w:rsid w:val="003C2CC6"/>
    <w:rsid w:val="003D0620"/>
    <w:rsid w:val="003D664D"/>
    <w:rsid w:val="003D7EAE"/>
    <w:rsid w:val="003E46E8"/>
    <w:rsid w:val="003E5565"/>
    <w:rsid w:val="003F48EC"/>
    <w:rsid w:val="00401416"/>
    <w:rsid w:val="00402652"/>
    <w:rsid w:val="0040684D"/>
    <w:rsid w:val="00416602"/>
    <w:rsid w:val="00417257"/>
    <w:rsid w:val="0042314D"/>
    <w:rsid w:val="004264AA"/>
    <w:rsid w:val="0043276D"/>
    <w:rsid w:val="00435867"/>
    <w:rsid w:val="00441952"/>
    <w:rsid w:val="0044235D"/>
    <w:rsid w:val="00442A69"/>
    <w:rsid w:val="004433AD"/>
    <w:rsid w:val="00447044"/>
    <w:rsid w:val="00455B23"/>
    <w:rsid w:val="00463435"/>
    <w:rsid w:val="0047586B"/>
    <w:rsid w:val="0048666C"/>
    <w:rsid w:val="00492683"/>
    <w:rsid w:val="00495ECB"/>
    <w:rsid w:val="004A0E6A"/>
    <w:rsid w:val="004A6F1F"/>
    <w:rsid w:val="004B0190"/>
    <w:rsid w:val="004B01C2"/>
    <w:rsid w:val="004B34D6"/>
    <w:rsid w:val="004B4F8D"/>
    <w:rsid w:val="004B7A71"/>
    <w:rsid w:val="004C5CC7"/>
    <w:rsid w:val="004C66C0"/>
    <w:rsid w:val="004D0D42"/>
    <w:rsid w:val="004D3C18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074E4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12E4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E06F5"/>
    <w:rsid w:val="005E088F"/>
    <w:rsid w:val="005E7BD0"/>
    <w:rsid w:val="005F45F9"/>
    <w:rsid w:val="00600D14"/>
    <w:rsid w:val="00610BD1"/>
    <w:rsid w:val="00620B0D"/>
    <w:rsid w:val="006215BD"/>
    <w:rsid w:val="00621CCB"/>
    <w:rsid w:val="0063045D"/>
    <w:rsid w:val="00631167"/>
    <w:rsid w:val="00631170"/>
    <w:rsid w:val="00634BA4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452"/>
    <w:rsid w:val="006E6E7F"/>
    <w:rsid w:val="006E7FF5"/>
    <w:rsid w:val="006F1238"/>
    <w:rsid w:val="006F61B9"/>
    <w:rsid w:val="007042A4"/>
    <w:rsid w:val="00704AB8"/>
    <w:rsid w:val="00711499"/>
    <w:rsid w:val="007133E6"/>
    <w:rsid w:val="0071369E"/>
    <w:rsid w:val="0071456D"/>
    <w:rsid w:val="00717F29"/>
    <w:rsid w:val="00720B78"/>
    <w:rsid w:val="00732F92"/>
    <w:rsid w:val="007554A3"/>
    <w:rsid w:val="007559E9"/>
    <w:rsid w:val="0075715B"/>
    <w:rsid w:val="00757C14"/>
    <w:rsid w:val="00760716"/>
    <w:rsid w:val="0076275B"/>
    <w:rsid w:val="00764408"/>
    <w:rsid w:val="00765357"/>
    <w:rsid w:val="00765CE6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70EE"/>
    <w:rsid w:val="007B7787"/>
    <w:rsid w:val="007C1047"/>
    <w:rsid w:val="007C3907"/>
    <w:rsid w:val="007D4DD7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2D7D"/>
    <w:rsid w:val="00830A9C"/>
    <w:rsid w:val="00833662"/>
    <w:rsid w:val="00834DE0"/>
    <w:rsid w:val="0084382B"/>
    <w:rsid w:val="008632CC"/>
    <w:rsid w:val="00863C83"/>
    <w:rsid w:val="00863D2C"/>
    <w:rsid w:val="0086537A"/>
    <w:rsid w:val="00865F45"/>
    <w:rsid w:val="00872C5D"/>
    <w:rsid w:val="00873598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D330F"/>
    <w:rsid w:val="008D3C14"/>
    <w:rsid w:val="008D6392"/>
    <w:rsid w:val="008D6EC6"/>
    <w:rsid w:val="008E5699"/>
    <w:rsid w:val="008F1823"/>
    <w:rsid w:val="008F727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7FF3"/>
    <w:rsid w:val="00941234"/>
    <w:rsid w:val="00946502"/>
    <w:rsid w:val="00960318"/>
    <w:rsid w:val="0096526A"/>
    <w:rsid w:val="00970604"/>
    <w:rsid w:val="00976E61"/>
    <w:rsid w:val="0098399F"/>
    <w:rsid w:val="0098698C"/>
    <w:rsid w:val="00986CD3"/>
    <w:rsid w:val="0099333D"/>
    <w:rsid w:val="0099380D"/>
    <w:rsid w:val="009A3DC7"/>
    <w:rsid w:val="009A45D2"/>
    <w:rsid w:val="009A71C8"/>
    <w:rsid w:val="009C15D9"/>
    <w:rsid w:val="009C2275"/>
    <w:rsid w:val="009C42CC"/>
    <w:rsid w:val="009C6102"/>
    <w:rsid w:val="009E0173"/>
    <w:rsid w:val="009E1AC1"/>
    <w:rsid w:val="009E1E3B"/>
    <w:rsid w:val="009E4C97"/>
    <w:rsid w:val="009F14F6"/>
    <w:rsid w:val="00A01F5D"/>
    <w:rsid w:val="00A03EF7"/>
    <w:rsid w:val="00A157B5"/>
    <w:rsid w:val="00A16F91"/>
    <w:rsid w:val="00A171A0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BB6"/>
    <w:rsid w:val="00AC7EE7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7BF6"/>
    <w:rsid w:val="00B011D4"/>
    <w:rsid w:val="00B12BE8"/>
    <w:rsid w:val="00B13EC8"/>
    <w:rsid w:val="00B1534A"/>
    <w:rsid w:val="00B171C7"/>
    <w:rsid w:val="00B2610C"/>
    <w:rsid w:val="00B37FCA"/>
    <w:rsid w:val="00B457B8"/>
    <w:rsid w:val="00B53855"/>
    <w:rsid w:val="00B73AE4"/>
    <w:rsid w:val="00B7768B"/>
    <w:rsid w:val="00B80B1C"/>
    <w:rsid w:val="00B8178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72AF"/>
    <w:rsid w:val="00C4764E"/>
    <w:rsid w:val="00C52104"/>
    <w:rsid w:val="00C530F2"/>
    <w:rsid w:val="00C5407B"/>
    <w:rsid w:val="00C55458"/>
    <w:rsid w:val="00C55D4E"/>
    <w:rsid w:val="00C56954"/>
    <w:rsid w:val="00C6621A"/>
    <w:rsid w:val="00C67807"/>
    <w:rsid w:val="00C67AEC"/>
    <w:rsid w:val="00C70EA0"/>
    <w:rsid w:val="00C70FE6"/>
    <w:rsid w:val="00C804C7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D1CAF"/>
    <w:rsid w:val="00CD3E07"/>
    <w:rsid w:val="00CE2139"/>
    <w:rsid w:val="00CE2CFD"/>
    <w:rsid w:val="00CE5920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71B4"/>
    <w:rsid w:val="00D80C56"/>
    <w:rsid w:val="00D82316"/>
    <w:rsid w:val="00D91FE9"/>
    <w:rsid w:val="00D9448E"/>
    <w:rsid w:val="00D95E0C"/>
    <w:rsid w:val="00DA35F5"/>
    <w:rsid w:val="00DA4C31"/>
    <w:rsid w:val="00DA5D9C"/>
    <w:rsid w:val="00DC1021"/>
    <w:rsid w:val="00DD61AC"/>
    <w:rsid w:val="00DE1A18"/>
    <w:rsid w:val="00DE303D"/>
    <w:rsid w:val="00DE4ADD"/>
    <w:rsid w:val="00DF0824"/>
    <w:rsid w:val="00DF4D95"/>
    <w:rsid w:val="00E07668"/>
    <w:rsid w:val="00E118D0"/>
    <w:rsid w:val="00E12D49"/>
    <w:rsid w:val="00E16B3E"/>
    <w:rsid w:val="00E173A1"/>
    <w:rsid w:val="00E33DF4"/>
    <w:rsid w:val="00E34627"/>
    <w:rsid w:val="00E36D00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770D1"/>
    <w:rsid w:val="00E81B1F"/>
    <w:rsid w:val="00E922F5"/>
    <w:rsid w:val="00E95145"/>
    <w:rsid w:val="00EA39AE"/>
    <w:rsid w:val="00EC372F"/>
    <w:rsid w:val="00EC6403"/>
    <w:rsid w:val="00EC673C"/>
    <w:rsid w:val="00EC6EB3"/>
    <w:rsid w:val="00ED03EA"/>
    <w:rsid w:val="00ED4EB9"/>
    <w:rsid w:val="00ED7827"/>
    <w:rsid w:val="00EE1C0E"/>
    <w:rsid w:val="00EE7CB4"/>
    <w:rsid w:val="00EF31CC"/>
    <w:rsid w:val="00EF5355"/>
    <w:rsid w:val="00EF7B76"/>
    <w:rsid w:val="00EF7BE4"/>
    <w:rsid w:val="00F006C3"/>
    <w:rsid w:val="00F05338"/>
    <w:rsid w:val="00F075C0"/>
    <w:rsid w:val="00F11C16"/>
    <w:rsid w:val="00F161FB"/>
    <w:rsid w:val="00F24F46"/>
    <w:rsid w:val="00F30B2F"/>
    <w:rsid w:val="00F51CAD"/>
    <w:rsid w:val="00F51CFB"/>
    <w:rsid w:val="00F52B82"/>
    <w:rsid w:val="00F54AD3"/>
    <w:rsid w:val="00F61CDC"/>
    <w:rsid w:val="00F66104"/>
    <w:rsid w:val="00F73B44"/>
    <w:rsid w:val="00F75D80"/>
    <w:rsid w:val="00F808AC"/>
    <w:rsid w:val="00F90824"/>
    <w:rsid w:val="00F966A5"/>
    <w:rsid w:val="00FA4582"/>
    <w:rsid w:val="00FA497C"/>
    <w:rsid w:val="00FA4E44"/>
    <w:rsid w:val="00FA70AD"/>
    <w:rsid w:val="00FB06BC"/>
    <w:rsid w:val="00FC1825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45"/>
    <w:rPr>
      <w:rFonts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3A7FA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A7FAA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2</Pages>
  <Words>321</Words>
  <Characters>1831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32</cp:revision>
  <cp:lastPrinted>2016-02-12T05:42:00Z</cp:lastPrinted>
  <dcterms:created xsi:type="dcterms:W3CDTF">2012-10-11T08:43:00Z</dcterms:created>
  <dcterms:modified xsi:type="dcterms:W3CDTF">2018-04-19T11:03:00Z</dcterms:modified>
</cp:coreProperties>
</file>