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B3" w:rsidRPr="00F93B65" w:rsidRDefault="00B42108" w:rsidP="00297AB3">
      <w:pPr>
        <w:tabs>
          <w:tab w:val="left" w:pos="5670"/>
        </w:tabs>
        <w:jc w:val="center"/>
        <w:rPr>
          <w:noProof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102235</wp:posOffset>
                </wp:positionV>
                <wp:extent cx="1005840" cy="457200"/>
                <wp:effectExtent l="0" t="0" r="3810" b="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9BF" w:rsidRPr="00EF58FD" w:rsidRDefault="000A29BF" w:rsidP="00F9054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2.8pt;margin-top:8.05pt;width:79.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" o:allowincell="f" stroked="f">
                <v:textbox>
                  <w:txbxContent>
                    <w:p w:rsidR="0028523D" w:rsidRPr="00EF58FD" w:rsidRDefault="0028523D" w:rsidP="00F9054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102235</wp:posOffset>
                </wp:positionV>
                <wp:extent cx="1005840" cy="457200"/>
                <wp:effectExtent l="0" t="0" r="381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9BF" w:rsidRPr="00EF58FD" w:rsidRDefault="000A29BF" w:rsidP="00297AB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82.8pt;margin-top:8.05pt;width:79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" o:allowincell="f" stroked="f">
                <v:textbox>
                  <w:txbxContent>
                    <w:p w:rsidR="0028523D" w:rsidRPr="00EF58FD" w:rsidRDefault="0028523D" w:rsidP="00297AB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>
            <wp:extent cx="647700" cy="8001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AB3" w:rsidRDefault="00297AB3" w:rsidP="00297AB3">
      <w:pPr>
        <w:jc w:val="right"/>
        <w:rPr>
          <w:b/>
          <w:szCs w:val="24"/>
        </w:rPr>
      </w:pPr>
    </w:p>
    <w:p w:rsidR="00297AB3" w:rsidRPr="00F9054E" w:rsidRDefault="00297AB3" w:rsidP="00297AB3">
      <w:pPr>
        <w:jc w:val="center"/>
        <w:rPr>
          <w:sz w:val="22"/>
          <w:szCs w:val="22"/>
        </w:rPr>
      </w:pPr>
      <w:r w:rsidRPr="00F9054E">
        <w:rPr>
          <w:b/>
          <w:sz w:val="22"/>
          <w:szCs w:val="22"/>
        </w:rPr>
        <w:t>БЕЛОЯРСКИЙ РАЙОН</w:t>
      </w:r>
      <w:r w:rsidRPr="00F9054E">
        <w:rPr>
          <w:sz w:val="22"/>
          <w:szCs w:val="22"/>
        </w:rPr>
        <w:t xml:space="preserve">                                          </w:t>
      </w:r>
    </w:p>
    <w:p w:rsidR="00297AB3" w:rsidRPr="00F9054E" w:rsidRDefault="00297AB3" w:rsidP="00297AB3">
      <w:pPr>
        <w:pStyle w:val="8"/>
        <w:rPr>
          <w:sz w:val="20"/>
        </w:rPr>
      </w:pPr>
      <w:r w:rsidRPr="00F9054E">
        <w:rPr>
          <w:sz w:val="20"/>
        </w:rPr>
        <w:t>ХАНТЫ-МАНСИЙСКИЙ АВТОНОМНЫЙ ОКРУГ - ЮГРА</w:t>
      </w:r>
    </w:p>
    <w:p w:rsidR="00297AB3" w:rsidRPr="00F93B65" w:rsidRDefault="00297AB3" w:rsidP="00297AB3">
      <w:pPr>
        <w:pStyle w:val="6"/>
        <w:tabs>
          <w:tab w:val="left" w:pos="8175"/>
        </w:tabs>
        <w:jc w:val="right"/>
        <w:rPr>
          <w:b w:val="0"/>
          <w:szCs w:val="24"/>
        </w:rPr>
      </w:pPr>
      <w:r w:rsidRPr="00F93B65">
        <w:rPr>
          <w:szCs w:val="24"/>
        </w:rPr>
        <w:t xml:space="preserve">                      </w:t>
      </w:r>
      <w:r w:rsidRPr="00F93B65">
        <w:rPr>
          <w:szCs w:val="24"/>
        </w:rPr>
        <w:tab/>
        <w:t xml:space="preserve">      </w:t>
      </w:r>
    </w:p>
    <w:p w:rsidR="00297AB3" w:rsidRPr="00F9054E" w:rsidRDefault="00297AB3" w:rsidP="00297AB3">
      <w:pPr>
        <w:pStyle w:val="1"/>
        <w:rPr>
          <w:szCs w:val="28"/>
        </w:rPr>
      </w:pPr>
      <w:r w:rsidRPr="00F9054E">
        <w:rPr>
          <w:szCs w:val="28"/>
        </w:rPr>
        <w:t>АДМИНИСТРАЦИЯ БЕЛОЯРСКОГО РАЙОНА</w:t>
      </w:r>
    </w:p>
    <w:p w:rsidR="00297AB3" w:rsidRPr="00F93B65" w:rsidRDefault="00297AB3" w:rsidP="00297AB3">
      <w:pPr>
        <w:rPr>
          <w:szCs w:val="24"/>
        </w:rPr>
      </w:pPr>
    </w:p>
    <w:p w:rsidR="00297AB3" w:rsidRPr="00F93B65" w:rsidRDefault="00297AB3" w:rsidP="00297AB3">
      <w:pPr>
        <w:rPr>
          <w:szCs w:val="24"/>
        </w:rPr>
      </w:pPr>
    </w:p>
    <w:p w:rsidR="00297AB3" w:rsidRPr="00F9054E" w:rsidRDefault="00297AB3" w:rsidP="00297AB3">
      <w:pPr>
        <w:jc w:val="center"/>
        <w:rPr>
          <w:b/>
          <w:sz w:val="28"/>
          <w:szCs w:val="28"/>
        </w:rPr>
      </w:pPr>
      <w:r w:rsidRPr="00F9054E">
        <w:rPr>
          <w:b/>
          <w:sz w:val="28"/>
          <w:szCs w:val="28"/>
        </w:rPr>
        <w:t>ПОСТАНОВЛЕНИЕ</w:t>
      </w:r>
    </w:p>
    <w:p w:rsidR="00297AB3" w:rsidRPr="00F93B65" w:rsidRDefault="00C75CB5" w:rsidP="00C75CB5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97AB3" w:rsidRPr="00F93B65" w:rsidRDefault="00297AB3" w:rsidP="00297AB3">
      <w:pPr>
        <w:rPr>
          <w:szCs w:val="24"/>
        </w:rPr>
      </w:pPr>
    </w:p>
    <w:p w:rsidR="00297AB3" w:rsidRPr="00F93B65" w:rsidRDefault="00297AB3" w:rsidP="00297AB3">
      <w:pPr>
        <w:jc w:val="center"/>
        <w:rPr>
          <w:b/>
          <w:szCs w:val="24"/>
        </w:rPr>
      </w:pPr>
    </w:p>
    <w:p w:rsidR="00297AB3" w:rsidRPr="00F93B65" w:rsidRDefault="00297AB3" w:rsidP="00297AB3">
      <w:pPr>
        <w:pStyle w:val="2"/>
        <w:jc w:val="both"/>
        <w:rPr>
          <w:b w:val="0"/>
          <w:sz w:val="24"/>
          <w:szCs w:val="24"/>
        </w:rPr>
      </w:pPr>
      <w:r w:rsidRPr="00F93B65">
        <w:rPr>
          <w:b w:val="0"/>
          <w:sz w:val="24"/>
          <w:szCs w:val="24"/>
        </w:rPr>
        <w:t xml:space="preserve">от </w:t>
      </w:r>
      <w:r w:rsidR="0043554E">
        <w:rPr>
          <w:b w:val="0"/>
          <w:sz w:val="24"/>
          <w:szCs w:val="24"/>
        </w:rPr>
        <w:t xml:space="preserve">                    </w:t>
      </w:r>
      <w:r w:rsidRPr="00F93B65">
        <w:rPr>
          <w:b w:val="0"/>
          <w:sz w:val="24"/>
          <w:szCs w:val="24"/>
        </w:rPr>
        <w:t>20</w:t>
      </w:r>
      <w:r w:rsidR="0043554E">
        <w:rPr>
          <w:b w:val="0"/>
          <w:sz w:val="24"/>
          <w:szCs w:val="24"/>
        </w:rPr>
        <w:t>20</w:t>
      </w:r>
      <w:r w:rsidRPr="00F93B65">
        <w:rPr>
          <w:b w:val="0"/>
          <w:sz w:val="24"/>
          <w:szCs w:val="24"/>
        </w:rPr>
        <w:t xml:space="preserve"> года                                                                                  </w:t>
      </w:r>
      <w:r w:rsidR="00F13BC3">
        <w:rPr>
          <w:b w:val="0"/>
          <w:sz w:val="24"/>
          <w:szCs w:val="24"/>
        </w:rPr>
        <w:t xml:space="preserve">             </w:t>
      </w:r>
      <w:r w:rsidR="00867A7F">
        <w:rPr>
          <w:b w:val="0"/>
          <w:sz w:val="24"/>
          <w:szCs w:val="24"/>
        </w:rPr>
        <w:t xml:space="preserve">             </w:t>
      </w:r>
      <w:r w:rsidRPr="00F93B65">
        <w:rPr>
          <w:b w:val="0"/>
          <w:sz w:val="24"/>
          <w:szCs w:val="24"/>
        </w:rPr>
        <w:t xml:space="preserve">№ </w:t>
      </w:r>
    </w:p>
    <w:p w:rsidR="00297AB3" w:rsidRPr="00F93B65" w:rsidRDefault="00297AB3" w:rsidP="00297AB3">
      <w:pPr>
        <w:pStyle w:val="3"/>
        <w:rPr>
          <w:szCs w:val="24"/>
        </w:rPr>
      </w:pPr>
    </w:p>
    <w:p w:rsidR="00297AB3" w:rsidRPr="00536EDB" w:rsidRDefault="00297AB3" w:rsidP="00297A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1794" w:rsidRPr="00BD09B0" w:rsidRDefault="009B1794" w:rsidP="009B1794">
      <w:pPr>
        <w:pStyle w:val="2"/>
        <w:keepNext w:val="0"/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BD09B0">
        <w:rPr>
          <w:sz w:val="24"/>
          <w:szCs w:val="24"/>
        </w:rPr>
        <w:t xml:space="preserve">О </w:t>
      </w:r>
      <w:r w:rsidRPr="00BD09B0">
        <w:rPr>
          <w:rFonts w:eastAsia="Calibri"/>
          <w:bCs/>
          <w:sz w:val="24"/>
          <w:szCs w:val="24"/>
          <w:lang w:eastAsia="en-US"/>
        </w:rPr>
        <w:t xml:space="preserve"> признании </w:t>
      </w:r>
      <w:proofErr w:type="gramStart"/>
      <w:r w:rsidRPr="00BD09B0">
        <w:rPr>
          <w:rFonts w:eastAsia="Calibri"/>
          <w:bCs/>
          <w:sz w:val="24"/>
          <w:szCs w:val="24"/>
          <w:lang w:eastAsia="en-US"/>
        </w:rPr>
        <w:t>утратившими</w:t>
      </w:r>
      <w:proofErr w:type="gramEnd"/>
      <w:r w:rsidRPr="00BD09B0">
        <w:rPr>
          <w:rFonts w:eastAsia="Calibri"/>
          <w:bCs/>
          <w:sz w:val="24"/>
          <w:szCs w:val="24"/>
          <w:lang w:eastAsia="en-US"/>
        </w:rPr>
        <w:t xml:space="preserve"> силу отдельных муниципальных</w:t>
      </w:r>
    </w:p>
    <w:p w:rsidR="00297AB3" w:rsidRPr="00BD09B0" w:rsidRDefault="009B1794" w:rsidP="009B1794">
      <w:pPr>
        <w:autoSpaceDE w:val="0"/>
        <w:autoSpaceDN w:val="0"/>
        <w:adjustRightInd w:val="0"/>
        <w:jc w:val="center"/>
        <w:rPr>
          <w:b/>
          <w:szCs w:val="24"/>
        </w:rPr>
      </w:pPr>
      <w:r w:rsidRPr="00BD09B0">
        <w:rPr>
          <w:rFonts w:eastAsia="Calibri"/>
          <w:b/>
          <w:bCs/>
          <w:szCs w:val="24"/>
          <w:lang w:eastAsia="en-US"/>
        </w:rPr>
        <w:t>правовых актов Белоярского района</w:t>
      </w:r>
    </w:p>
    <w:p w:rsidR="00297AB3" w:rsidRPr="002A35E9" w:rsidRDefault="00297AB3" w:rsidP="00297A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7AB3" w:rsidRDefault="00B42108" w:rsidP="00297AB3">
      <w:pPr>
        <w:autoSpaceDE w:val="0"/>
        <w:autoSpaceDN w:val="0"/>
        <w:adjustRightInd w:val="0"/>
        <w:ind w:firstLine="540"/>
        <w:rPr>
          <w:b/>
          <w:szCs w:val="24"/>
        </w:rPr>
      </w:pPr>
      <w:proofErr w:type="gramStart"/>
      <w:r>
        <w:rPr>
          <w:szCs w:val="24"/>
        </w:rPr>
        <w:t>П</w:t>
      </w:r>
      <w:proofErr w:type="gramEnd"/>
      <w:r w:rsidR="00297AB3" w:rsidRPr="00F93B65">
        <w:rPr>
          <w:szCs w:val="24"/>
        </w:rPr>
        <w:t xml:space="preserve"> о с т а н о в л я ю</w:t>
      </w:r>
      <w:r w:rsidR="00297AB3" w:rsidRPr="000A72C7">
        <w:rPr>
          <w:szCs w:val="24"/>
        </w:rPr>
        <w:t>:</w:t>
      </w:r>
    </w:p>
    <w:p w:rsidR="0088280C" w:rsidRDefault="00C42D91" w:rsidP="00536EDB">
      <w:pPr>
        <w:ind w:firstLine="709"/>
        <w:rPr>
          <w:szCs w:val="24"/>
        </w:rPr>
      </w:pPr>
      <w:r>
        <w:rPr>
          <w:szCs w:val="24"/>
        </w:rPr>
        <w:t>1</w:t>
      </w:r>
      <w:r w:rsidR="00297AB3">
        <w:rPr>
          <w:szCs w:val="24"/>
        </w:rPr>
        <w:t xml:space="preserve">. </w:t>
      </w:r>
      <w:r w:rsidR="00536EDB" w:rsidRPr="00536EDB">
        <w:rPr>
          <w:szCs w:val="24"/>
        </w:rPr>
        <w:t>Признать утратившим</w:t>
      </w:r>
      <w:r w:rsidR="0088280C">
        <w:rPr>
          <w:szCs w:val="24"/>
        </w:rPr>
        <w:t>и</w:t>
      </w:r>
      <w:r w:rsidR="00536EDB" w:rsidRPr="00536EDB">
        <w:rPr>
          <w:szCs w:val="24"/>
        </w:rPr>
        <w:t xml:space="preserve"> силу </w:t>
      </w:r>
      <w:r w:rsidR="0088280C">
        <w:rPr>
          <w:szCs w:val="24"/>
        </w:rPr>
        <w:t xml:space="preserve">следующие постановления </w:t>
      </w:r>
      <w:r w:rsidR="0088280C" w:rsidRPr="00536EDB">
        <w:rPr>
          <w:szCs w:val="24"/>
        </w:rPr>
        <w:t>а</w:t>
      </w:r>
      <w:r w:rsidR="00340886">
        <w:rPr>
          <w:szCs w:val="24"/>
        </w:rPr>
        <w:t>дминистрации Белоярского района:</w:t>
      </w:r>
    </w:p>
    <w:p w:rsidR="008E1B46" w:rsidRDefault="0088280C" w:rsidP="00536EDB">
      <w:pPr>
        <w:ind w:firstLine="709"/>
        <w:rPr>
          <w:szCs w:val="24"/>
        </w:rPr>
      </w:pPr>
      <w:r>
        <w:t xml:space="preserve">- </w:t>
      </w:r>
      <w:r w:rsidR="00536EDB" w:rsidRPr="00536EDB">
        <w:rPr>
          <w:bCs/>
          <w:szCs w:val="24"/>
        </w:rPr>
        <w:t xml:space="preserve">от </w:t>
      </w:r>
      <w:r w:rsidR="00A47137">
        <w:rPr>
          <w:bCs/>
          <w:szCs w:val="24"/>
        </w:rPr>
        <w:t>21</w:t>
      </w:r>
      <w:r w:rsidR="00536EDB" w:rsidRPr="00536EDB">
        <w:rPr>
          <w:bCs/>
          <w:szCs w:val="24"/>
        </w:rPr>
        <w:t xml:space="preserve"> </w:t>
      </w:r>
      <w:r w:rsidR="00A47137">
        <w:rPr>
          <w:bCs/>
          <w:szCs w:val="24"/>
        </w:rPr>
        <w:t>января</w:t>
      </w:r>
      <w:r w:rsidR="00536EDB" w:rsidRPr="00536EDB">
        <w:rPr>
          <w:bCs/>
          <w:szCs w:val="24"/>
        </w:rPr>
        <w:t xml:space="preserve"> 201</w:t>
      </w:r>
      <w:r w:rsidR="000C4A82">
        <w:rPr>
          <w:bCs/>
          <w:szCs w:val="24"/>
        </w:rPr>
        <w:t>4</w:t>
      </w:r>
      <w:r w:rsidR="00536EDB" w:rsidRPr="00536EDB">
        <w:rPr>
          <w:bCs/>
          <w:szCs w:val="24"/>
        </w:rPr>
        <w:t xml:space="preserve"> года № </w:t>
      </w:r>
      <w:r w:rsidR="00A47137">
        <w:rPr>
          <w:bCs/>
          <w:szCs w:val="24"/>
        </w:rPr>
        <w:t>37</w:t>
      </w:r>
      <w:r w:rsidR="00536EDB">
        <w:rPr>
          <w:bCs/>
          <w:szCs w:val="24"/>
        </w:rPr>
        <w:t xml:space="preserve"> </w:t>
      </w:r>
      <w:r w:rsidR="00B42108">
        <w:rPr>
          <w:szCs w:val="24"/>
        </w:rPr>
        <w:t>«</w:t>
      </w:r>
      <w:r w:rsidR="000C4A82">
        <w:rPr>
          <w:szCs w:val="24"/>
        </w:rPr>
        <w:t xml:space="preserve">Об утверждении Порядка осуществления </w:t>
      </w:r>
      <w:r w:rsidR="00A47137">
        <w:rPr>
          <w:szCs w:val="24"/>
        </w:rPr>
        <w:t xml:space="preserve">внутреннего муниципального финансового контроля </w:t>
      </w:r>
      <w:bookmarkStart w:id="0" w:name="_GoBack"/>
      <w:bookmarkEnd w:id="0"/>
      <w:r w:rsidR="00AC23C1">
        <w:rPr>
          <w:szCs w:val="24"/>
        </w:rPr>
        <w:t>в Белоярском районе, городском и сельских поселениях в границах Белоярского района</w:t>
      </w:r>
      <w:r w:rsidR="0079287C" w:rsidRPr="0079287C">
        <w:rPr>
          <w:szCs w:val="24"/>
        </w:rPr>
        <w:t>»</w:t>
      </w:r>
      <w:r>
        <w:rPr>
          <w:szCs w:val="24"/>
        </w:rPr>
        <w:t>;</w:t>
      </w:r>
    </w:p>
    <w:p w:rsidR="00AC23C1" w:rsidRDefault="00AC23C1" w:rsidP="00AC23C1">
      <w:pPr>
        <w:ind w:firstLine="709"/>
        <w:rPr>
          <w:szCs w:val="24"/>
        </w:rPr>
      </w:pPr>
      <w:r>
        <w:t xml:space="preserve">- </w:t>
      </w:r>
      <w:r w:rsidRPr="00536EDB">
        <w:rPr>
          <w:bCs/>
          <w:szCs w:val="24"/>
        </w:rPr>
        <w:t xml:space="preserve">от </w:t>
      </w:r>
      <w:r>
        <w:rPr>
          <w:bCs/>
          <w:szCs w:val="24"/>
        </w:rPr>
        <w:t>29</w:t>
      </w:r>
      <w:r w:rsidRPr="00536EDB">
        <w:rPr>
          <w:bCs/>
          <w:szCs w:val="24"/>
        </w:rPr>
        <w:t xml:space="preserve"> </w:t>
      </w:r>
      <w:r>
        <w:rPr>
          <w:bCs/>
          <w:szCs w:val="24"/>
        </w:rPr>
        <w:t>октября</w:t>
      </w:r>
      <w:r w:rsidRPr="00536EDB">
        <w:rPr>
          <w:bCs/>
          <w:szCs w:val="24"/>
        </w:rPr>
        <w:t xml:space="preserve"> 201</w:t>
      </w:r>
      <w:r>
        <w:rPr>
          <w:bCs/>
          <w:szCs w:val="24"/>
        </w:rPr>
        <w:t>4</w:t>
      </w:r>
      <w:r w:rsidRPr="00536EDB">
        <w:rPr>
          <w:bCs/>
          <w:szCs w:val="24"/>
        </w:rPr>
        <w:t xml:space="preserve"> года № </w:t>
      </w:r>
      <w:r>
        <w:rPr>
          <w:bCs/>
          <w:szCs w:val="24"/>
        </w:rPr>
        <w:t xml:space="preserve">1477 </w:t>
      </w:r>
      <w:r>
        <w:rPr>
          <w:szCs w:val="24"/>
        </w:rPr>
        <w:t>«О внесении изменений в постановление администрации Белоярского района от  21 января 2014 года № 37»;</w:t>
      </w:r>
    </w:p>
    <w:p w:rsidR="00AC23C1" w:rsidRDefault="00AC23C1" w:rsidP="00AC23C1">
      <w:pPr>
        <w:ind w:firstLine="709"/>
        <w:rPr>
          <w:szCs w:val="24"/>
        </w:rPr>
      </w:pPr>
      <w:r>
        <w:rPr>
          <w:szCs w:val="24"/>
        </w:rPr>
        <w:t>- от 13 декабря 2016 года № 1256 «О внесении изменений в постановление администрации Белоярского района от 21 января 2014 года № 37»;</w:t>
      </w:r>
    </w:p>
    <w:p w:rsidR="00AC23C1" w:rsidRDefault="00AC23C1" w:rsidP="00AC23C1">
      <w:pPr>
        <w:ind w:firstLine="709"/>
        <w:rPr>
          <w:szCs w:val="24"/>
        </w:rPr>
      </w:pPr>
      <w:r>
        <w:rPr>
          <w:szCs w:val="24"/>
        </w:rPr>
        <w:t>- от 9 января 2017 года № 6 «О внесении изменений в постановление администрации Белоярского района</w:t>
      </w:r>
      <w:r w:rsidR="00E304C6">
        <w:rPr>
          <w:szCs w:val="24"/>
        </w:rPr>
        <w:t xml:space="preserve"> от 21 января 2014 года № 37»;</w:t>
      </w:r>
    </w:p>
    <w:p w:rsidR="00E304C6" w:rsidRDefault="00E304C6" w:rsidP="00AC23C1">
      <w:pPr>
        <w:ind w:firstLine="709"/>
        <w:rPr>
          <w:szCs w:val="24"/>
        </w:rPr>
      </w:pPr>
      <w:r>
        <w:rPr>
          <w:szCs w:val="24"/>
        </w:rPr>
        <w:t>- от 15 мая 2017 года № 423 «О внесении изменений в приложение к постановлению администрации Белоярского района от 21 января 2014 года № 37»;</w:t>
      </w:r>
    </w:p>
    <w:p w:rsidR="00E304C6" w:rsidRDefault="00E304C6" w:rsidP="00E304C6">
      <w:pPr>
        <w:ind w:firstLine="709"/>
        <w:rPr>
          <w:szCs w:val="24"/>
        </w:rPr>
      </w:pPr>
      <w:r>
        <w:rPr>
          <w:szCs w:val="24"/>
        </w:rPr>
        <w:t>- от 4 октября 2017 года № 923 «О внесении изменений в приложение к постановлению администрации Белоярского района от 21 января 2014 года № 37»;</w:t>
      </w:r>
    </w:p>
    <w:p w:rsidR="00E304C6" w:rsidRDefault="00E304C6" w:rsidP="00AC23C1">
      <w:pPr>
        <w:ind w:firstLine="709"/>
        <w:rPr>
          <w:szCs w:val="24"/>
        </w:rPr>
      </w:pPr>
      <w:r>
        <w:rPr>
          <w:szCs w:val="24"/>
        </w:rPr>
        <w:t>- от 28 декабря 2017 года № 1299 «О внесении изменений в постановление администрации Белоярского района от 21 января 2014 года № 37»;</w:t>
      </w:r>
    </w:p>
    <w:p w:rsidR="00E304C6" w:rsidRDefault="00E304C6" w:rsidP="00AC23C1">
      <w:pPr>
        <w:ind w:firstLine="709"/>
        <w:rPr>
          <w:szCs w:val="24"/>
        </w:rPr>
      </w:pPr>
      <w:r>
        <w:rPr>
          <w:szCs w:val="24"/>
        </w:rPr>
        <w:t>- от 28 мая 2018 года № 440 «О внесении изменений в постановление администрации Белоярского района от 21 января 2014 года № 37»;</w:t>
      </w:r>
    </w:p>
    <w:p w:rsidR="00E304C6" w:rsidRDefault="00E304C6" w:rsidP="00AC23C1">
      <w:pPr>
        <w:ind w:firstLine="709"/>
        <w:rPr>
          <w:szCs w:val="24"/>
        </w:rPr>
      </w:pPr>
      <w:r>
        <w:rPr>
          <w:szCs w:val="24"/>
        </w:rPr>
        <w:t>- от 14 ноября 2018 года № 1106 «О внесении изменений в постановление администрации Белоярского района от 21 января 2014 года № 37»;</w:t>
      </w:r>
    </w:p>
    <w:p w:rsidR="00E304C6" w:rsidRDefault="00E304C6" w:rsidP="00E304C6">
      <w:pPr>
        <w:ind w:firstLine="709"/>
        <w:rPr>
          <w:szCs w:val="24"/>
        </w:rPr>
      </w:pPr>
      <w:r>
        <w:rPr>
          <w:szCs w:val="24"/>
        </w:rPr>
        <w:t>- от 18 февраля 2019 года № 122 «О внесении изменений в приложение к постановлению администрации Белоярского района от 21 января 2014 года № 37»;</w:t>
      </w:r>
    </w:p>
    <w:p w:rsidR="00E304C6" w:rsidRDefault="00740AB8" w:rsidP="00AC23C1">
      <w:pPr>
        <w:ind w:firstLine="709"/>
        <w:rPr>
          <w:szCs w:val="24"/>
        </w:rPr>
      </w:pPr>
      <w:r>
        <w:rPr>
          <w:szCs w:val="24"/>
        </w:rPr>
        <w:t>- от 3 октября 2019 года № 810 «О внесении изменений в приложение к постановлению администрации Белоярского района от 21 января 2014 года № 37»;</w:t>
      </w:r>
    </w:p>
    <w:p w:rsidR="00740AB8" w:rsidRDefault="00E407EA" w:rsidP="00AC23C1">
      <w:pPr>
        <w:ind w:firstLine="709"/>
        <w:rPr>
          <w:szCs w:val="24"/>
        </w:rPr>
      </w:pPr>
      <w:r>
        <w:rPr>
          <w:szCs w:val="24"/>
        </w:rPr>
        <w:t xml:space="preserve">- от 26 декабря 2016 года № 1341 «Об утверждении стандартов осуществления внутреннего муниципального финансового контроля и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соблюдением законодательства Российской Федерации</w:t>
      </w:r>
      <w:r w:rsidR="003C614C">
        <w:rPr>
          <w:szCs w:val="24"/>
        </w:rPr>
        <w:t xml:space="preserve"> и иных нормативных правовых актов о контрактной системе в сфере закупок товаров, работ, услуг для обеспечения </w:t>
      </w:r>
      <w:r w:rsidR="003C614C">
        <w:rPr>
          <w:szCs w:val="24"/>
        </w:rPr>
        <w:lastRenderedPageBreak/>
        <w:t>муниципальных нужд в Белоярском районе, городском и сельских поселения</w:t>
      </w:r>
      <w:r w:rsidR="0043554E">
        <w:rPr>
          <w:szCs w:val="24"/>
        </w:rPr>
        <w:t>х в границах Белоярского района»;</w:t>
      </w:r>
    </w:p>
    <w:p w:rsidR="0043554E" w:rsidRDefault="0043554E" w:rsidP="00AC23C1">
      <w:pPr>
        <w:ind w:firstLine="709"/>
        <w:rPr>
          <w:szCs w:val="24"/>
        </w:rPr>
      </w:pPr>
      <w:r>
        <w:rPr>
          <w:szCs w:val="24"/>
        </w:rPr>
        <w:t xml:space="preserve">- от 15 мая 2017 года </w:t>
      </w:r>
      <w:r w:rsidR="003F34C5">
        <w:rPr>
          <w:szCs w:val="24"/>
        </w:rPr>
        <w:t xml:space="preserve">№ 424 </w:t>
      </w:r>
      <w:r>
        <w:rPr>
          <w:szCs w:val="24"/>
        </w:rPr>
        <w:t>«О внесении изменений в приложение к постановлению администрации Белоярского района от 26 декабря 2016 года № 1341».</w:t>
      </w:r>
    </w:p>
    <w:p w:rsidR="00545645" w:rsidRDefault="00F13BC3" w:rsidP="00065852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2</w:t>
      </w:r>
      <w:r w:rsidR="00297AB3" w:rsidRPr="00F93B65">
        <w:rPr>
          <w:szCs w:val="24"/>
        </w:rPr>
        <w:t xml:space="preserve">. </w:t>
      </w:r>
      <w:r w:rsidR="00065852" w:rsidRPr="00065852">
        <w:rPr>
          <w:szCs w:val="24"/>
        </w:rPr>
        <w:t>Опубликовать настоящее постановление в газете «Белояр</w:t>
      </w:r>
      <w:r w:rsidR="00545645">
        <w:rPr>
          <w:szCs w:val="24"/>
        </w:rPr>
        <w:t>ские вести. Официальный выпуск».</w:t>
      </w:r>
      <w:r w:rsidR="00065852" w:rsidRPr="00065852">
        <w:rPr>
          <w:szCs w:val="24"/>
        </w:rPr>
        <w:t xml:space="preserve"> </w:t>
      </w:r>
    </w:p>
    <w:p w:rsidR="00065852" w:rsidRPr="00065852" w:rsidRDefault="00065852" w:rsidP="00065852">
      <w:pPr>
        <w:autoSpaceDE w:val="0"/>
        <w:autoSpaceDN w:val="0"/>
        <w:adjustRightInd w:val="0"/>
        <w:ind w:firstLine="709"/>
        <w:rPr>
          <w:szCs w:val="24"/>
        </w:rPr>
      </w:pPr>
      <w:r w:rsidRPr="00065852">
        <w:rPr>
          <w:szCs w:val="24"/>
        </w:rPr>
        <w:t xml:space="preserve">3. Настоящее постановление вступает в силу </w:t>
      </w:r>
      <w:r w:rsidR="002811A6">
        <w:rPr>
          <w:szCs w:val="24"/>
        </w:rPr>
        <w:t>после</w:t>
      </w:r>
      <w:r w:rsidR="00C27CE9" w:rsidRPr="00C27CE9">
        <w:rPr>
          <w:szCs w:val="24"/>
        </w:rPr>
        <w:t xml:space="preserve"> его официального опубликования</w:t>
      </w:r>
      <w:r w:rsidR="00C90C6E">
        <w:rPr>
          <w:szCs w:val="24"/>
        </w:rPr>
        <w:t>, но не ранее 1 июля</w:t>
      </w:r>
      <w:r w:rsidR="000A29BF">
        <w:rPr>
          <w:szCs w:val="24"/>
        </w:rPr>
        <w:t xml:space="preserve"> 2020 года</w:t>
      </w:r>
      <w:r w:rsidRPr="00065852">
        <w:rPr>
          <w:szCs w:val="24"/>
        </w:rPr>
        <w:t xml:space="preserve">. </w:t>
      </w:r>
    </w:p>
    <w:p w:rsidR="00297AB3" w:rsidRDefault="00297AB3" w:rsidP="00297AB3">
      <w:pPr>
        <w:pStyle w:val="ConsPlusNormal"/>
        <w:ind w:firstLine="540"/>
        <w:jc w:val="both"/>
      </w:pPr>
    </w:p>
    <w:p w:rsidR="00297AB3" w:rsidRDefault="00297AB3" w:rsidP="00297AB3">
      <w:pPr>
        <w:pStyle w:val="ConsPlusNormal"/>
        <w:ind w:firstLine="540"/>
        <w:jc w:val="both"/>
      </w:pPr>
    </w:p>
    <w:p w:rsidR="00297AB3" w:rsidRDefault="00297AB3" w:rsidP="00297AB3">
      <w:pPr>
        <w:pStyle w:val="ConsPlusNormal"/>
        <w:ind w:firstLine="540"/>
        <w:jc w:val="both"/>
      </w:pPr>
    </w:p>
    <w:p w:rsidR="00297AB3" w:rsidRDefault="00C42D91" w:rsidP="00585DFB">
      <w:pPr>
        <w:rPr>
          <w:szCs w:val="24"/>
        </w:rPr>
      </w:pPr>
      <w:r>
        <w:rPr>
          <w:szCs w:val="24"/>
        </w:rPr>
        <w:t>Глава</w:t>
      </w:r>
      <w:r w:rsidR="00297AB3" w:rsidRPr="00F93B65">
        <w:rPr>
          <w:szCs w:val="24"/>
        </w:rPr>
        <w:t xml:space="preserve"> Белоярского района                           </w:t>
      </w:r>
      <w:r w:rsidR="00297AB3">
        <w:rPr>
          <w:szCs w:val="24"/>
        </w:rPr>
        <w:t xml:space="preserve">                                 </w:t>
      </w:r>
      <w:r w:rsidR="00297AB3" w:rsidRPr="00F93B65">
        <w:rPr>
          <w:szCs w:val="24"/>
        </w:rPr>
        <w:t xml:space="preserve">             </w:t>
      </w:r>
      <w:r w:rsidR="00297AB3">
        <w:rPr>
          <w:szCs w:val="24"/>
        </w:rPr>
        <w:t xml:space="preserve">            </w:t>
      </w:r>
      <w:proofErr w:type="spellStart"/>
      <w:r>
        <w:rPr>
          <w:szCs w:val="24"/>
        </w:rPr>
        <w:t>С.П.Маненков</w:t>
      </w:r>
      <w:proofErr w:type="spellEnd"/>
      <w:r w:rsidR="00297AB3" w:rsidRPr="00F93B65">
        <w:rPr>
          <w:szCs w:val="24"/>
        </w:rPr>
        <w:t xml:space="preserve">  </w:t>
      </w:r>
    </w:p>
    <w:p w:rsidR="00297AB3" w:rsidRPr="00515939" w:rsidRDefault="00297AB3" w:rsidP="00F9054E">
      <w:pPr>
        <w:autoSpaceDE w:val="0"/>
        <w:autoSpaceDN w:val="0"/>
        <w:adjustRightInd w:val="0"/>
        <w:ind w:firstLine="540"/>
        <w:rPr>
          <w:szCs w:val="24"/>
        </w:rPr>
      </w:pPr>
    </w:p>
    <w:sectPr w:rsidR="00297AB3" w:rsidRPr="0051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08"/>
    <w:rsid w:val="00006CA1"/>
    <w:rsid w:val="000101CA"/>
    <w:rsid w:val="000138C1"/>
    <w:rsid w:val="00045C60"/>
    <w:rsid w:val="00046E90"/>
    <w:rsid w:val="000554A3"/>
    <w:rsid w:val="00065852"/>
    <w:rsid w:val="000A29BF"/>
    <w:rsid w:val="000A72C7"/>
    <w:rsid w:val="000A7DDF"/>
    <w:rsid w:val="000C4A82"/>
    <w:rsid w:val="000F5FDA"/>
    <w:rsid w:val="00122862"/>
    <w:rsid w:val="00133799"/>
    <w:rsid w:val="00151868"/>
    <w:rsid w:val="001772AA"/>
    <w:rsid w:val="0018205F"/>
    <w:rsid w:val="00194693"/>
    <w:rsid w:val="001957B9"/>
    <w:rsid w:val="001B149B"/>
    <w:rsid w:val="001B7C5C"/>
    <w:rsid w:val="001D31D9"/>
    <w:rsid w:val="001E62DA"/>
    <w:rsid w:val="002068DE"/>
    <w:rsid w:val="00227CC0"/>
    <w:rsid w:val="002443BA"/>
    <w:rsid w:val="002525F8"/>
    <w:rsid w:val="00266587"/>
    <w:rsid w:val="002716F8"/>
    <w:rsid w:val="002811A6"/>
    <w:rsid w:val="0028523D"/>
    <w:rsid w:val="00290FE0"/>
    <w:rsid w:val="00296A14"/>
    <w:rsid w:val="00296B90"/>
    <w:rsid w:val="00297AB3"/>
    <w:rsid w:val="002A3502"/>
    <w:rsid w:val="002B6795"/>
    <w:rsid w:val="00303343"/>
    <w:rsid w:val="0032294D"/>
    <w:rsid w:val="00340886"/>
    <w:rsid w:val="00365CB3"/>
    <w:rsid w:val="00380E3E"/>
    <w:rsid w:val="003944A2"/>
    <w:rsid w:val="003A4652"/>
    <w:rsid w:val="003C56D8"/>
    <w:rsid w:val="003C614C"/>
    <w:rsid w:val="003F34C5"/>
    <w:rsid w:val="003F3AF9"/>
    <w:rsid w:val="003F3BF4"/>
    <w:rsid w:val="00413112"/>
    <w:rsid w:val="00413CBA"/>
    <w:rsid w:val="00414417"/>
    <w:rsid w:val="004239A1"/>
    <w:rsid w:val="00425F86"/>
    <w:rsid w:val="0043554E"/>
    <w:rsid w:val="00472E7F"/>
    <w:rsid w:val="00475131"/>
    <w:rsid w:val="004B0AFC"/>
    <w:rsid w:val="004B64C8"/>
    <w:rsid w:val="004C4A92"/>
    <w:rsid w:val="004C7D4A"/>
    <w:rsid w:val="004F1B07"/>
    <w:rsid w:val="005119EB"/>
    <w:rsid w:val="00515939"/>
    <w:rsid w:val="00536EDB"/>
    <w:rsid w:val="00545645"/>
    <w:rsid w:val="00555DAC"/>
    <w:rsid w:val="00566704"/>
    <w:rsid w:val="005702F9"/>
    <w:rsid w:val="005740C6"/>
    <w:rsid w:val="00580352"/>
    <w:rsid w:val="00585DFB"/>
    <w:rsid w:val="00595007"/>
    <w:rsid w:val="005A3346"/>
    <w:rsid w:val="005A5974"/>
    <w:rsid w:val="005A71FD"/>
    <w:rsid w:val="005C3340"/>
    <w:rsid w:val="005C6942"/>
    <w:rsid w:val="005E594A"/>
    <w:rsid w:val="005F7722"/>
    <w:rsid w:val="00600B2C"/>
    <w:rsid w:val="0060181A"/>
    <w:rsid w:val="00604711"/>
    <w:rsid w:val="00606C09"/>
    <w:rsid w:val="00631D9D"/>
    <w:rsid w:val="00644F05"/>
    <w:rsid w:val="00652FDC"/>
    <w:rsid w:val="006546CB"/>
    <w:rsid w:val="006644F5"/>
    <w:rsid w:val="006A2972"/>
    <w:rsid w:val="006C18A2"/>
    <w:rsid w:val="006C3DF9"/>
    <w:rsid w:val="00702AE0"/>
    <w:rsid w:val="00721BF8"/>
    <w:rsid w:val="007330A5"/>
    <w:rsid w:val="00737A00"/>
    <w:rsid w:val="00740AB8"/>
    <w:rsid w:val="0076593D"/>
    <w:rsid w:val="00782AE7"/>
    <w:rsid w:val="00785BDA"/>
    <w:rsid w:val="0078725F"/>
    <w:rsid w:val="00790157"/>
    <w:rsid w:val="0079287C"/>
    <w:rsid w:val="007C4543"/>
    <w:rsid w:val="007C6096"/>
    <w:rsid w:val="008007E5"/>
    <w:rsid w:val="00801269"/>
    <w:rsid w:val="008062C7"/>
    <w:rsid w:val="00807923"/>
    <w:rsid w:val="00821BD6"/>
    <w:rsid w:val="0083120B"/>
    <w:rsid w:val="00831448"/>
    <w:rsid w:val="00843A05"/>
    <w:rsid w:val="0085126B"/>
    <w:rsid w:val="00867A7F"/>
    <w:rsid w:val="008827EA"/>
    <w:rsid w:val="0088280C"/>
    <w:rsid w:val="008879A5"/>
    <w:rsid w:val="008B4A97"/>
    <w:rsid w:val="008D61FF"/>
    <w:rsid w:val="008D74C9"/>
    <w:rsid w:val="008E1B46"/>
    <w:rsid w:val="00947505"/>
    <w:rsid w:val="00955913"/>
    <w:rsid w:val="0098427A"/>
    <w:rsid w:val="0099250A"/>
    <w:rsid w:val="00992F7E"/>
    <w:rsid w:val="009963E5"/>
    <w:rsid w:val="009A7C4E"/>
    <w:rsid w:val="009B1794"/>
    <w:rsid w:val="009F1561"/>
    <w:rsid w:val="00A025D9"/>
    <w:rsid w:val="00A02CB4"/>
    <w:rsid w:val="00A3230C"/>
    <w:rsid w:val="00A47137"/>
    <w:rsid w:val="00A4714B"/>
    <w:rsid w:val="00A675EC"/>
    <w:rsid w:val="00A73CFE"/>
    <w:rsid w:val="00A8281C"/>
    <w:rsid w:val="00A86344"/>
    <w:rsid w:val="00A91359"/>
    <w:rsid w:val="00AC23C1"/>
    <w:rsid w:val="00B057EE"/>
    <w:rsid w:val="00B30151"/>
    <w:rsid w:val="00B42108"/>
    <w:rsid w:val="00B50643"/>
    <w:rsid w:val="00B53D67"/>
    <w:rsid w:val="00B750E6"/>
    <w:rsid w:val="00B81D28"/>
    <w:rsid w:val="00B83664"/>
    <w:rsid w:val="00B86FAC"/>
    <w:rsid w:val="00B97340"/>
    <w:rsid w:val="00BD09B0"/>
    <w:rsid w:val="00BD59BA"/>
    <w:rsid w:val="00BD5A1E"/>
    <w:rsid w:val="00BE53B0"/>
    <w:rsid w:val="00BE56D0"/>
    <w:rsid w:val="00C27CE9"/>
    <w:rsid w:val="00C42D91"/>
    <w:rsid w:val="00C71D40"/>
    <w:rsid w:val="00C75CB5"/>
    <w:rsid w:val="00C76E03"/>
    <w:rsid w:val="00C8150D"/>
    <w:rsid w:val="00C83CEE"/>
    <w:rsid w:val="00C90C6E"/>
    <w:rsid w:val="00CA20D0"/>
    <w:rsid w:val="00CA67C2"/>
    <w:rsid w:val="00CB38C1"/>
    <w:rsid w:val="00CC42FB"/>
    <w:rsid w:val="00CC4984"/>
    <w:rsid w:val="00CD4E91"/>
    <w:rsid w:val="00D01316"/>
    <w:rsid w:val="00D0289E"/>
    <w:rsid w:val="00D10D7B"/>
    <w:rsid w:val="00D15850"/>
    <w:rsid w:val="00D4216D"/>
    <w:rsid w:val="00D65E64"/>
    <w:rsid w:val="00D80A38"/>
    <w:rsid w:val="00D81B85"/>
    <w:rsid w:val="00DA33BE"/>
    <w:rsid w:val="00DB09C6"/>
    <w:rsid w:val="00DC0218"/>
    <w:rsid w:val="00DD302A"/>
    <w:rsid w:val="00DE565A"/>
    <w:rsid w:val="00DF09AE"/>
    <w:rsid w:val="00E11007"/>
    <w:rsid w:val="00E11982"/>
    <w:rsid w:val="00E140E6"/>
    <w:rsid w:val="00E304C6"/>
    <w:rsid w:val="00E407EA"/>
    <w:rsid w:val="00E4304A"/>
    <w:rsid w:val="00E44667"/>
    <w:rsid w:val="00E8653E"/>
    <w:rsid w:val="00EC4656"/>
    <w:rsid w:val="00ED0F7B"/>
    <w:rsid w:val="00EF123C"/>
    <w:rsid w:val="00F10387"/>
    <w:rsid w:val="00F13BC3"/>
    <w:rsid w:val="00F20075"/>
    <w:rsid w:val="00F23D44"/>
    <w:rsid w:val="00F45548"/>
    <w:rsid w:val="00F47680"/>
    <w:rsid w:val="00F56EB4"/>
    <w:rsid w:val="00F70099"/>
    <w:rsid w:val="00F76A88"/>
    <w:rsid w:val="00F8217F"/>
    <w:rsid w:val="00F9054E"/>
    <w:rsid w:val="00FA0443"/>
    <w:rsid w:val="00FB6DF1"/>
    <w:rsid w:val="00FD24BD"/>
    <w:rsid w:val="00FD54FD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E"/>
    <w:pPr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90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F9054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link w:val="3"/>
    <w:rsid w:val="00F90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link w:val="6"/>
    <w:rsid w:val="00F90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link w:val="8"/>
    <w:rsid w:val="00F9054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905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515939"/>
    <w:pPr>
      <w:ind w:left="720"/>
      <w:contextualSpacing/>
    </w:pPr>
  </w:style>
  <w:style w:type="paragraph" w:customStyle="1" w:styleId="ConsPlusNormal">
    <w:name w:val="ConsPlusNormal"/>
    <w:rsid w:val="0051593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BE53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uiPriority w:val="99"/>
    <w:unhideWhenUsed/>
    <w:rsid w:val="002443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E"/>
    <w:pPr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90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F9054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link w:val="3"/>
    <w:rsid w:val="00F90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link w:val="6"/>
    <w:rsid w:val="00F90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link w:val="8"/>
    <w:rsid w:val="00F9054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905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515939"/>
    <w:pPr>
      <w:ind w:left="720"/>
      <w:contextualSpacing/>
    </w:pPr>
  </w:style>
  <w:style w:type="paragraph" w:customStyle="1" w:styleId="ConsPlusNormal">
    <w:name w:val="ConsPlusNormal"/>
    <w:rsid w:val="0051593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BE53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uiPriority w:val="99"/>
    <w:unhideWhenUsed/>
    <w:rsid w:val="00244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vanikMV.BL3\Downloads\&#1087;&#1086;&#1089;&#1090;.%2014%20&#1086;&#1090;%2011.01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ADEA1-25EA-447F-833B-2AEE41A9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14 от 11.01.2017</Template>
  <TotalTime>158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2980</CharactersWithSpaces>
  <SharedDoc>false</SharedDoc>
  <HLinks>
    <vt:vector size="18" baseType="variant">
      <vt:variant>
        <vt:i4>6488120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consultantplus://offline/ref=D775C51AD49C0356D8DCEFAC9AB167488B109E71389ED405C4E260A7D768141F2C5EE64E44A368AFA052344FB7w1K</vt:lpwstr>
      </vt:variant>
      <vt:variant>
        <vt:lpwstr/>
      </vt:variant>
      <vt:variant>
        <vt:i4>3866685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consultantplus://offline/ref=CF341649A439E060978136BBC24AF5C475EA4F6FEAA1A642BD04AF240EB768ED1152BED0A64282E566F13708lEv8K</vt:lpwstr>
      </vt:variant>
      <vt:variant>
        <vt:lpwstr/>
      </vt:variant>
      <vt:variant>
        <vt:i4>7012458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consultantplus://offline/ref=1AA3230B866F0E2D9707820FEEB3C0F9C7988418BF2374FB03BEF19CC24A228A69F64537B34EAD5FA965EFA2N3sDK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Янюшкина Елена Ивановна</cp:lastModifiedBy>
  <cp:revision>8</cp:revision>
  <cp:lastPrinted>2020-06-19T07:23:00Z</cp:lastPrinted>
  <dcterms:created xsi:type="dcterms:W3CDTF">2019-12-25T10:23:00Z</dcterms:created>
  <dcterms:modified xsi:type="dcterms:W3CDTF">2020-06-19T07:49:00Z</dcterms:modified>
</cp:coreProperties>
</file>