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64" w:rsidRDefault="00265E64" w:rsidP="0077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265E64" w:rsidRDefault="00265E64" w:rsidP="0077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среднемесячной заработной плате</w:t>
      </w:r>
    </w:p>
    <w:p w:rsidR="00265E64" w:rsidRDefault="00265E64" w:rsidP="0077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руководителей, их заместителей и главного бухгалтер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а</w:t>
      </w:r>
    </w:p>
    <w:p w:rsidR="00265E64" w:rsidRDefault="00265E64" w:rsidP="0077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автономного учреждения</w:t>
      </w:r>
    </w:p>
    <w:p w:rsidR="00265E64" w:rsidRDefault="00265E64" w:rsidP="0077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физической культуры и спорта Белоярского района</w:t>
      </w:r>
    </w:p>
    <w:p w:rsidR="00265E64" w:rsidRDefault="00265E64" w:rsidP="0077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smartTag w:uri="urn:schemas-microsoft-com:office:smarttags" w:element="PersonName">
        <w:smartTagPr>
          <w:attr w:name="ProductID" w:val="Дворец спорта»"/>
        </w:smartTagPr>
        <w:r>
          <w:rPr>
            <w:rFonts w:ascii="Times New Roman" w:hAnsi="Times New Roman"/>
            <w:b/>
            <w:sz w:val="24"/>
            <w:szCs w:val="24"/>
          </w:rPr>
          <w:t>Дворец спорта»</w:t>
        </w:r>
      </w:smartTag>
    </w:p>
    <w:p w:rsidR="00265E64" w:rsidRDefault="00265E64" w:rsidP="00774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2016 год</w:t>
      </w:r>
    </w:p>
    <w:p w:rsidR="00265E64" w:rsidRDefault="00265E64" w:rsidP="00571E4B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</w:p>
    <w:p w:rsidR="00265E64" w:rsidRDefault="00265E64" w:rsidP="00571E4B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09"/>
        <w:gridCol w:w="2393"/>
        <w:gridCol w:w="2393"/>
      </w:tblGrid>
      <w:tr w:rsidR="00265E64" w:rsidRPr="001153F8" w:rsidTr="001153F8">
        <w:tc>
          <w:tcPr>
            <w:tcW w:w="675" w:type="dxa"/>
          </w:tcPr>
          <w:p w:rsidR="00265E64" w:rsidRPr="001153F8" w:rsidRDefault="00265E64" w:rsidP="00115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1153F8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№</w:t>
            </w:r>
          </w:p>
          <w:p w:rsidR="00265E64" w:rsidRPr="001153F8" w:rsidRDefault="00265E64" w:rsidP="00115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1153F8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09" w:type="dxa"/>
          </w:tcPr>
          <w:p w:rsidR="00265E64" w:rsidRPr="001153F8" w:rsidRDefault="00265E64" w:rsidP="00115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1153F8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393" w:type="dxa"/>
          </w:tcPr>
          <w:p w:rsidR="00265E64" w:rsidRPr="001153F8" w:rsidRDefault="00265E64" w:rsidP="00115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1153F8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393" w:type="dxa"/>
          </w:tcPr>
          <w:p w:rsidR="00265E64" w:rsidRPr="001153F8" w:rsidRDefault="00265E64" w:rsidP="00115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1153F8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265E64" w:rsidRPr="001153F8" w:rsidTr="001153F8">
        <w:tc>
          <w:tcPr>
            <w:tcW w:w="675" w:type="dxa"/>
          </w:tcPr>
          <w:p w:rsidR="00265E64" w:rsidRPr="001153F8" w:rsidRDefault="00265E64" w:rsidP="00115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1153F8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9" w:type="dxa"/>
          </w:tcPr>
          <w:p w:rsidR="00265E64" w:rsidRPr="001153F8" w:rsidRDefault="00265E64" w:rsidP="001153F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1153F8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Акимов Сергей Николаевич</w:t>
            </w:r>
          </w:p>
        </w:tc>
        <w:tc>
          <w:tcPr>
            <w:tcW w:w="2393" w:type="dxa"/>
          </w:tcPr>
          <w:p w:rsidR="00265E64" w:rsidRPr="001153F8" w:rsidRDefault="00265E64" w:rsidP="00115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д</w:t>
            </w:r>
            <w:r w:rsidRPr="001153F8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2393" w:type="dxa"/>
          </w:tcPr>
          <w:p w:rsidR="00265E64" w:rsidRPr="001153F8" w:rsidRDefault="00265E64" w:rsidP="00115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1153F8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100 449,95</w:t>
            </w:r>
          </w:p>
        </w:tc>
      </w:tr>
      <w:tr w:rsidR="00265E64" w:rsidRPr="001153F8" w:rsidTr="001153F8">
        <w:tc>
          <w:tcPr>
            <w:tcW w:w="675" w:type="dxa"/>
          </w:tcPr>
          <w:p w:rsidR="00265E64" w:rsidRPr="001153F8" w:rsidRDefault="00265E64" w:rsidP="00115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1153F8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9" w:type="dxa"/>
          </w:tcPr>
          <w:p w:rsidR="00265E64" w:rsidRPr="001153F8" w:rsidRDefault="00265E64" w:rsidP="001153F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1153F8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Васюк Татьяна Николаевна</w:t>
            </w:r>
          </w:p>
        </w:tc>
        <w:tc>
          <w:tcPr>
            <w:tcW w:w="2393" w:type="dxa"/>
          </w:tcPr>
          <w:p w:rsidR="00265E64" w:rsidRPr="001153F8" w:rsidRDefault="00265E64" w:rsidP="00115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з</w:t>
            </w:r>
            <w:r w:rsidRPr="001153F8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265E64" w:rsidRPr="001153F8" w:rsidRDefault="00265E64" w:rsidP="00115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1153F8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59 515,03</w:t>
            </w:r>
          </w:p>
        </w:tc>
      </w:tr>
      <w:tr w:rsidR="00265E64" w:rsidRPr="001153F8" w:rsidTr="001153F8">
        <w:tc>
          <w:tcPr>
            <w:tcW w:w="675" w:type="dxa"/>
          </w:tcPr>
          <w:p w:rsidR="00265E64" w:rsidRPr="001153F8" w:rsidRDefault="00265E64" w:rsidP="00115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1153F8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9" w:type="dxa"/>
          </w:tcPr>
          <w:p w:rsidR="00265E64" w:rsidRPr="001153F8" w:rsidRDefault="00265E64" w:rsidP="001153F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1153F8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Орлов Максим Валерьевич</w:t>
            </w:r>
          </w:p>
        </w:tc>
        <w:tc>
          <w:tcPr>
            <w:tcW w:w="2393" w:type="dxa"/>
          </w:tcPr>
          <w:p w:rsidR="00265E64" w:rsidRPr="001153F8" w:rsidRDefault="00265E64" w:rsidP="00115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з</w:t>
            </w:r>
            <w:r w:rsidRPr="001153F8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аместитель директора по организационной и спортивной работе</w:t>
            </w:r>
          </w:p>
        </w:tc>
        <w:tc>
          <w:tcPr>
            <w:tcW w:w="2393" w:type="dxa"/>
          </w:tcPr>
          <w:p w:rsidR="00265E64" w:rsidRPr="001153F8" w:rsidRDefault="00265E64" w:rsidP="00115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1153F8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54911,15</w:t>
            </w:r>
          </w:p>
        </w:tc>
      </w:tr>
      <w:tr w:rsidR="00265E64" w:rsidRPr="001153F8" w:rsidTr="001153F8">
        <w:tc>
          <w:tcPr>
            <w:tcW w:w="675" w:type="dxa"/>
          </w:tcPr>
          <w:p w:rsidR="00265E64" w:rsidRPr="001153F8" w:rsidRDefault="00265E64" w:rsidP="00115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1153F8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9" w:type="dxa"/>
          </w:tcPr>
          <w:p w:rsidR="00265E64" w:rsidRPr="001153F8" w:rsidRDefault="00265E64" w:rsidP="001153F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1153F8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Баюсова Лариса Олеговна</w:t>
            </w:r>
          </w:p>
        </w:tc>
        <w:tc>
          <w:tcPr>
            <w:tcW w:w="2393" w:type="dxa"/>
          </w:tcPr>
          <w:p w:rsidR="00265E64" w:rsidRPr="001153F8" w:rsidRDefault="00265E64" w:rsidP="00115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з</w:t>
            </w:r>
            <w:r w:rsidRPr="001153F8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аместитель директора по административно-хозяйственной части</w:t>
            </w:r>
          </w:p>
        </w:tc>
        <w:tc>
          <w:tcPr>
            <w:tcW w:w="2393" w:type="dxa"/>
          </w:tcPr>
          <w:p w:rsidR="00265E64" w:rsidRPr="001153F8" w:rsidRDefault="00265E64" w:rsidP="00115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1153F8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47 843,81</w:t>
            </w:r>
          </w:p>
        </w:tc>
      </w:tr>
      <w:tr w:rsidR="00265E64" w:rsidRPr="001153F8" w:rsidTr="001153F8">
        <w:tc>
          <w:tcPr>
            <w:tcW w:w="675" w:type="dxa"/>
          </w:tcPr>
          <w:p w:rsidR="00265E64" w:rsidRPr="001153F8" w:rsidRDefault="00265E64" w:rsidP="00115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1153F8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9" w:type="dxa"/>
          </w:tcPr>
          <w:p w:rsidR="00265E64" w:rsidRPr="001153F8" w:rsidRDefault="00265E64" w:rsidP="001153F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1153F8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Негольша Татьяна Андреевна</w:t>
            </w:r>
          </w:p>
        </w:tc>
        <w:tc>
          <w:tcPr>
            <w:tcW w:w="2393" w:type="dxa"/>
          </w:tcPr>
          <w:p w:rsidR="00265E64" w:rsidRPr="001153F8" w:rsidRDefault="00265E64" w:rsidP="00115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г</w:t>
            </w:r>
            <w:r w:rsidRPr="001153F8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лавный бухгалтер</w:t>
            </w:r>
          </w:p>
        </w:tc>
        <w:tc>
          <w:tcPr>
            <w:tcW w:w="2393" w:type="dxa"/>
          </w:tcPr>
          <w:p w:rsidR="00265E64" w:rsidRPr="001153F8" w:rsidRDefault="00265E64" w:rsidP="00115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1153F8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59 532,04</w:t>
            </w:r>
          </w:p>
        </w:tc>
      </w:tr>
    </w:tbl>
    <w:p w:rsidR="00265E64" w:rsidRDefault="00265E64" w:rsidP="00571E4B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</w:p>
    <w:p w:rsidR="00265E64" w:rsidRDefault="00265E64" w:rsidP="00571E4B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</w:p>
    <w:p w:rsidR="00265E64" w:rsidRPr="00247135" w:rsidRDefault="00265E64" w:rsidP="007743B9">
      <w:pPr>
        <w:spacing w:after="0" w:line="240" w:lineRule="auto"/>
        <w:jc w:val="center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>______________</w:t>
      </w:r>
    </w:p>
    <w:p w:rsidR="00265E64" w:rsidRDefault="00265E64" w:rsidP="00882A91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</w:p>
    <w:p w:rsidR="00265E64" w:rsidRDefault="00265E64" w:rsidP="00882A91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</w:p>
    <w:p w:rsidR="00265E64" w:rsidRDefault="00265E64" w:rsidP="00882A91">
      <w:pPr>
        <w:tabs>
          <w:tab w:val="left" w:pos="251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5E64" w:rsidRDefault="00265E64" w:rsidP="00882A91">
      <w:pPr>
        <w:tabs>
          <w:tab w:val="left" w:pos="251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265E64" w:rsidSect="00882A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E64" w:rsidRDefault="00265E64" w:rsidP="00C82F26">
      <w:pPr>
        <w:spacing w:after="0" w:line="240" w:lineRule="auto"/>
      </w:pPr>
      <w:r>
        <w:separator/>
      </w:r>
    </w:p>
  </w:endnote>
  <w:endnote w:type="continuationSeparator" w:id="1">
    <w:p w:rsidR="00265E64" w:rsidRDefault="00265E64" w:rsidP="00C8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E64" w:rsidRDefault="00265E64" w:rsidP="00C82F26">
      <w:pPr>
        <w:spacing w:after="0" w:line="240" w:lineRule="auto"/>
      </w:pPr>
      <w:r>
        <w:separator/>
      </w:r>
    </w:p>
  </w:footnote>
  <w:footnote w:type="continuationSeparator" w:id="1">
    <w:p w:rsidR="00265E64" w:rsidRDefault="00265E64" w:rsidP="00C82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BEF"/>
    <w:multiLevelType w:val="hybridMultilevel"/>
    <w:tmpl w:val="F760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0F6B61"/>
    <w:multiLevelType w:val="hybridMultilevel"/>
    <w:tmpl w:val="486CE840"/>
    <w:lvl w:ilvl="0" w:tplc="EDD0DB6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6342568"/>
    <w:multiLevelType w:val="hybridMultilevel"/>
    <w:tmpl w:val="B4300C64"/>
    <w:lvl w:ilvl="0" w:tplc="EDD0DB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35D"/>
    <w:rsid w:val="00024249"/>
    <w:rsid w:val="00032268"/>
    <w:rsid w:val="00045099"/>
    <w:rsid w:val="00061141"/>
    <w:rsid w:val="000751E2"/>
    <w:rsid w:val="000A4DFC"/>
    <w:rsid w:val="000A6865"/>
    <w:rsid w:val="000C1171"/>
    <w:rsid w:val="0010269F"/>
    <w:rsid w:val="00113989"/>
    <w:rsid w:val="001153F8"/>
    <w:rsid w:val="00135CAE"/>
    <w:rsid w:val="00153337"/>
    <w:rsid w:val="0017777C"/>
    <w:rsid w:val="00184D17"/>
    <w:rsid w:val="00194A7A"/>
    <w:rsid w:val="001E331E"/>
    <w:rsid w:val="001E4A93"/>
    <w:rsid w:val="001E6EAF"/>
    <w:rsid w:val="001F342D"/>
    <w:rsid w:val="00237507"/>
    <w:rsid w:val="00242A96"/>
    <w:rsid w:val="00247135"/>
    <w:rsid w:val="00265E64"/>
    <w:rsid w:val="0028064E"/>
    <w:rsid w:val="002B54D0"/>
    <w:rsid w:val="002E6A3C"/>
    <w:rsid w:val="00300D5D"/>
    <w:rsid w:val="00307713"/>
    <w:rsid w:val="003260B2"/>
    <w:rsid w:val="00327F24"/>
    <w:rsid w:val="0033140B"/>
    <w:rsid w:val="003559D4"/>
    <w:rsid w:val="003A3497"/>
    <w:rsid w:val="003D35E9"/>
    <w:rsid w:val="003D3CAF"/>
    <w:rsid w:val="003F12B4"/>
    <w:rsid w:val="00402040"/>
    <w:rsid w:val="00427C45"/>
    <w:rsid w:val="00465EE5"/>
    <w:rsid w:val="00474E15"/>
    <w:rsid w:val="0047777B"/>
    <w:rsid w:val="004A0EE5"/>
    <w:rsid w:val="004B0C29"/>
    <w:rsid w:val="004D36D9"/>
    <w:rsid w:val="004D4B7C"/>
    <w:rsid w:val="004E38E1"/>
    <w:rsid w:val="004E48AE"/>
    <w:rsid w:val="004F3F51"/>
    <w:rsid w:val="005002A5"/>
    <w:rsid w:val="005247F2"/>
    <w:rsid w:val="0056035D"/>
    <w:rsid w:val="00566EBF"/>
    <w:rsid w:val="00571E4B"/>
    <w:rsid w:val="005748AE"/>
    <w:rsid w:val="00585FDC"/>
    <w:rsid w:val="00590574"/>
    <w:rsid w:val="005E24F9"/>
    <w:rsid w:val="005F2AC2"/>
    <w:rsid w:val="00634923"/>
    <w:rsid w:val="00690DCF"/>
    <w:rsid w:val="006F75C0"/>
    <w:rsid w:val="006F7F91"/>
    <w:rsid w:val="00700DB9"/>
    <w:rsid w:val="00701F15"/>
    <w:rsid w:val="00724558"/>
    <w:rsid w:val="00741AF4"/>
    <w:rsid w:val="007743B9"/>
    <w:rsid w:val="007A1E12"/>
    <w:rsid w:val="007B0062"/>
    <w:rsid w:val="007B05F0"/>
    <w:rsid w:val="007B6AA1"/>
    <w:rsid w:val="007D5DA1"/>
    <w:rsid w:val="0080196C"/>
    <w:rsid w:val="00814BD3"/>
    <w:rsid w:val="0082187A"/>
    <w:rsid w:val="008254B1"/>
    <w:rsid w:val="008310D3"/>
    <w:rsid w:val="00842081"/>
    <w:rsid w:val="008451AE"/>
    <w:rsid w:val="008476AE"/>
    <w:rsid w:val="00882A91"/>
    <w:rsid w:val="008C3954"/>
    <w:rsid w:val="008D4027"/>
    <w:rsid w:val="008E1CF8"/>
    <w:rsid w:val="008F22A8"/>
    <w:rsid w:val="008F4615"/>
    <w:rsid w:val="00911437"/>
    <w:rsid w:val="00914189"/>
    <w:rsid w:val="0091444C"/>
    <w:rsid w:val="00925DD5"/>
    <w:rsid w:val="00931C64"/>
    <w:rsid w:val="00940EFA"/>
    <w:rsid w:val="00963E04"/>
    <w:rsid w:val="009B1F95"/>
    <w:rsid w:val="009B4C56"/>
    <w:rsid w:val="009D1D6C"/>
    <w:rsid w:val="009E76DC"/>
    <w:rsid w:val="00A231FA"/>
    <w:rsid w:val="00A23E38"/>
    <w:rsid w:val="00A306B2"/>
    <w:rsid w:val="00A30F07"/>
    <w:rsid w:val="00A34643"/>
    <w:rsid w:val="00A35CDC"/>
    <w:rsid w:val="00A36FA3"/>
    <w:rsid w:val="00A42F8F"/>
    <w:rsid w:val="00A46C60"/>
    <w:rsid w:val="00A55F12"/>
    <w:rsid w:val="00A81111"/>
    <w:rsid w:val="00A8786B"/>
    <w:rsid w:val="00AA2B06"/>
    <w:rsid w:val="00AC2026"/>
    <w:rsid w:val="00AD66B5"/>
    <w:rsid w:val="00AF3C18"/>
    <w:rsid w:val="00B04E7F"/>
    <w:rsid w:val="00B2271F"/>
    <w:rsid w:val="00B679DD"/>
    <w:rsid w:val="00B721D9"/>
    <w:rsid w:val="00B758DA"/>
    <w:rsid w:val="00B77D80"/>
    <w:rsid w:val="00BA765A"/>
    <w:rsid w:val="00BD01F0"/>
    <w:rsid w:val="00BD4BE1"/>
    <w:rsid w:val="00C30A58"/>
    <w:rsid w:val="00C7764B"/>
    <w:rsid w:val="00C81A71"/>
    <w:rsid w:val="00C82F26"/>
    <w:rsid w:val="00C87D23"/>
    <w:rsid w:val="00C926C0"/>
    <w:rsid w:val="00CA1CAA"/>
    <w:rsid w:val="00CF10C0"/>
    <w:rsid w:val="00CF1343"/>
    <w:rsid w:val="00D00E7B"/>
    <w:rsid w:val="00D0226C"/>
    <w:rsid w:val="00D306A3"/>
    <w:rsid w:val="00D44D2F"/>
    <w:rsid w:val="00D516B2"/>
    <w:rsid w:val="00D66EFF"/>
    <w:rsid w:val="00D874E6"/>
    <w:rsid w:val="00D93AFB"/>
    <w:rsid w:val="00DC69DC"/>
    <w:rsid w:val="00DE1942"/>
    <w:rsid w:val="00DE670C"/>
    <w:rsid w:val="00DF4699"/>
    <w:rsid w:val="00E168AA"/>
    <w:rsid w:val="00E218E7"/>
    <w:rsid w:val="00E51427"/>
    <w:rsid w:val="00E76A02"/>
    <w:rsid w:val="00EB0ACE"/>
    <w:rsid w:val="00EC0598"/>
    <w:rsid w:val="00ED13B0"/>
    <w:rsid w:val="00F36E33"/>
    <w:rsid w:val="00F5190F"/>
    <w:rsid w:val="00F56CD5"/>
    <w:rsid w:val="00F860DC"/>
    <w:rsid w:val="00FD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5D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C1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rsid w:val="00C82F26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82F26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rsid w:val="00C82F26"/>
    <w:rPr>
      <w:rFonts w:cs="Times New Roman"/>
      <w:vertAlign w:val="superscript"/>
    </w:rPr>
  </w:style>
  <w:style w:type="paragraph" w:customStyle="1" w:styleId="a">
    <w:name w:val="Знак"/>
    <w:basedOn w:val="Normal"/>
    <w:uiPriority w:val="99"/>
    <w:rsid w:val="00A346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ntStyle33">
    <w:name w:val="Font Style33"/>
    <w:uiPriority w:val="99"/>
    <w:rsid w:val="00B758DA"/>
    <w:rPr>
      <w:rFonts w:ascii="Times New Roman" w:hAnsi="Times New Roman"/>
      <w:sz w:val="26"/>
    </w:rPr>
  </w:style>
  <w:style w:type="paragraph" w:styleId="ListParagraph">
    <w:name w:val="List Paragraph"/>
    <w:basedOn w:val="Normal"/>
    <w:uiPriority w:val="99"/>
    <w:qFormat/>
    <w:rsid w:val="00B758DA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DC69DC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DC69DC"/>
    <w:rPr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107</Words>
  <Characters>611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Приемная</dc:creator>
  <cp:keywords/>
  <dc:description/>
  <cp:lastModifiedBy>EreminaNA</cp:lastModifiedBy>
  <cp:revision>2</cp:revision>
  <cp:lastPrinted>2017-04-12T09:53:00Z</cp:lastPrinted>
  <dcterms:created xsi:type="dcterms:W3CDTF">2017-04-24T04:51:00Z</dcterms:created>
  <dcterms:modified xsi:type="dcterms:W3CDTF">2017-04-24T04:51:00Z</dcterms:modified>
</cp:coreProperties>
</file>