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A07041" w:rsidRDefault="0060276B">
      <w:pPr>
        <w:pStyle w:val="a7"/>
        <w:rPr>
          <w:lang w:val="en-US"/>
        </w:rPr>
      </w:pPr>
      <w:r>
        <w:rPr>
          <w:lang w:val="en-US"/>
        </w:rPr>
        <w:t>Сведения о членах постоянных участковых избирательных комиссий</w:t>
      </w:r>
      <w:r w:rsidR="003E7824">
        <w:rPr>
          <w:b w:val="0"/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60276B">
        <w:rPr>
          <w:sz w:val="20"/>
          <w:lang w:val="en-US"/>
        </w:rPr>
        <w:t>по состоянию на 19.07.2018 14:56:58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60276B"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7E7127" w:rsidRDefault="0060276B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3D08BE" w:rsidTr="00B15832">
        <w:tc>
          <w:tcPr>
            <w:tcW w:w="17969" w:type="dxa"/>
          </w:tcPr>
          <w:p w:rsidR="003D08BE" w:rsidRDefault="0060276B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№20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957AD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957AD" w:rsidRPr="0060276B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957AD" w:rsidRPr="0060276B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57AD" w:rsidRPr="0060276B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57AD" w:rsidRPr="0060276B" w:rsidRDefault="006957AD" w:rsidP="006957AD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57AD" w:rsidRPr="0060276B" w:rsidRDefault="006957AD" w:rsidP="006957AD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7AD" w:rsidRPr="0060276B" w:rsidRDefault="006957AD" w:rsidP="006957AD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957AD" w:rsidRPr="0060276B" w:rsidRDefault="006957AD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957AD" w:rsidRPr="0060276B" w:rsidRDefault="006957AD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ИГОШЕВА ЕЛЕНА ВЯЧЕСЛАВОВНА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ТРОФИМОВА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Третьякова Екатерина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Отдел опеки и попечительства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Гладченко 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Белоярское управление аварийно-восстановительных работ ООО "Газпром трансгаз Югорск"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Кадейкина Анна Валентиновна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ОАО "Аэропорт Белоярский"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Козыренко Сергей Владимирович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ПТУ "Казымгазремонт" филиал ДОАО "Центрэнергогаз"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Костенко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ОМВД России по Белоярскому району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Мезенцев Юрий Николаевич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Несмиян Ольга Константинована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Рагимова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ООО "Ремстройсервис"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Филиппова Дарья Игоревна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Средняя общеобразовательная школа №2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Шморгун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03E3D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№21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ЛАЗАРЕВА МАРИНА АЛЕКСЕЕВНА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Сыч Надежда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ТАРАСОВА ИРИНА ВАСИЛЬЕВНА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ОАО "ЮКЭК-БЕЛОЯРСКИЙ"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Большакова Ирина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ОТДЕЛ МУНИЦИПАЛЬНОЙ СЛУЖБЫ УПРАВЛЕНИЯ ДЕЛАМИ АДМИНИСТРАЦИИ БЕЛОЯРСКОГО Р-НА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Васильева Наталья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администрация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Демьяненко Руслан Геннадьевич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Иванова Оксана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Кригина Наталья Васильевна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05.06.2015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Остапенко Станислав Викторович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ПЛОТНИКОВ АНДРЕЙ НИКОЛАЕВИЧ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СОБКО АНАСТАСИЯ ГЕННАДИЕВНА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МОСШ №3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ШЕВЧЕНКО ЮЛИЯ ГЕННАДИЕВНА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МАДОУ"ДЕТСКИЙ САД"БЕРЕЗКА"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F0D2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Нигамедзянова Флюра Минегалеевна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Черноярова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Администрация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Коломиец Светлана Игоревна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 "Детский сад "Снегирек"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ГРИЧКА СВЕТЛАНА ВАСИЛЬЕВНА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ГУРКИНА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МАУ "БЕЛОЯРСКИЙ МЕТОДИЧЕСКИЙ ЦЕНТР ИНФОРМАЦИОННО-ТЕХНИЧЕСКОГО ОБЕСПЕЧЕНИЯ МУНИЦИПАЛЬНОЙ СИСТЕМЫ ОБРАЗОВАНИЯ"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Добровольская Марина Серафимовна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Зимина Виктория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 "Детский сад "Сказка"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Илюшина Елена Григорьевна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Администрация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Казыханова Линара Раязовна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Ланецкая Анна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Остапенко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СОШ №2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Райзинк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СОШ №2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8D502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Погорелова Ирина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Салюков Дмитрий Николаевич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Щеголькова Наталья Валентиновна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Коршунова Наталья Валерьевна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Управление опеки и попечительства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Кривоносов Игорь Иванович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Кузьминых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Куц Евгения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Рейнбаум Марина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Отдел опеки и попечительства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Сайнахова Евгения Дмитриевна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ХМАО-Югры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Селиванова Олеся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Тимченко Мария Львовна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ХАРИСОВА АЙГУЛЬ ФИДУСОВНА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A68E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Саратина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Шморгун Олег Николаевич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ПОКПИНДЕР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МАДОУ"ДЕТСКИЙ САД"СНЕГИРЕК"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Величко Юлия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МАУК "Этнокультурный центр"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Деденко Кристина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Каксина Зинаида Семеновна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МАУК "Этнокультурный центр"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Клепцов Максим Сергеевич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 - отдел информационных ресурсов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Король Наталия Константиновна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ЛУБЯГИНА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МАДОУ"ДЕТСКИЙ САД"БЕРЕЗКА"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Самотой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МАДОУ"ЦЕНТР РАЗВИТИЯ РЕБЕНКА - ДЕТСКИЙ САД"СКАЗКА"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Терехов Антон Владимирович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Шморгун Светлана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33B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Перевозчикова Инесса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Сытник Владимир Анатольевич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КАЗЫМСКОЕ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Белякова Анна Валерьевна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Брусило Ирина Валерьевна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МУЗ "Белоярская центральная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Лях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НОВИКОВА ОЛЬГА ВАЛЕНТИНОВНА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Назарова Алла Васильевна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Потанина Анна Францевна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Трояк Елена Ивановна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Член УИК с правом реш. голоса  c 06.06.2018, №   от 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ШОРОХОВ ПАВЕЛ ПЕТРОВИЧ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Шевченко Елена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Шевчук Радмила Сайделовна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E7200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06.06.2018,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Тарабрина Наталия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Бехтер 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БАГАУДИНОВА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МАДОУ"ДЕТСКИЙ САД"СНЕГИРЕК"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АФАНАСЬЕВА ЛЮБОВЬ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Гелдаш Юлия Григорьевна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Казымское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Ельмина Альбина Игорьевна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Отдел сводных статистических работ Ханты-Мансийскстат в г.Белоярский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Ермакова Владилена Витальевна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Федеральное государственное казенное учреждение "9 пожарная часть федеральной противопожарной службы по Ханты-Мансийскому автономному округу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Канивец Наталия Андреевна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Кириллова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социальной политике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Сергеев Юрий Сергеевич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Филиал ОАО "Газпром"  Южноуральское межрегиональное управление охраны ОАО "Газпром" в г. Екатеринбурге, Правобережный отдел охраны Югорского отряда охраны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Сираева Валентина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Отдел сводных статистических работ Ханты-Мансийкстат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Терзаева Алена Павловна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3E02B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06.06.2018,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Суслова Елена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Эмелева Марина Ксенофонтовна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ООО "Уральская торговая сеть"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Саратина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Вашурина Екатерина Максимовна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Витрук Оксана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ОАО "Аэропорт Белоярский"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КОВАЛЕВ СЕРГЕЙ ГЕОРГИЕВИЧ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Кехтер ИРИНА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ФБУЗ "Центр гигиены и эпидемиологиив Белоярском районе и Березовском районе по ХМАО-Югре"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Мариненко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"Белоярская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Никурова Алена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 - Отдел переписи и обследований Ханты-Мансийскстат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Пермякова Мария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Репина Альмира Амирьяновна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Тузов Олег Сергеевич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ФГКУ "9ПЧ ФПС по ХМАО-Югре"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D52FD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Павленко Вероника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Кашевар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Балакина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Бойко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Кашевар Елена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База отдыха "Северянка"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ЛЯННОЙ СЕРГЕЙ ВИКТОРОВИЧ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КАЗЫМСКОЕ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Лысок Ольга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филиал АО "Центрэнергогаз" ПТУ "КГР"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МИНИНА МАРИНА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КОМИТЕТ ПО ОБРАЗОВАНИЮ АДМИНИСТРАЦИИ БЕЛОЯРСКОГО РАЙОНА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Овчиников Александр Владимирович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Ропаева Наталья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Святкина Наталья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участок МТС УМТСиК - ООО "Газпром трансгаз Югорск"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Чурикова Наталья Васильевна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БУ ХМАО-Югры "Белоярскоя районная больница"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5C4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06.06.2018,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Голубец Валентина Алексеевна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ИВАНОВ ИВАН ВЯЧЕСЛАВОВИЧ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Гавришина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ТЦ "Оазис Плаза"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Ахмалетдинова Аниса Наиловна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Клименкова Татьяна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ПОМАЗКИНА РИТА АЛЕКСЕЕВНА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Белоярская ЦРБ травмотологическое отделение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ТРАПЕЗНИКОВ АЛЕКСЕЙ ПАВЛОВИЧ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25703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06.06.2018,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Дунаева Дарья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Морковкина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Игнатова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Горбатова Оксана Викторовна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ЕМЕЛЬЯНОВА ЮЛИЯ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Малина Гульнара Айратовна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6679E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Выдыш Александра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Беляева Галина Алексеевна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Казымский РЭС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Зайцева Юлия Григорьевна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ГРИЩУК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БОБРОВСКОЕ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Жукова Марианна Геннадьевна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Никифорова Наталья Борисовна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САЛЕМЧУК ЛЮДМИЛА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Царькова ДАРЬЯ АНДРЕЕВНА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92493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Калмаирова Марина Дмитриевна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ЛУГОВАЯ ИРИНА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Шорохова Светлана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Алексеева Светлана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Лисяная Алла Петровна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МАТВИЕНКО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Назарова Анастасия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Чумак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FB023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06.06.2018,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Сулимова Ирина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Шаляпина Неля Константиновна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Сорумское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Филянина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Дымова Елена Вячеславовна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Орлова Лариса Михайловна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Серебрякова Марина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Сорумское ЛПУ МГ Производственно-техническое управление "Казымгазремонт"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Фархутдинов Марат Мунирович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746ACA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Лелюх Любовь Анатольевна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Вожегова Елена Геннадьевна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СОСНОВСКОЕ ЛПУ МГ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Шитова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Благова Анна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Исаева Татьяна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Комарова Ирина Викторовна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Саратова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Белоярское управление технологического транспорта и специальной техники, автоколонна №8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AE09E8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Кытманова Галина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Вахат Анастасия Евгеньевна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Анадеева Юлия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администрация сельского поселения Полноват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Анадеев Олег Алексеевич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ДЬЯЧЕНКО МАРИНА СЕРГЕЕВНА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Кузнецова Мария Николаевна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ЦКиС "Созвездие"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ПОПОВИЧ ВАЛЕНТИНА МАТВЕЕВНА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МБУЗ "БЕЛОЯРСКАЯ ЦРБ"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Пермякова Галина Григорьевна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УРАЗОВА НАТАЛЬЯ ЮРЬЕВНА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АДМИНИСТРАЦИЯ СЕЛЬСКОГО ПОСЕЛЕНИЯ ПОЛНОВАТ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19077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60276B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60276B" w:rsidRPr="009F7894" w:rsidRDefault="0060276B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31"/>
        <w:gridCol w:w="3350"/>
      </w:tblGrid>
      <w:tr w:rsidR="0060276B" w:rsidTr="00231FD7">
        <w:tc>
          <w:tcPr>
            <w:tcW w:w="17969" w:type="dxa"/>
          </w:tcPr>
          <w:p w:rsidR="0060276B" w:rsidRPr="009A5FE8" w:rsidRDefault="0060276B" w:rsidP="00231FD7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Белоярского района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86T001</w:t>
            </w:r>
          </w:p>
        </w:tc>
      </w:tr>
      <w:tr w:rsidR="0060276B" w:rsidTr="00231FD7">
        <w:tc>
          <w:tcPr>
            <w:tcW w:w="17969" w:type="dxa"/>
          </w:tcPr>
          <w:p w:rsidR="0060276B" w:rsidRDefault="0060276B" w:rsidP="00231FD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</w:t>
            </w:r>
          </w:p>
        </w:tc>
        <w:tc>
          <w:tcPr>
            <w:tcW w:w="4678" w:type="dxa"/>
          </w:tcPr>
          <w:p w:rsidR="0060276B" w:rsidRDefault="0060276B" w:rsidP="00231FD7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60276B" w:rsidRDefault="0060276B" w:rsidP="0060276B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  <w:gridCol w:w="1275"/>
        <w:gridCol w:w="1862"/>
      </w:tblGrid>
      <w:tr w:rsidR="0060276B" w:rsidRPr="0060276B" w:rsidTr="0060276B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60276B">
              <w:rPr>
                <w:b/>
                <w:bCs/>
                <w:sz w:val="20"/>
              </w:rPr>
              <w:t>№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Кем предложен в состав комиссии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76B" w:rsidRPr="0060276B" w:rsidRDefault="0060276B" w:rsidP="00231FD7">
            <w:pPr>
              <w:pStyle w:val="4"/>
              <w:rPr>
                <w:sz w:val="20"/>
              </w:rPr>
            </w:pPr>
            <w:r w:rsidRPr="0060276B">
              <w:rPr>
                <w:sz w:val="20"/>
              </w:rPr>
              <w:t>Очередность назначения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276B" w:rsidRPr="0060276B" w:rsidRDefault="0060276B" w:rsidP="00231FD7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60276B">
              <w:rPr>
                <w:b/>
                <w:sz w:val="20"/>
              </w:rPr>
              <w:t>Дата назначения</w:t>
            </w:r>
          </w:p>
          <w:p w:rsidR="0060276B" w:rsidRPr="0060276B" w:rsidRDefault="0060276B" w:rsidP="00231FD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60276B">
              <w:rPr>
                <w:b/>
                <w:sz w:val="20"/>
              </w:rPr>
              <w:t>( избрания)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Председатель c 05.06.2018, № 121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Брандт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05.06.2018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Зам.председателя c 06.06.2018, № 1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Захарова Марина Валерьевна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 - с.Казым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Секретарь c 06.06.2018, № 2 от 06.06.2018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Гатченко Валентина Даниловна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БИКТИМЕРОВ ИЛЬДАР ТИМЕРЗАГИТОВИЧ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 - МБУЗ "БЕЛОЯРСКАЯ ЦРБ"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Васильева Татьяна Максимовна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работы - МАДОУ "Детский сад "Олененок" с.Казым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Григорьев Петр Васильевич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Ерныхов Михаил Сергеевич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собрание избирателей по месту жительства - с.Казым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ЗАХАРОВА АННА МАКСИМОВНА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  <w:tr w:rsidR="0060276B" w:rsidRPr="0060276B" w:rsidTr="0060276B">
        <w:tblPrEx>
          <w:jc w:val="left"/>
        </w:tblPrEx>
        <w:tc>
          <w:tcPr>
            <w:tcW w:w="534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Член УИК с правом реш. голоса  c 06.06.2018, № 120 от 05.06.2018</w:t>
            </w:r>
          </w:p>
        </w:tc>
        <w:tc>
          <w:tcPr>
            <w:tcW w:w="3827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Канев Степан Яковлевич</w:t>
            </w:r>
          </w:p>
        </w:tc>
        <w:tc>
          <w:tcPr>
            <w:tcW w:w="6096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275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  </w:t>
            </w:r>
          </w:p>
        </w:tc>
        <w:tc>
          <w:tcPr>
            <w:tcW w:w="1862" w:type="dxa"/>
            <w:shd w:val="clear" w:color="auto" w:fill="auto"/>
          </w:tcPr>
          <w:p w:rsidR="0060276B" w:rsidRPr="0060276B" w:rsidRDefault="0060276B" w:rsidP="00BF5F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60276B">
              <w:rPr>
                <w:sz w:val="20"/>
                <w:lang w:val="en-US"/>
              </w:rPr>
              <w:t xml:space="preserve">   06.06.2018</w:t>
            </w:r>
          </w:p>
        </w:tc>
      </w:tr>
    </w:tbl>
    <w:p w:rsidR="009D76D6" w:rsidRPr="009F7894" w:rsidRDefault="009D76D6" w:rsidP="0060276B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CD" w:rsidRDefault="002463CD">
      <w:r>
        <w:separator/>
      </w:r>
    </w:p>
  </w:endnote>
  <w:endnote w:type="continuationSeparator" w:id="0">
    <w:p w:rsidR="002463CD" w:rsidRDefault="0024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60276B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60276B">
      <w:rPr>
        <w:noProof/>
        <w:sz w:val="20"/>
      </w:rPr>
      <w:t>17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60276B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CD" w:rsidRDefault="002463CD">
      <w:r>
        <w:separator/>
      </w:r>
    </w:p>
  </w:footnote>
  <w:footnote w:type="continuationSeparator" w:id="0">
    <w:p w:rsidR="002463CD" w:rsidRDefault="0024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CD"/>
    <w:rsid w:val="00001BE0"/>
    <w:rsid w:val="00017FA7"/>
    <w:rsid w:val="00026625"/>
    <w:rsid w:val="000352ED"/>
    <w:rsid w:val="000C37A7"/>
    <w:rsid w:val="00135DEB"/>
    <w:rsid w:val="001A1CDC"/>
    <w:rsid w:val="00245A66"/>
    <w:rsid w:val="002463CD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66C95"/>
    <w:rsid w:val="00496EF3"/>
    <w:rsid w:val="00564B11"/>
    <w:rsid w:val="0060276B"/>
    <w:rsid w:val="006226E5"/>
    <w:rsid w:val="006957AD"/>
    <w:rsid w:val="006A494F"/>
    <w:rsid w:val="006B0C1A"/>
    <w:rsid w:val="006F2B2B"/>
    <w:rsid w:val="0074540C"/>
    <w:rsid w:val="007832F2"/>
    <w:rsid w:val="007E6554"/>
    <w:rsid w:val="007E7127"/>
    <w:rsid w:val="008505B0"/>
    <w:rsid w:val="008E7698"/>
    <w:rsid w:val="00923CBD"/>
    <w:rsid w:val="009A5FE8"/>
    <w:rsid w:val="009B551C"/>
    <w:rsid w:val="009D76D6"/>
    <w:rsid w:val="009F7894"/>
    <w:rsid w:val="00A07041"/>
    <w:rsid w:val="00A56219"/>
    <w:rsid w:val="00A61FE5"/>
    <w:rsid w:val="00AB4CEC"/>
    <w:rsid w:val="00B15832"/>
    <w:rsid w:val="00B6300D"/>
    <w:rsid w:val="00BF5962"/>
    <w:rsid w:val="00C02A04"/>
    <w:rsid w:val="00C355AB"/>
    <w:rsid w:val="00CB33A5"/>
    <w:rsid w:val="00CD5AAF"/>
    <w:rsid w:val="00D100A9"/>
    <w:rsid w:val="00D24ECE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2</TotalTime>
  <Pages>17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2013-01-29T12:11:00Z</cp:lastPrinted>
  <dcterms:created xsi:type="dcterms:W3CDTF">2018-07-19T09:57:00Z</dcterms:created>
  <dcterms:modified xsi:type="dcterms:W3CDTF">2018-07-19T09:59:00Z</dcterms:modified>
</cp:coreProperties>
</file>