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EA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D2811">
        <w:rPr>
          <w:rFonts w:ascii="Times New Roman" w:hAnsi="Times New Roman"/>
          <w:b/>
          <w:sz w:val="24"/>
          <w:szCs w:val="24"/>
        </w:rPr>
        <w:t>просн</w:t>
      </w:r>
      <w:r>
        <w:rPr>
          <w:rFonts w:ascii="Times New Roman" w:hAnsi="Times New Roman"/>
          <w:b/>
          <w:sz w:val="24"/>
          <w:szCs w:val="24"/>
        </w:rPr>
        <w:t>ый</w:t>
      </w:r>
      <w:r w:rsidRPr="002D2811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11">
        <w:rPr>
          <w:rFonts w:ascii="Times New Roman" w:hAnsi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C96AEA" w:rsidRPr="00D25F46" w:rsidTr="00E50339"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96AEA" w:rsidRPr="0048344D" w:rsidRDefault="00C96AEA" w:rsidP="0048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4D">
              <w:rPr>
                <w:rFonts w:ascii="Times New Roman" w:hAnsi="Times New Roman"/>
                <w:sz w:val="24"/>
                <w:szCs w:val="24"/>
              </w:rPr>
              <w:t>Проект решения Думы Белоярского района «Об утверждении положения о муниципальном земельном контроле на территории Белоярского района»</w:t>
            </w:r>
          </w:p>
          <w:p w:rsidR="00C96AEA" w:rsidRPr="002D2811" w:rsidRDefault="00C96AEA" w:rsidP="00AD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7B47E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MartynovIV</w:t>
              </w:r>
              <w:r w:rsidRPr="007B47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7B47E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admbel</w:t>
              </w:r>
              <w:r w:rsidRPr="007B47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B47E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8344D"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4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8344D">
              <w:rPr>
                <w:rFonts w:ascii="Times New Roman" w:hAnsi="Times New Roman"/>
                <w:sz w:val="24"/>
                <w:szCs w:val="24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1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Наименование организации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Сфера деятельности организации 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Ф.И.О. контактного лица ______________________________________________________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Номер контактного телефона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Адрес электронной почты _____________________________________________________</w:t>
      </w:r>
    </w:p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C96AEA" w:rsidRPr="00D25F46" w:rsidTr="00E50339">
        <w:trPr>
          <w:trHeight w:val="26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C96AEA" w:rsidRPr="00D25F46" w:rsidTr="00E50339">
        <w:trPr>
          <w:trHeight w:val="86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96AEA" w:rsidRPr="00D25F46" w:rsidTr="00E50339">
        <w:trPr>
          <w:trHeight w:val="218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96AEA" w:rsidRPr="00D25F46" w:rsidTr="00E50339">
        <w:trPr>
          <w:trHeight w:val="197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C96AEA" w:rsidRPr="00D25F46" w:rsidTr="00E50339">
        <w:trPr>
          <w:trHeight w:val="292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C96AEA" w:rsidRPr="00D25F46" w:rsidTr="00E50339">
        <w:trPr>
          <w:trHeight w:val="213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расходов?Приведите конкретные примеры.</w:t>
            </w: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C96AEA" w:rsidRPr="00D25F46" w:rsidTr="00E50339">
        <w:trPr>
          <w:trHeight w:val="124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96AEA" w:rsidRPr="00D25F46" w:rsidTr="00E50339">
        <w:trPr>
          <w:trHeight w:val="155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96AEA" w:rsidRPr="00D25F46" w:rsidTr="00E50339">
        <w:trPr>
          <w:trHeight w:val="22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2811">
        <w:rPr>
          <w:rFonts w:ascii="Times New Roman" w:hAnsi="Times New Roman"/>
          <w:bCs/>
          <w:sz w:val="24"/>
          <w:szCs w:val="24"/>
        </w:rPr>
        <w:t>_______________</w:t>
      </w:r>
    </w:p>
    <w:p w:rsidR="00C96AEA" w:rsidRPr="002D2811" w:rsidRDefault="00C96AEA" w:rsidP="006C1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AEA" w:rsidRDefault="00C96AEA"/>
    <w:sectPr w:rsidR="00C96AEA" w:rsidSect="00B6614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32F"/>
    <w:rsid w:val="0001647A"/>
    <w:rsid w:val="00022BCE"/>
    <w:rsid w:val="000232E9"/>
    <w:rsid w:val="000D0DC5"/>
    <w:rsid w:val="00113CEB"/>
    <w:rsid w:val="001D4BB4"/>
    <w:rsid w:val="001E71C1"/>
    <w:rsid w:val="002D2811"/>
    <w:rsid w:val="003C1EF0"/>
    <w:rsid w:val="004177B3"/>
    <w:rsid w:val="0048344D"/>
    <w:rsid w:val="0058182E"/>
    <w:rsid w:val="006436DF"/>
    <w:rsid w:val="006C132F"/>
    <w:rsid w:val="006F5C2B"/>
    <w:rsid w:val="007572B1"/>
    <w:rsid w:val="007B47EB"/>
    <w:rsid w:val="00856673"/>
    <w:rsid w:val="00975CEC"/>
    <w:rsid w:val="009A7E32"/>
    <w:rsid w:val="00A1186B"/>
    <w:rsid w:val="00A25A37"/>
    <w:rsid w:val="00AD0561"/>
    <w:rsid w:val="00B43C05"/>
    <w:rsid w:val="00B6614D"/>
    <w:rsid w:val="00BA6485"/>
    <w:rsid w:val="00BF6D15"/>
    <w:rsid w:val="00C0394A"/>
    <w:rsid w:val="00C96AEA"/>
    <w:rsid w:val="00CC7C90"/>
    <w:rsid w:val="00D25F46"/>
    <w:rsid w:val="00E50339"/>
    <w:rsid w:val="00EE2B7C"/>
    <w:rsid w:val="00EE7B80"/>
    <w:rsid w:val="00F37402"/>
    <w:rsid w:val="00FA20A9"/>
    <w:rsid w:val="00FB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05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novI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629</Words>
  <Characters>3590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Бордун</dc:creator>
  <cp:keywords/>
  <dc:description/>
  <cp:lastModifiedBy>1</cp:lastModifiedBy>
  <cp:revision>4</cp:revision>
  <cp:lastPrinted>2021-08-27T04:54:00Z</cp:lastPrinted>
  <dcterms:created xsi:type="dcterms:W3CDTF">2021-09-02T06:44:00Z</dcterms:created>
  <dcterms:modified xsi:type="dcterms:W3CDTF">2021-09-02T10:05:00Z</dcterms:modified>
</cp:coreProperties>
</file>