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B2" w:rsidRDefault="00F33EB2" w:rsidP="0075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F33EB2" w:rsidRDefault="00F33EB2" w:rsidP="0075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Pr="00753986" w:rsidRDefault="00F33EB2" w:rsidP="0075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Pr="00753986" w:rsidRDefault="00F33EB2" w:rsidP="007539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98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Общественного совета </w:t>
      </w:r>
    </w:p>
    <w:p w:rsidR="00F33EB2" w:rsidRDefault="00F33EB2" w:rsidP="004748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986">
        <w:rPr>
          <w:rFonts w:ascii="Times New Roman" w:hAnsi="Times New Roman" w:cs="Times New Roman"/>
          <w:b/>
          <w:bCs/>
          <w:sz w:val="24"/>
          <w:szCs w:val="24"/>
        </w:rPr>
        <w:t>по формированию независимой системы оценки качества работы муниципальных учреждений культуры Белоярского района</w:t>
      </w:r>
    </w:p>
    <w:p w:rsidR="00F33EB2" w:rsidRPr="00753986" w:rsidRDefault="00F33EB2" w:rsidP="004748B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F33EB2" w:rsidRDefault="00F33EB2" w:rsidP="004748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Белоярский,  ул. Центральная 10,  МАУК «БЦБС» </w:t>
      </w:r>
    </w:p>
    <w:p w:rsidR="00F33EB2" w:rsidRPr="003826B6" w:rsidRDefault="00F33EB2" w:rsidP="004748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сентября 2014</w:t>
      </w:r>
      <w:r w:rsidRPr="003826B6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1</w:t>
      </w:r>
    </w:p>
    <w:p w:rsidR="00F33EB2" w:rsidRDefault="00F33E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1A0A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F33EB2" w:rsidRPr="00BE5E59" w:rsidRDefault="00F33EB2" w:rsidP="003826B6">
      <w:pPr>
        <w:pStyle w:val="ListParagraph"/>
        <w:tabs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  <w:r w:rsidRPr="00BE5E59">
        <w:rPr>
          <w:rFonts w:ascii="Times New Roman" w:hAnsi="Times New Roman" w:cs="Times New Roman"/>
          <w:sz w:val="24"/>
          <w:szCs w:val="24"/>
        </w:rPr>
        <w:t>Аксенова</w:t>
      </w:r>
      <w:r>
        <w:rPr>
          <w:rFonts w:ascii="Times New Roman" w:hAnsi="Times New Roman" w:cs="Times New Roman"/>
          <w:sz w:val="24"/>
          <w:szCs w:val="24"/>
        </w:rPr>
        <w:t xml:space="preserve"> Татьяна Николаевна – заместитель председателя комитета по культуре           администрации Белоярского района.</w:t>
      </w:r>
    </w:p>
    <w:p w:rsidR="00F33EB2" w:rsidRPr="00871A0A" w:rsidRDefault="00F33EB2" w:rsidP="003826B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71A0A">
        <w:rPr>
          <w:rFonts w:ascii="Times New Roman" w:hAnsi="Times New Roman" w:cs="Times New Roman"/>
          <w:sz w:val="24"/>
          <w:szCs w:val="24"/>
        </w:rPr>
        <w:t>Шевер Ирина Григорьевна</w:t>
      </w:r>
      <w:r>
        <w:rPr>
          <w:rFonts w:ascii="Times New Roman" w:hAnsi="Times New Roman" w:cs="Times New Roman"/>
          <w:sz w:val="24"/>
          <w:szCs w:val="24"/>
        </w:rPr>
        <w:t xml:space="preserve"> – ведущий специалист комитета по культуре администрации Белоярского района.</w:t>
      </w:r>
    </w:p>
    <w:p w:rsidR="00F33EB2" w:rsidRDefault="00F33EB2" w:rsidP="003826B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Землинская Елена Алексеевна – председатель Женской общественной организации г. Белоярский «Надежда».</w:t>
      </w:r>
    </w:p>
    <w:p w:rsidR="00F33EB2" w:rsidRDefault="00F33EB2" w:rsidP="003826B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Вовк Виктор Михайлович – председатель Белоярского отделения инвалидов, семей погибших, ветеранов Афганистана Российского Союза ветеранов Афганистана «Рейд».</w:t>
      </w:r>
    </w:p>
    <w:p w:rsidR="00F33EB2" w:rsidRPr="00321062" w:rsidRDefault="00F33EB2" w:rsidP="003826B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Шабанова Ольга Валентиновна – член Женской общественной организации               г. Белоярский «Надежда».</w:t>
      </w:r>
    </w:p>
    <w:p w:rsidR="00F33EB2" w:rsidRDefault="00F33EB2" w:rsidP="003826B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Усенко Виолетта Витальевна – член Координационного совета Белоярского     отделения общественной организации «Спасение Югры</w:t>
      </w:r>
      <w:r w:rsidRPr="00405F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B2" w:rsidRPr="00405F0B" w:rsidRDefault="00F33EB2" w:rsidP="003826B6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 Александр Сергеевич – председатель профсоюзной организации  бюджетного учреждения Ханты-Мансийского автономного округа - Югры «Белоярская районная больница».</w:t>
      </w:r>
    </w:p>
    <w:p w:rsidR="00F33EB2" w:rsidRPr="00041E3D" w:rsidRDefault="00F33EB2" w:rsidP="00871A0A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041E3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Открытие заседания Общественного совета.</w:t>
      </w:r>
    </w:p>
    <w:p w:rsidR="00F33EB2" w:rsidRPr="007A5E58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Избрание председателя Общественного совета, заместителя председателя, секретаря.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Общественного совета на 2014 год.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86DDB">
        <w:rPr>
          <w:rFonts w:ascii="Times New Roman" w:hAnsi="Times New Roman" w:cs="Times New Roman"/>
          <w:sz w:val="24"/>
          <w:szCs w:val="24"/>
        </w:rPr>
        <w:t>Определение перечня муниципальных учреждений культуры Белоярского района для проведения независимой системы оценки и формирования рейтингов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EB2" w:rsidRPr="008E6C35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Определение</w:t>
      </w:r>
      <w:r w:rsidRPr="00B86DDB">
        <w:rPr>
          <w:rFonts w:ascii="Times New Roman" w:hAnsi="Times New Roman" w:cs="Times New Roman"/>
          <w:sz w:val="24"/>
          <w:szCs w:val="24"/>
        </w:rPr>
        <w:t xml:space="preserve"> критериев и показателей качества работы учреждений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Утверждение</w:t>
      </w:r>
      <w:r w:rsidRPr="00B86DDB">
        <w:rPr>
          <w:rFonts w:ascii="Times New Roman" w:hAnsi="Times New Roman" w:cs="Times New Roman"/>
          <w:sz w:val="24"/>
          <w:szCs w:val="24"/>
        </w:rPr>
        <w:t xml:space="preserve"> порядка проведения независимой оценки учреждений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B2" w:rsidRDefault="00F33EB2" w:rsidP="003826B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Default="00F33EB2" w:rsidP="008847A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СЛУШАЛИ:</w:t>
      </w:r>
    </w:p>
    <w:p w:rsidR="00F33EB2" w:rsidRDefault="00F33EB2" w:rsidP="0075398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3986">
        <w:rPr>
          <w:rFonts w:ascii="Times New Roman" w:hAnsi="Times New Roman" w:cs="Times New Roman"/>
          <w:sz w:val="24"/>
          <w:szCs w:val="24"/>
        </w:rPr>
        <w:t>Т.Н. Аксенова:</w:t>
      </w:r>
      <w:r>
        <w:rPr>
          <w:rFonts w:ascii="Times New Roman" w:hAnsi="Times New Roman" w:cs="Times New Roman"/>
          <w:sz w:val="24"/>
          <w:szCs w:val="24"/>
        </w:rPr>
        <w:t xml:space="preserve"> ознакомила членов Общественного совета с нормативными правовыми актами, регламентирующими создание и деятельность Общественного совета.</w:t>
      </w:r>
    </w:p>
    <w:p w:rsidR="00F33EB2" w:rsidRDefault="00F33EB2" w:rsidP="00D111E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Default="00F33EB2" w:rsidP="0075398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СЛУШАЛИ:</w:t>
      </w:r>
    </w:p>
    <w:p w:rsidR="00F33EB2" w:rsidRDefault="00F33EB2" w:rsidP="0075398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Т.Н. Аксенова: предложила избрать </w:t>
      </w:r>
    </w:p>
    <w:p w:rsidR="00F33EB2" w:rsidRDefault="00F33EB2" w:rsidP="0075398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Общественного совета – Землинскую Е.А., </w:t>
      </w:r>
    </w:p>
    <w:p w:rsidR="00F33EB2" w:rsidRDefault="00F33EB2" w:rsidP="0075398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председателя – Шабанова О.В., </w:t>
      </w:r>
    </w:p>
    <w:p w:rsidR="00F33EB2" w:rsidRDefault="00F33EB2" w:rsidP="0075398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секретарем Общественного совета – Шевер И.Г.</w:t>
      </w:r>
    </w:p>
    <w:p w:rsidR="00F33EB2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33EB2" w:rsidRDefault="00F33EB2" w:rsidP="00D111E6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1E6">
        <w:rPr>
          <w:rFonts w:ascii="Times New Roman" w:hAnsi="Times New Roman" w:cs="Times New Roman"/>
          <w:sz w:val="24"/>
          <w:szCs w:val="24"/>
        </w:rPr>
        <w:t xml:space="preserve">1. Избрать </w:t>
      </w:r>
      <w:r>
        <w:rPr>
          <w:rFonts w:ascii="Times New Roman" w:hAnsi="Times New Roman" w:cs="Times New Roman"/>
          <w:sz w:val="24"/>
          <w:szCs w:val="24"/>
        </w:rPr>
        <w:t>председателем Общественного совета – Землинскую Е.А., заместителем председателя – Шабанова О.В., секретарем Общественного совета – Шевер И.Г.</w:t>
      </w:r>
    </w:p>
    <w:p w:rsidR="00F33EB2" w:rsidRDefault="00F33EB2" w:rsidP="00A8481C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СЛУШАЛИ: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Е.А. </w:t>
      </w:r>
      <w:r w:rsidRPr="00D111E6">
        <w:rPr>
          <w:rFonts w:ascii="Times New Roman" w:hAnsi="Times New Roman" w:cs="Times New Roman"/>
          <w:sz w:val="24"/>
          <w:szCs w:val="24"/>
        </w:rPr>
        <w:t>Землинская</w:t>
      </w:r>
      <w:r>
        <w:rPr>
          <w:rFonts w:ascii="Times New Roman" w:hAnsi="Times New Roman" w:cs="Times New Roman"/>
          <w:sz w:val="24"/>
          <w:szCs w:val="24"/>
        </w:rPr>
        <w:t>: ознакомила членов Общественного совета с планом работы на 2014 год,</w:t>
      </w:r>
    </w:p>
    <w:p w:rsidR="00F33EB2" w:rsidRPr="00D111E6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утвердить план работы Общественного совета на 2014 год</w:t>
      </w:r>
      <w:r w:rsidRPr="00D11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B2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33EB2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111E6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план работы Общественного совета на 2014 год.</w:t>
      </w:r>
    </w:p>
    <w:p w:rsidR="00F33EB2" w:rsidRPr="00D111E6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Pr="003826B6" w:rsidRDefault="00F33EB2" w:rsidP="008847AD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СЛУШАЛИ:</w:t>
      </w:r>
    </w:p>
    <w:p w:rsidR="00F33EB2" w:rsidRPr="00D111E6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111E6">
        <w:rPr>
          <w:rFonts w:ascii="Times New Roman" w:hAnsi="Times New Roman" w:cs="Times New Roman"/>
          <w:sz w:val="24"/>
          <w:szCs w:val="24"/>
        </w:rPr>
        <w:t>Е.А. Землинская:</w:t>
      </w:r>
      <w:r>
        <w:rPr>
          <w:rFonts w:ascii="Times New Roman" w:hAnsi="Times New Roman" w:cs="Times New Roman"/>
          <w:sz w:val="24"/>
          <w:szCs w:val="24"/>
        </w:rPr>
        <w:t xml:space="preserve"> ознакомила членов Общественного совета с перечнем</w:t>
      </w:r>
      <w:r w:rsidRPr="00B86DDB">
        <w:rPr>
          <w:rFonts w:ascii="Times New Roman" w:hAnsi="Times New Roman" w:cs="Times New Roman"/>
          <w:sz w:val="24"/>
          <w:szCs w:val="24"/>
        </w:rPr>
        <w:t xml:space="preserve"> муниципальных учреждений культуры Белоярского района для проведения независимой системы оценки и формирования рейтингов</w:t>
      </w:r>
      <w:r>
        <w:rPr>
          <w:rFonts w:ascii="Times New Roman" w:hAnsi="Times New Roman" w:cs="Times New Roman"/>
          <w:sz w:val="24"/>
          <w:szCs w:val="24"/>
        </w:rPr>
        <w:t>, предложила утвердить перечень</w:t>
      </w:r>
      <w:r w:rsidRPr="00D111E6">
        <w:rPr>
          <w:rFonts w:ascii="Times New Roman" w:hAnsi="Times New Roman" w:cs="Times New Roman"/>
          <w:sz w:val="24"/>
          <w:szCs w:val="24"/>
        </w:rPr>
        <w:t xml:space="preserve"> </w:t>
      </w:r>
      <w:r w:rsidRPr="00B86DDB">
        <w:rPr>
          <w:rFonts w:ascii="Times New Roman" w:hAnsi="Times New Roman" w:cs="Times New Roman"/>
          <w:sz w:val="24"/>
          <w:szCs w:val="24"/>
        </w:rPr>
        <w:t>муниципальных учреждений культуры Белоярского района для проведения независимой системы оценки и формирования рейтингов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B2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33EB2" w:rsidRPr="00D111E6" w:rsidRDefault="00F33EB2" w:rsidP="00D111E6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</w:t>
      </w:r>
      <w:r w:rsidRPr="00D111E6">
        <w:rPr>
          <w:rFonts w:ascii="Times New Roman" w:hAnsi="Times New Roman" w:cs="Times New Roman"/>
          <w:sz w:val="24"/>
          <w:szCs w:val="24"/>
        </w:rPr>
        <w:t xml:space="preserve"> </w:t>
      </w:r>
      <w:r w:rsidRPr="00B86DDB">
        <w:rPr>
          <w:rFonts w:ascii="Times New Roman" w:hAnsi="Times New Roman" w:cs="Times New Roman"/>
          <w:sz w:val="24"/>
          <w:szCs w:val="24"/>
        </w:rPr>
        <w:t>муниципальных учреждений культуры Белоярского района для проведения независимой системы оценки и формирования рейтингов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B2" w:rsidRPr="00A8481C" w:rsidRDefault="00F33EB2" w:rsidP="00A8481C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СЛУШАЛИ:</w:t>
      </w:r>
    </w:p>
    <w:p w:rsidR="00F33EB2" w:rsidRPr="0003713D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13D">
        <w:rPr>
          <w:rFonts w:ascii="Times New Roman" w:hAnsi="Times New Roman" w:cs="Times New Roman"/>
          <w:sz w:val="24"/>
          <w:szCs w:val="24"/>
        </w:rPr>
        <w:t>Е.А. Землинская:</w:t>
      </w:r>
      <w:r>
        <w:rPr>
          <w:rFonts w:ascii="Times New Roman" w:hAnsi="Times New Roman" w:cs="Times New Roman"/>
          <w:sz w:val="24"/>
          <w:szCs w:val="24"/>
        </w:rPr>
        <w:t xml:space="preserve"> ознакомила членов Общественного совета с критериями и показателями</w:t>
      </w:r>
      <w:r w:rsidRPr="00B86DDB">
        <w:rPr>
          <w:rFonts w:ascii="Times New Roman" w:hAnsi="Times New Roman" w:cs="Times New Roman"/>
          <w:sz w:val="24"/>
          <w:szCs w:val="24"/>
        </w:rPr>
        <w:t xml:space="preserve"> качества работы учреждений культуры</w:t>
      </w:r>
      <w:r>
        <w:rPr>
          <w:rFonts w:ascii="Times New Roman" w:hAnsi="Times New Roman" w:cs="Times New Roman"/>
          <w:sz w:val="24"/>
          <w:szCs w:val="24"/>
        </w:rPr>
        <w:t>, предложила утвердить предложенные критерии и показатели</w:t>
      </w:r>
      <w:r w:rsidRPr="00B86DDB">
        <w:rPr>
          <w:rFonts w:ascii="Times New Roman" w:hAnsi="Times New Roman" w:cs="Times New Roman"/>
          <w:sz w:val="24"/>
          <w:szCs w:val="24"/>
        </w:rPr>
        <w:t xml:space="preserve"> качества работы учреждений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B2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6B6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33EB2" w:rsidRPr="0003713D" w:rsidRDefault="00F33EB2" w:rsidP="0003713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критерии и показатели</w:t>
      </w:r>
      <w:r w:rsidRPr="00B86DDB">
        <w:rPr>
          <w:rFonts w:ascii="Times New Roman" w:hAnsi="Times New Roman" w:cs="Times New Roman"/>
          <w:sz w:val="24"/>
          <w:szCs w:val="24"/>
        </w:rPr>
        <w:t xml:space="preserve"> качества работы учреждений культуры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EB2" w:rsidRPr="0003713D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СЛУШАЛИ:</w:t>
      </w:r>
    </w:p>
    <w:p w:rsidR="00F33EB2" w:rsidRPr="0003713D" w:rsidRDefault="00F33EB2" w:rsidP="0003713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713D">
        <w:rPr>
          <w:rFonts w:ascii="Times New Roman" w:hAnsi="Times New Roman" w:cs="Times New Roman"/>
          <w:sz w:val="24"/>
          <w:szCs w:val="24"/>
        </w:rPr>
        <w:t>Е.А. Землинская: огласила порядок проведения независимой оценки учреждений культуры, предложила утвердить данный порядок проведения независимой оценки учреждений культуры.</w:t>
      </w:r>
    </w:p>
    <w:p w:rsidR="00F33EB2" w:rsidRPr="0003713D" w:rsidRDefault="00F33EB2" w:rsidP="0003713D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Pr="0003713D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3D">
        <w:rPr>
          <w:rFonts w:ascii="Times New Roman" w:hAnsi="Times New Roman" w:cs="Times New Roman"/>
          <w:sz w:val="24"/>
          <w:szCs w:val="24"/>
        </w:rPr>
        <w:t>Голосовали:</w:t>
      </w:r>
    </w:p>
    <w:p w:rsidR="00F33EB2" w:rsidRPr="0003713D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13D">
        <w:rPr>
          <w:rFonts w:ascii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</w:t>
      </w:r>
    </w:p>
    <w:p w:rsidR="00F33EB2" w:rsidRPr="003826B6" w:rsidRDefault="00F33EB2" w:rsidP="006B1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-0</w:t>
      </w:r>
    </w:p>
    <w:p w:rsidR="00F33EB2" w:rsidRDefault="00F33EB2" w:rsidP="006B19A5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3EB2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81C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33EB2" w:rsidRPr="0003713D" w:rsidRDefault="00F33EB2" w:rsidP="006B19A5">
      <w:pPr>
        <w:pStyle w:val="ListParagraph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3713D">
        <w:rPr>
          <w:rFonts w:ascii="Times New Roman" w:hAnsi="Times New Roman" w:cs="Times New Roman"/>
          <w:sz w:val="24"/>
          <w:szCs w:val="24"/>
        </w:rPr>
        <w:t>Утвердить порядок проведения независимой оценки учреждений культуры</w:t>
      </w:r>
    </w:p>
    <w:p w:rsidR="00F33EB2" w:rsidRPr="0003713D" w:rsidRDefault="00F33EB2" w:rsidP="00F461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Default="00F33EB2" w:rsidP="00F723D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Pr="00871A0A" w:rsidRDefault="00F33EB2" w:rsidP="00F723D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33EB2" w:rsidRDefault="00F33EB2" w:rsidP="00321062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Общественного совета                                                  Е.А. Землинская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33EB2" w:rsidRPr="003826B6" w:rsidRDefault="00F33EB2">
      <w:pPr>
        <w:rPr>
          <w:rFonts w:ascii="Times New Roman" w:hAnsi="Times New Roman" w:cs="Times New Roman"/>
          <w:sz w:val="24"/>
          <w:szCs w:val="24"/>
        </w:rPr>
      </w:pPr>
    </w:p>
    <w:sectPr w:rsidR="00F33EB2" w:rsidRPr="003826B6" w:rsidSect="00504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7D91"/>
    <w:multiLevelType w:val="hybridMultilevel"/>
    <w:tmpl w:val="4D8C7262"/>
    <w:lvl w:ilvl="0" w:tplc="9B1E42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5B42FA"/>
    <w:multiLevelType w:val="hybridMultilevel"/>
    <w:tmpl w:val="77FEB9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033"/>
    <w:multiLevelType w:val="hybridMultilevel"/>
    <w:tmpl w:val="D19E3F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1E91C14"/>
    <w:multiLevelType w:val="hybridMultilevel"/>
    <w:tmpl w:val="0AF84DF2"/>
    <w:lvl w:ilvl="0" w:tplc="60F61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D4F70"/>
    <w:multiLevelType w:val="hybridMultilevel"/>
    <w:tmpl w:val="E326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605"/>
    <w:multiLevelType w:val="hybridMultilevel"/>
    <w:tmpl w:val="D17AB446"/>
    <w:lvl w:ilvl="0" w:tplc="6C9AC2DC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E9018DD"/>
    <w:multiLevelType w:val="hybridMultilevel"/>
    <w:tmpl w:val="FA869D94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6" w:hanging="360"/>
      </w:pPr>
      <w:rPr>
        <w:rFonts w:ascii="Wingdings" w:hAnsi="Wingdings" w:cs="Wingdings" w:hint="default"/>
      </w:rPr>
    </w:lvl>
  </w:abstractNum>
  <w:abstractNum w:abstractNumId="7">
    <w:nsid w:val="37A57C47"/>
    <w:multiLevelType w:val="hybridMultilevel"/>
    <w:tmpl w:val="A484F9F2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B465C2"/>
    <w:multiLevelType w:val="hybridMultilevel"/>
    <w:tmpl w:val="B8AAF7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EF1360"/>
    <w:multiLevelType w:val="hybridMultilevel"/>
    <w:tmpl w:val="708C3D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A0A"/>
    <w:rsid w:val="0003713D"/>
    <w:rsid w:val="00041E3D"/>
    <w:rsid w:val="001F1B37"/>
    <w:rsid w:val="00234F94"/>
    <w:rsid w:val="002610DB"/>
    <w:rsid w:val="00262659"/>
    <w:rsid w:val="00321062"/>
    <w:rsid w:val="003826B6"/>
    <w:rsid w:val="00405F0B"/>
    <w:rsid w:val="004068D6"/>
    <w:rsid w:val="004748B0"/>
    <w:rsid w:val="0050483F"/>
    <w:rsid w:val="0053176F"/>
    <w:rsid w:val="00565571"/>
    <w:rsid w:val="005674C1"/>
    <w:rsid w:val="0059776B"/>
    <w:rsid w:val="005A6CFF"/>
    <w:rsid w:val="006107E8"/>
    <w:rsid w:val="006B19A5"/>
    <w:rsid w:val="006B737D"/>
    <w:rsid w:val="007343B2"/>
    <w:rsid w:val="00753986"/>
    <w:rsid w:val="007A5E58"/>
    <w:rsid w:val="007E143C"/>
    <w:rsid w:val="00863717"/>
    <w:rsid w:val="00871A0A"/>
    <w:rsid w:val="008847AD"/>
    <w:rsid w:val="008B4AC2"/>
    <w:rsid w:val="008E6C35"/>
    <w:rsid w:val="008E6F36"/>
    <w:rsid w:val="00960BDB"/>
    <w:rsid w:val="009B7DB1"/>
    <w:rsid w:val="00A04D1A"/>
    <w:rsid w:val="00A8481C"/>
    <w:rsid w:val="00B86DDB"/>
    <w:rsid w:val="00BE4BA4"/>
    <w:rsid w:val="00BE5E59"/>
    <w:rsid w:val="00D111E6"/>
    <w:rsid w:val="00D50E2C"/>
    <w:rsid w:val="00EF0E92"/>
    <w:rsid w:val="00F33EB2"/>
    <w:rsid w:val="00F46160"/>
    <w:rsid w:val="00F723DB"/>
    <w:rsid w:val="00F72437"/>
    <w:rsid w:val="00F80EF3"/>
    <w:rsid w:val="00FC2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71A0A"/>
    <w:pPr>
      <w:ind w:left="720"/>
    </w:pPr>
  </w:style>
  <w:style w:type="paragraph" w:customStyle="1" w:styleId="1">
    <w:name w:val="Текст1"/>
    <w:basedOn w:val="Normal"/>
    <w:uiPriority w:val="99"/>
    <w:rsid w:val="00871A0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BE4BA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0">
    <w:name w:val="Знак1 Знак Знак Знак Знак Знак Знак"/>
    <w:basedOn w:val="Normal"/>
    <w:uiPriority w:val="99"/>
    <w:rsid w:val="00BE4BA4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3</Pages>
  <Words>591</Words>
  <Characters>3371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SMaysheva</dc:creator>
  <cp:keywords/>
  <dc:description/>
  <cp:lastModifiedBy>www.PHILka.RU</cp:lastModifiedBy>
  <cp:revision>12</cp:revision>
  <cp:lastPrinted>2014-09-23T08:47:00Z</cp:lastPrinted>
  <dcterms:created xsi:type="dcterms:W3CDTF">2014-09-15T09:18:00Z</dcterms:created>
  <dcterms:modified xsi:type="dcterms:W3CDTF">2014-09-29T09:46:00Z</dcterms:modified>
</cp:coreProperties>
</file>