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B" w:rsidRDefault="004B36FB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4B36FB" w:rsidRPr="00B929C2" w:rsidRDefault="004B36FB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4B36FB" w:rsidRPr="00B929C2" w:rsidRDefault="004B36FB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4B36FB" w:rsidRPr="00B929C2" w:rsidRDefault="004B36FB" w:rsidP="00B929C2">
      <w:pPr>
        <w:pStyle w:val="Heading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4B36FB" w:rsidRPr="00B929C2" w:rsidRDefault="004B36FB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B36FB" w:rsidRPr="00B929C2" w:rsidRDefault="004B36FB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B36FB" w:rsidRPr="00B929C2" w:rsidRDefault="004B36FB" w:rsidP="00B929C2">
      <w:pPr>
        <w:pStyle w:val="Heading1"/>
        <w:rPr>
          <w:szCs w:val="28"/>
        </w:rPr>
      </w:pPr>
      <w:r w:rsidRPr="001D7DC3">
        <w:rPr>
          <w:caps/>
          <w:szCs w:val="28"/>
        </w:rPr>
        <w:t>дума</w:t>
      </w:r>
      <w:r>
        <w:rPr>
          <w:szCs w:val="28"/>
        </w:rPr>
        <w:t xml:space="preserve"> БЕЛОЯРСКОГО РАЙОНА</w:t>
      </w:r>
    </w:p>
    <w:p w:rsidR="004B36FB" w:rsidRPr="00B929C2" w:rsidRDefault="004B36FB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4B36FB" w:rsidRPr="00B929C2" w:rsidRDefault="004B36FB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36FB" w:rsidRPr="001D7DC3" w:rsidRDefault="004B36FB" w:rsidP="00B929C2">
      <w:pPr>
        <w:pStyle w:val="Heading1"/>
        <w:rPr>
          <w:caps/>
        </w:rPr>
      </w:pPr>
      <w:r w:rsidRPr="001D7DC3">
        <w:rPr>
          <w:caps/>
        </w:rPr>
        <w:t>РешЕНИЕ</w:t>
      </w:r>
    </w:p>
    <w:p w:rsidR="004B36FB" w:rsidRPr="00B929C2" w:rsidRDefault="004B36FB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6FB" w:rsidRDefault="004B36FB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6FB" w:rsidRPr="00B929C2" w:rsidRDefault="004B36FB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апреля 2015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№ 542</w:t>
      </w:r>
    </w:p>
    <w:p w:rsidR="004B36FB" w:rsidRPr="00B929C2" w:rsidRDefault="004B36FB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6FB" w:rsidRDefault="004B36FB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6FB" w:rsidRPr="00423039" w:rsidRDefault="004B36FB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6FB" w:rsidRDefault="004B36FB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изменения в приложение к решению </w:t>
      </w:r>
    </w:p>
    <w:p w:rsidR="004B36FB" w:rsidRPr="004974F9" w:rsidRDefault="004B36FB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Белоярского района от 08 июня 2006 года № 42</w:t>
      </w:r>
    </w:p>
    <w:p w:rsidR="004B36FB" w:rsidRDefault="004B36FB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6FB" w:rsidRPr="00423039" w:rsidRDefault="004B36FB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6FB" w:rsidRPr="0028638D" w:rsidRDefault="004B36FB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 xml:space="preserve">Дума Белоярского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8638D">
        <w:rPr>
          <w:rFonts w:ascii="Times New Roman" w:hAnsi="Times New Roman"/>
          <w:spacing w:val="40"/>
          <w:sz w:val="24"/>
          <w:szCs w:val="24"/>
        </w:rPr>
        <w:t>решила</w:t>
      </w:r>
      <w:r w:rsidRPr="0028638D">
        <w:rPr>
          <w:rFonts w:ascii="Times New Roman" w:hAnsi="Times New Roman"/>
          <w:sz w:val="24"/>
          <w:szCs w:val="24"/>
        </w:rPr>
        <w:t>:</w:t>
      </w:r>
    </w:p>
    <w:p w:rsidR="004B36FB" w:rsidRPr="00DD3587" w:rsidRDefault="004B36FB" w:rsidP="00281CF8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587">
        <w:rPr>
          <w:rFonts w:ascii="Times New Roman" w:hAnsi="Times New Roman"/>
          <w:sz w:val="24"/>
          <w:szCs w:val="24"/>
        </w:rPr>
        <w:t>Внести в приложение «Гарантии и компенсации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</w:t>
      </w:r>
      <w:bookmarkStart w:id="1" w:name="Par2"/>
      <w:bookmarkEnd w:id="1"/>
      <w:r w:rsidRPr="00DD3587">
        <w:rPr>
          <w:rFonts w:ascii="Times New Roman" w:hAnsi="Times New Roman"/>
          <w:sz w:val="24"/>
          <w:szCs w:val="24"/>
        </w:rPr>
        <w:t xml:space="preserve">» к решению Думы Белоярского района от 08 июня 2006 года № 42 «О гарантиях и компенсациях для лиц, проживающих в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елоярском районе, работающих в органах местного самоуправления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 xml:space="preserve">елоярского района, муниципальных учреждениях </w:t>
      </w:r>
      <w:r>
        <w:rPr>
          <w:rFonts w:ascii="Times New Roman" w:hAnsi="Times New Roman"/>
          <w:sz w:val="24"/>
          <w:szCs w:val="24"/>
        </w:rPr>
        <w:t>Б</w:t>
      </w:r>
      <w:r w:rsidRPr="00DD3587">
        <w:rPr>
          <w:rFonts w:ascii="Times New Roman" w:hAnsi="Times New Roman"/>
          <w:sz w:val="24"/>
          <w:szCs w:val="24"/>
        </w:rPr>
        <w:t>елоярского района» изменени</w:t>
      </w:r>
      <w:r>
        <w:rPr>
          <w:rFonts w:ascii="Times New Roman" w:hAnsi="Times New Roman"/>
          <w:sz w:val="24"/>
          <w:szCs w:val="24"/>
        </w:rPr>
        <w:t>е</w:t>
      </w:r>
      <w:r w:rsidRPr="00DD35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заменив</w:t>
      </w:r>
      <w:r w:rsidRPr="00DD358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587">
        <w:rPr>
          <w:rFonts w:ascii="Times New Roman" w:hAnsi="Times New Roman"/>
          <w:sz w:val="24"/>
          <w:szCs w:val="24"/>
        </w:rPr>
        <w:t>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587">
        <w:rPr>
          <w:rFonts w:ascii="Times New Roman" w:hAnsi="Times New Roman"/>
          <w:sz w:val="24"/>
          <w:szCs w:val="24"/>
        </w:rPr>
        <w:t xml:space="preserve">4.26 </w:t>
      </w:r>
      <w:r>
        <w:rPr>
          <w:rFonts w:ascii="Times New Roman" w:hAnsi="Times New Roman"/>
          <w:sz w:val="24"/>
          <w:szCs w:val="24"/>
        </w:rPr>
        <w:t xml:space="preserve">подраздела 4-5 «Порядок предоставления компенсации расходов на оплату проезда и провоза багажа к месту использования отпуска и обратно и сдачи отчетности об ее использовании» </w:t>
      </w:r>
      <w:r w:rsidRPr="00DD3587">
        <w:rPr>
          <w:rFonts w:ascii="Times New Roman" w:hAnsi="Times New Roman"/>
          <w:sz w:val="24"/>
          <w:szCs w:val="24"/>
        </w:rPr>
        <w:t>раздела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587">
        <w:rPr>
          <w:rFonts w:ascii="Times New Roman" w:hAnsi="Times New Roman"/>
          <w:sz w:val="24"/>
          <w:szCs w:val="24"/>
        </w:rPr>
        <w:t>«Компенсация расходов на оплату стоимости проезда и провоза багажа к месту использования отпуска и обратно» слов</w:t>
      </w:r>
      <w:r>
        <w:rPr>
          <w:rFonts w:ascii="Times New Roman" w:hAnsi="Times New Roman"/>
          <w:sz w:val="24"/>
          <w:szCs w:val="24"/>
        </w:rPr>
        <w:t>а</w:t>
      </w:r>
      <w:r w:rsidRPr="00DD3587">
        <w:rPr>
          <w:rFonts w:ascii="Times New Roman" w:hAnsi="Times New Roman"/>
          <w:sz w:val="24"/>
          <w:szCs w:val="24"/>
        </w:rPr>
        <w:t xml:space="preserve"> «один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Pr="00DD3587">
        <w:rPr>
          <w:rFonts w:ascii="Times New Roman" w:hAnsi="Times New Roman"/>
          <w:sz w:val="24"/>
          <w:szCs w:val="24"/>
        </w:rPr>
        <w:t>» слов</w:t>
      </w:r>
      <w:r>
        <w:rPr>
          <w:rFonts w:ascii="Times New Roman" w:hAnsi="Times New Roman"/>
          <w:sz w:val="24"/>
          <w:szCs w:val="24"/>
        </w:rPr>
        <w:t>ами</w:t>
      </w:r>
      <w:r w:rsidRPr="00DD3587">
        <w:rPr>
          <w:rFonts w:ascii="Times New Roman" w:hAnsi="Times New Roman"/>
          <w:sz w:val="24"/>
          <w:szCs w:val="24"/>
        </w:rPr>
        <w:t xml:space="preserve"> «два</w:t>
      </w:r>
      <w:r>
        <w:rPr>
          <w:rFonts w:ascii="Times New Roman" w:hAnsi="Times New Roman"/>
          <w:sz w:val="24"/>
          <w:szCs w:val="24"/>
        </w:rPr>
        <w:t xml:space="preserve"> месяца</w:t>
      </w:r>
      <w:r w:rsidRPr="00DD3587">
        <w:rPr>
          <w:rFonts w:ascii="Times New Roman" w:hAnsi="Times New Roman"/>
          <w:sz w:val="24"/>
          <w:szCs w:val="24"/>
        </w:rPr>
        <w:t>».</w:t>
      </w:r>
    </w:p>
    <w:p w:rsidR="004B36FB" w:rsidRPr="0028638D" w:rsidRDefault="004B36FB" w:rsidP="00281CF8">
      <w:pPr>
        <w:pStyle w:val="ListParagraph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4B36FB" w:rsidRPr="0028638D" w:rsidRDefault="004B36FB" w:rsidP="00281CF8">
      <w:pPr>
        <w:pStyle w:val="ListParagraph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4B36FB" w:rsidRDefault="004B36FB" w:rsidP="00AB72FB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FB" w:rsidRDefault="004B36FB" w:rsidP="00AB72FB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FB" w:rsidRPr="0028638D" w:rsidRDefault="004B36FB" w:rsidP="00AB72FB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FB" w:rsidRDefault="004B36FB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Белоярского района                                                            С.И.Булычев</w:t>
      </w:r>
    </w:p>
    <w:p w:rsidR="004B36FB" w:rsidRDefault="004B36FB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FB" w:rsidRDefault="004B36FB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6FB" w:rsidRPr="008C7389" w:rsidRDefault="004B36FB" w:rsidP="00A463C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  <w:t>С.П.Маненков</w:t>
      </w:r>
    </w:p>
    <w:sectPr w:rsidR="004B36FB" w:rsidRPr="008C7389" w:rsidSect="00EB5C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FB" w:rsidRDefault="004B36FB" w:rsidP="001C399D">
      <w:pPr>
        <w:spacing w:after="0" w:line="240" w:lineRule="auto"/>
      </w:pPr>
      <w:r>
        <w:separator/>
      </w:r>
    </w:p>
  </w:endnote>
  <w:endnote w:type="continuationSeparator" w:id="0">
    <w:p w:rsidR="004B36FB" w:rsidRDefault="004B36FB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FB" w:rsidRDefault="004B36FB" w:rsidP="001C399D">
    <w:pPr>
      <w:pStyle w:val="Footer"/>
      <w:tabs>
        <w:tab w:val="left" w:pos="1985"/>
      </w:tabs>
      <w:jc w:val="center"/>
    </w:pPr>
  </w:p>
  <w:p w:rsidR="004B36FB" w:rsidRDefault="004B3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FB" w:rsidRDefault="004B36FB" w:rsidP="001C399D">
      <w:pPr>
        <w:spacing w:after="0" w:line="240" w:lineRule="auto"/>
      </w:pPr>
      <w:r>
        <w:separator/>
      </w:r>
    </w:p>
  </w:footnote>
  <w:footnote w:type="continuationSeparator" w:id="0">
    <w:p w:rsidR="004B36FB" w:rsidRDefault="004B36FB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76496"/>
    <w:rsid w:val="000817EF"/>
    <w:rsid w:val="00147258"/>
    <w:rsid w:val="001C399D"/>
    <w:rsid w:val="001D7DC3"/>
    <w:rsid w:val="00264E41"/>
    <w:rsid w:val="00281CF8"/>
    <w:rsid w:val="0028638D"/>
    <w:rsid w:val="002D1074"/>
    <w:rsid w:val="002D39D6"/>
    <w:rsid w:val="003175C3"/>
    <w:rsid w:val="00423039"/>
    <w:rsid w:val="004673B4"/>
    <w:rsid w:val="004974F9"/>
    <w:rsid w:val="004B36FB"/>
    <w:rsid w:val="00504168"/>
    <w:rsid w:val="0054087A"/>
    <w:rsid w:val="00565D5C"/>
    <w:rsid w:val="005924C9"/>
    <w:rsid w:val="00600548"/>
    <w:rsid w:val="00645407"/>
    <w:rsid w:val="00677823"/>
    <w:rsid w:val="006D4DFE"/>
    <w:rsid w:val="006F767D"/>
    <w:rsid w:val="0072621A"/>
    <w:rsid w:val="00753EC5"/>
    <w:rsid w:val="007A1A92"/>
    <w:rsid w:val="007F30AD"/>
    <w:rsid w:val="008854A8"/>
    <w:rsid w:val="008962ED"/>
    <w:rsid w:val="008C7389"/>
    <w:rsid w:val="009043BC"/>
    <w:rsid w:val="00936424"/>
    <w:rsid w:val="00A451D4"/>
    <w:rsid w:val="00A463C0"/>
    <w:rsid w:val="00A5623D"/>
    <w:rsid w:val="00AB72FB"/>
    <w:rsid w:val="00AE578C"/>
    <w:rsid w:val="00B0165E"/>
    <w:rsid w:val="00B62C92"/>
    <w:rsid w:val="00B929C2"/>
    <w:rsid w:val="00BD10BC"/>
    <w:rsid w:val="00C166C8"/>
    <w:rsid w:val="00C42300"/>
    <w:rsid w:val="00C47D33"/>
    <w:rsid w:val="00C915B4"/>
    <w:rsid w:val="00CA4C8C"/>
    <w:rsid w:val="00CD7064"/>
    <w:rsid w:val="00D27D42"/>
    <w:rsid w:val="00DB18BC"/>
    <w:rsid w:val="00DD3587"/>
    <w:rsid w:val="00DE3A15"/>
    <w:rsid w:val="00E71995"/>
    <w:rsid w:val="00EB5C1A"/>
    <w:rsid w:val="00EE1FA4"/>
    <w:rsid w:val="00EE3DC9"/>
    <w:rsid w:val="00FB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207</Words>
  <Characters>1185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11</cp:revision>
  <dcterms:created xsi:type="dcterms:W3CDTF">2015-03-13T06:32:00Z</dcterms:created>
  <dcterms:modified xsi:type="dcterms:W3CDTF">2015-03-31T04:36:00Z</dcterms:modified>
</cp:coreProperties>
</file>