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43" w:rsidRDefault="00822143">
      <w:pPr>
        <w:spacing w:line="36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8pt;margin-top:0;width:507.35pt;height:65.3pt;z-index:251658240;mso-wrap-distance-left:5pt;mso-wrap-distance-right:5pt;mso-position-horizontal-relative:margin" filled="f" stroked="f">
            <v:textbox style="mso-fit-shape-to-text:t" inset="0,0,0,0">
              <w:txbxContent>
                <w:p w:rsidR="00822143" w:rsidRDefault="0082214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02.5pt;height:64.5pt">
                        <v:imagedata r:id="rId7" r:href="rId8"/>
                      </v:shape>
                    </w:pict>
                  </w:r>
                </w:p>
                <w:p w:rsidR="00822143" w:rsidRDefault="00822143">
                  <w:pPr>
                    <w:pStyle w:val="2"/>
                    <w:shd w:val="clear" w:color="auto" w:fill="auto"/>
                    <w:spacing w:line="240" w:lineRule="exact"/>
                  </w:pPr>
                  <w:r>
                    <w:t>БЕЛОЯРСКИЙ РАЙОН</w:t>
                  </w:r>
                </w:p>
                <w:p w:rsidR="00822143" w:rsidRDefault="00822143">
                  <w:pPr>
                    <w:pStyle w:val="a"/>
                    <w:shd w:val="clear" w:color="auto" w:fill="auto"/>
                    <w:spacing w:line="200" w:lineRule="exact"/>
                  </w:pPr>
                  <w:r>
                    <w:t>ХАНТЫ-МАНСИЙСКИЙ АВТОНОМНЫЙ ОКРУГ - ЮГРА</w:t>
                  </w:r>
                </w:p>
              </w:txbxContent>
            </v:textbox>
            <w10:wrap anchorx="margin"/>
          </v:shape>
        </w:pict>
      </w:r>
    </w:p>
    <w:p w:rsidR="00822143" w:rsidRDefault="00822143">
      <w:pPr>
        <w:spacing w:line="360" w:lineRule="exact"/>
      </w:pPr>
    </w:p>
    <w:p w:rsidR="00822143" w:rsidRDefault="00822143">
      <w:pPr>
        <w:spacing w:line="360" w:lineRule="exact"/>
      </w:pPr>
    </w:p>
    <w:p w:rsidR="00822143" w:rsidRDefault="00822143">
      <w:pPr>
        <w:spacing w:line="360" w:lineRule="exact"/>
      </w:pPr>
    </w:p>
    <w:p w:rsidR="00822143" w:rsidRDefault="00822143">
      <w:pPr>
        <w:spacing w:line="587" w:lineRule="exact"/>
      </w:pPr>
    </w:p>
    <w:p w:rsidR="00822143" w:rsidRDefault="00822143">
      <w:pPr>
        <w:rPr>
          <w:sz w:val="2"/>
          <w:szCs w:val="2"/>
        </w:rPr>
        <w:sectPr w:rsidR="00822143">
          <w:type w:val="continuous"/>
          <w:pgSz w:w="11900" w:h="16840"/>
          <w:pgMar w:top="1776" w:right="0" w:bottom="2323" w:left="1657" w:header="0" w:footer="3" w:gutter="0"/>
          <w:cols w:space="720"/>
          <w:noEndnote/>
          <w:docGrid w:linePitch="360"/>
        </w:sectPr>
      </w:pPr>
    </w:p>
    <w:p w:rsidR="00822143" w:rsidRDefault="00822143">
      <w:pPr>
        <w:spacing w:line="240" w:lineRule="exact"/>
        <w:rPr>
          <w:sz w:val="19"/>
          <w:szCs w:val="19"/>
        </w:rPr>
      </w:pPr>
    </w:p>
    <w:p w:rsidR="00822143" w:rsidRDefault="00822143">
      <w:pPr>
        <w:spacing w:before="58" w:after="58" w:line="240" w:lineRule="exact"/>
        <w:rPr>
          <w:sz w:val="19"/>
          <w:szCs w:val="19"/>
        </w:rPr>
      </w:pPr>
    </w:p>
    <w:p w:rsidR="00822143" w:rsidRDefault="00822143">
      <w:pPr>
        <w:rPr>
          <w:sz w:val="2"/>
          <w:szCs w:val="2"/>
        </w:rPr>
        <w:sectPr w:rsidR="00822143">
          <w:type w:val="continuous"/>
          <w:pgSz w:w="11900" w:h="16840"/>
          <w:pgMar w:top="1158" w:right="0" w:bottom="996" w:left="0" w:header="0" w:footer="3" w:gutter="0"/>
          <w:cols w:space="720"/>
          <w:noEndnote/>
          <w:docGrid w:linePitch="360"/>
        </w:sectPr>
      </w:pPr>
    </w:p>
    <w:p w:rsidR="00822143" w:rsidRDefault="00822143">
      <w:pPr>
        <w:pStyle w:val="10"/>
        <w:keepNext/>
        <w:keepLines/>
        <w:shd w:val="clear" w:color="auto" w:fill="auto"/>
        <w:ind w:right="20"/>
      </w:pPr>
      <w:bookmarkStart w:id="0" w:name="bookmark0"/>
      <w:r>
        <w:t>АДМИНИСТРАЦИЯ БЕЛОЯРСКОГО РАЙОНА</w:t>
      </w:r>
      <w:r>
        <w:br/>
        <w:t>ПОСТАНОВЛЕНИЕ</w:t>
      </w:r>
      <w:bookmarkEnd w:id="0"/>
    </w:p>
    <w:p w:rsidR="00822143" w:rsidRDefault="00822143">
      <w:pPr>
        <w:pStyle w:val="21"/>
        <w:shd w:val="clear" w:color="auto" w:fill="auto"/>
        <w:spacing w:after="526" w:line="240" w:lineRule="exact"/>
      </w:pPr>
      <w:r>
        <w:rPr>
          <w:noProof/>
        </w:rPr>
        <w:pict>
          <v:shape id="_x0000_s1027" type="#_x0000_t202" style="position:absolute;margin-left:432.35pt;margin-top:.7pt;width:41.05pt;height:14.9pt;z-index:-251657216;mso-wrap-distance-left:5pt;mso-wrap-distance-right:5pt;mso-position-horizontal-relative:margin" filled="f" stroked="f">
            <v:textbox style="mso-fit-shape-to-text:t" inset="0,0,0,0">
              <w:txbxContent>
                <w:p w:rsidR="00822143" w:rsidRDefault="00822143">
                  <w:pPr>
                    <w:pStyle w:val="21"/>
                    <w:shd w:val="clear" w:color="auto" w:fill="auto"/>
                    <w:spacing w:after="0" w:line="240" w:lineRule="exact"/>
                  </w:pPr>
                  <w:r>
                    <w:rPr>
                      <w:rStyle w:val="2Exact0"/>
                    </w:rPr>
                    <w:t>№ 1046</w:t>
                  </w:r>
                </w:p>
              </w:txbxContent>
            </v:textbox>
            <w10:wrap type="square" side="left" anchorx="margin"/>
          </v:shape>
        </w:pict>
      </w:r>
      <w:r>
        <w:t>от 17 декабря 2019 года</w:t>
      </w:r>
    </w:p>
    <w:p w:rsidR="00822143" w:rsidRDefault="00822143">
      <w:pPr>
        <w:pStyle w:val="30"/>
        <w:shd w:val="clear" w:color="auto" w:fill="auto"/>
        <w:spacing w:before="0" w:after="811"/>
        <w:ind w:right="20"/>
      </w:pPr>
      <w:r>
        <w:t>О внесении изменения в приложение к постановлению администрации</w:t>
      </w:r>
      <w:r>
        <w:br/>
        <w:t>Белоярского района от 25 декабря 2013 года № 1986</w:t>
      </w:r>
    </w:p>
    <w:p w:rsidR="00822143" w:rsidRDefault="00822143">
      <w:pPr>
        <w:pStyle w:val="21"/>
        <w:shd w:val="clear" w:color="auto" w:fill="auto"/>
        <w:spacing w:after="0" w:line="240" w:lineRule="exact"/>
        <w:ind w:firstLine="780"/>
        <w:jc w:val="both"/>
      </w:pPr>
      <w:r>
        <w:rPr>
          <w:rStyle w:val="22pt"/>
        </w:rPr>
        <w:t>Постановляю:</w:t>
      </w:r>
    </w:p>
    <w:p w:rsidR="00822143" w:rsidRDefault="00822143">
      <w:pPr>
        <w:pStyle w:val="21"/>
        <w:numPr>
          <w:ilvl w:val="0"/>
          <w:numId w:val="1"/>
        </w:numPr>
        <w:shd w:val="clear" w:color="auto" w:fill="auto"/>
        <w:tabs>
          <w:tab w:val="left" w:pos="1112"/>
        </w:tabs>
        <w:spacing w:after="0" w:line="269" w:lineRule="exact"/>
        <w:ind w:firstLine="780"/>
        <w:jc w:val="both"/>
      </w:pPr>
      <w:r>
        <w:t>Внести в приложение «Перечень должностных лиц органов местного самоуправления Белоярского района, уполномоченных составлять протоколы об административных правонарушениях, на территории Белоярского района» к постановлению администрации Белоярского района от 25 декабря 2013 года № 1986 «О наделении должностных лиц органов местного самоуправления Белоярского района полномочиями по составлению протоколов о совершении административных правонарушений» изменение, исключив из позиций 10, 20 таблицы цифры «20.1».</w:t>
      </w:r>
    </w:p>
    <w:p w:rsidR="00822143" w:rsidRDefault="00822143">
      <w:pPr>
        <w:pStyle w:val="21"/>
        <w:numPr>
          <w:ilvl w:val="0"/>
          <w:numId w:val="1"/>
        </w:numPr>
        <w:shd w:val="clear" w:color="auto" w:fill="auto"/>
        <w:tabs>
          <w:tab w:val="left" w:pos="1112"/>
        </w:tabs>
        <w:spacing w:after="0" w:line="269" w:lineRule="exact"/>
        <w:ind w:firstLine="780"/>
        <w:jc w:val="both"/>
      </w:pPr>
      <w:r>
        <w:t>Опубликовать настоящее постановление в газете «Белоярские вести. Официальный выпуск».</w:t>
      </w:r>
    </w:p>
    <w:p w:rsidR="00822143" w:rsidRDefault="00822143" w:rsidP="00892160">
      <w:pPr>
        <w:pStyle w:val="21"/>
        <w:numPr>
          <w:ilvl w:val="0"/>
          <w:numId w:val="1"/>
        </w:numPr>
        <w:shd w:val="clear" w:color="auto" w:fill="auto"/>
        <w:tabs>
          <w:tab w:val="left" w:pos="1112"/>
        </w:tabs>
        <w:spacing w:after="0" w:line="250" w:lineRule="exact"/>
        <w:ind w:firstLine="780"/>
        <w:jc w:val="both"/>
      </w:pPr>
      <w:r>
        <w:t>Настоящее постановление вступает в силу после его официального опубликования.</w:t>
      </w:r>
    </w:p>
    <w:p w:rsidR="00822143" w:rsidRDefault="00822143" w:rsidP="00892160">
      <w:pPr>
        <w:pStyle w:val="21"/>
        <w:numPr>
          <w:ilvl w:val="0"/>
          <w:numId w:val="1"/>
        </w:numPr>
        <w:shd w:val="clear" w:color="auto" w:fill="auto"/>
        <w:tabs>
          <w:tab w:val="left" w:pos="1112"/>
        </w:tabs>
        <w:spacing w:after="0" w:line="250" w:lineRule="exact"/>
        <w:ind w:firstLine="780"/>
        <w:jc w:val="both"/>
      </w:pPr>
      <w:r>
        <w:t>Контроль за выполнением настоящего постановления возложить на первого заместителя главы Белоярского района Ойнеца А.В.</w:t>
      </w:r>
    </w:p>
    <w:p w:rsidR="00822143" w:rsidRDefault="00822143" w:rsidP="00892160">
      <w:pPr>
        <w:pStyle w:val="21"/>
        <w:shd w:val="clear" w:color="auto" w:fill="auto"/>
        <w:tabs>
          <w:tab w:val="left" w:pos="1112"/>
        </w:tabs>
        <w:spacing w:after="848" w:line="250" w:lineRule="exact"/>
        <w:jc w:val="both"/>
      </w:pPr>
    </w:p>
    <w:p w:rsidR="00822143" w:rsidRDefault="00822143">
      <w:pPr>
        <w:pStyle w:val="21"/>
        <w:shd w:val="clear" w:color="auto" w:fill="auto"/>
        <w:spacing w:after="0" w:line="240" w:lineRule="exact"/>
      </w:pPr>
    </w:p>
    <w:p w:rsidR="00822143" w:rsidRDefault="00822143">
      <w:pPr>
        <w:pStyle w:val="21"/>
        <w:shd w:val="clear" w:color="auto" w:fill="auto"/>
        <w:spacing w:after="0" w:line="240" w:lineRule="exact"/>
      </w:pPr>
    </w:p>
    <w:p w:rsidR="00822143" w:rsidRDefault="00822143">
      <w:pPr>
        <w:pStyle w:val="21"/>
        <w:shd w:val="clear" w:color="auto" w:fill="auto"/>
        <w:spacing w:after="0" w:line="240" w:lineRule="exact"/>
      </w:pPr>
      <w:r>
        <w:rPr>
          <w:noProof/>
        </w:rPr>
        <w:pict>
          <v:shape id="_x0000_s1028" type="#_x0000_t75" style="position:absolute;margin-left:3.7pt;margin-top:-16.1pt;width:305.3pt;height:83.05pt;z-index:-251656192;mso-wrap-distance-left:5pt;mso-wrap-distance-right:88.1pt;mso-wrap-distance-bottom:20pt;mso-position-horizontal-relative:margin">
            <v:imagedata r:id="rId9" o:title=""/>
            <w10:wrap type="square" side="right" anchorx="margin"/>
          </v:shape>
        </w:pict>
      </w:r>
      <w:r>
        <w:t>С.П.Маненков</w:t>
      </w:r>
      <w:r>
        <w:br w:type="page"/>
      </w:r>
    </w:p>
    <w:p w:rsidR="00822143" w:rsidRDefault="00822143">
      <w:pPr>
        <w:pStyle w:val="23"/>
        <w:keepNext/>
        <w:keepLines/>
        <w:shd w:val="clear" w:color="auto" w:fill="auto"/>
        <w:spacing w:line="240" w:lineRule="exact"/>
        <w:ind w:right="120"/>
      </w:pPr>
      <w:r>
        <w:rPr>
          <w:noProof/>
        </w:rPr>
        <w:pict>
          <v:shape id="_x0000_s1029" type="#_x0000_t75" style="position:absolute;left:0;text-align:left;margin-left:221.5pt;margin-top:-78.25pt;width:51.85pt;height:62.4pt;z-index:-251655168;mso-wrap-distance-left:5pt;mso-wrap-distance-right:197.05pt;mso-position-horizontal-relative:margin">
            <v:imagedata r:id="rId10" o:title=""/>
            <w10:wrap type="topAndBottom" anchorx="margin"/>
          </v:shape>
        </w:pict>
      </w:r>
      <w:bookmarkStart w:id="1" w:name="bookmark1"/>
      <w:r>
        <w:t>БЕЛОЯРСКИЙ РАЙОН</w:t>
      </w:r>
      <w:bookmarkEnd w:id="1"/>
    </w:p>
    <w:p w:rsidR="00822143" w:rsidRDefault="00822143">
      <w:pPr>
        <w:pStyle w:val="40"/>
        <w:shd w:val="clear" w:color="auto" w:fill="auto"/>
        <w:spacing w:after="574" w:line="200" w:lineRule="exact"/>
        <w:ind w:right="120"/>
      </w:pPr>
      <w:r>
        <w:t>ХАНТЫ-МАНСИЙСКИЙ АВТОНОМНЫЙ ОКРУГ - ЮГРА</w:t>
      </w:r>
    </w:p>
    <w:p w:rsidR="00822143" w:rsidRDefault="00822143">
      <w:pPr>
        <w:pStyle w:val="10"/>
        <w:keepNext/>
        <w:keepLines/>
        <w:shd w:val="clear" w:color="auto" w:fill="auto"/>
        <w:spacing w:after="514" w:line="280" w:lineRule="exact"/>
        <w:ind w:right="120"/>
      </w:pPr>
      <w:bookmarkStart w:id="2" w:name="bookmark2"/>
      <w:r>
        <w:t>АДМИНИСТРАЦИЯ БЕЛОЯРСКОГО РАЙОНА</w:t>
      </w:r>
      <w:bookmarkEnd w:id="2"/>
    </w:p>
    <w:p w:rsidR="00822143" w:rsidRDefault="00822143">
      <w:pPr>
        <w:pStyle w:val="10"/>
        <w:keepNext/>
        <w:keepLines/>
        <w:shd w:val="clear" w:color="auto" w:fill="auto"/>
        <w:spacing w:after="124" w:line="280" w:lineRule="exact"/>
        <w:ind w:right="120"/>
      </w:pPr>
      <w:bookmarkStart w:id="3" w:name="bookmark3"/>
      <w:r>
        <w:t>ПОСТАНОВЛЕНИЕ</w:t>
      </w:r>
      <w:bookmarkEnd w:id="3"/>
    </w:p>
    <w:p w:rsidR="00822143" w:rsidRDefault="00822143">
      <w:pPr>
        <w:pStyle w:val="21"/>
        <w:shd w:val="clear" w:color="auto" w:fill="auto"/>
        <w:spacing w:after="0" w:line="240" w:lineRule="exact"/>
        <w:ind w:left="140"/>
        <w:jc w:val="both"/>
      </w:pPr>
      <w:r>
        <w:t>от 2 декабря 2019 года</w:t>
      </w:r>
    </w:p>
    <w:p w:rsidR="00822143" w:rsidRDefault="00822143">
      <w:pPr>
        <w:pStyle w:val="21"/>
        <w:shd w:val="clear" w:color="auto" w:fill="auto"/>
        <w:spacing w:after="418" w:line="240" w:lineRule="exact"/>
        <w:jc w:val="right"/>
      </w:pPr>
      <w:r>
        <w:t>№ 994</w:t>
      </w:r>
    </w:p>
    <w:p w:rsidR="00822143" w:rsidRPr="00892160" w:rsidRDefault="00822143">
      <w:pPr>
        <w:pStyle w:val="23"/>
        <w:keepNext/>
        <w:keepLines/>
        <w:shd w:val="clear" w:color="auto" w:fill="auto"/>
        <w:spacing w:after="211" w:line="278" w:lineRule="exact"/>
        <w:ind w:right="120"/>
      </w:pPr>
      <w:bookmarkStart w:id="4" w:name="bookmark4"/>
      <w:r>
        <w:t>О внесении изменения в приложение к постановлению администрации</w:t>
      </w:r>
      <w:r>
        <w:br/>
      </w:r>
      <w:r w:rsidRPr="00892160">
        <w:t>Белоярского района от 25 декабря 2013 года № 1986</w:t>
      </w:r>
      <w:bookmarkEnd w:id="4"/>
    </w:p>
    <w:p w:rsidR="00822143" w:rsidRPr="00892160" w:rsidRDefault="00822143">
      <w:pPr>
        <w:pStyle w:val="21"/>
        <w:shd w:val="clear" w:color="auto" w:fill="auto"/>
        <w:spacing w:after="0" w:line="240" w:lineRule="exact"/>
        <w:ind w:left="140" w:firstLine="720"/>
        <w:jc w:val="both"/>
      </w:pPr>
      <w:r w:rsidRPr="00892160">
        <w:rPr>
          <w:rStyle w:val="22pt"/>
        </w:rPr>
        <w:t>Постановляю:</w:t>
      </w:r>
    </w:p>
    <w:p w:rsidR="00822143" w:rsidRPr="00892160" w:rsidRDefault="00822143" w:rsidP="00892160">
      <w:pPr>
        <w:pStyle w:val="21"/>
        <w:shd w:val="clear" w:color="auto" w:fill="auto"/>
        <w:tabs>
          <w:tab w:val="left" w:pos="7734"/>
        </w:tabs>
        <w:spacing w:after="199" w:line="264" w:lineRule="exact"/>
        <w:ind w:left="140" w:firstLine="720"/>
        <w:jc w:val="both"/>
      </w:pPr>
      <w:r w:rsidRPr="00892160">
        <w:t xml:space="preserve">1. Внести в приложение «Перечень должностных; лиц органов местного самоуправления Белоярского района, уполномоченных составлять протоколы об административных правонарушениях, на территории Белоярского района к постановлению администрации Белоярского района от 25 декабря 2013 года № </w:t>
      </w:r>
      <w:r w:rsidRPr="00892160">
        <w:rPr>
          <w:rStyle w:val="2Impact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1986 </w:t>
      </w:r>
      <w:r>
        <w:rPr>
          <w:vertAlign w:val="subscript"/>
        </w:rPr>
        <w:t>«</w:t>
      </w:r>
      <w:r w:rsidRPr="00892160">
        <w:t>О наделении должностных лиц органов местного самоуправления Белоярского района полномочиями но составлению протоколов о совершении административных правонарушении» изменение, изложив его в редакции согласно приложению к настоящему постановлению.</w:t>
      </w:r>
    </w:p>
    <w:p w:rsidR="00822143" w:rsidRPr="00892160" w:rsidRDefault="00822143" w:rsidP="00892160">
      <w:pPr>
        <w:pStyle w:val="21"/>
        <w:shd w:val="clear" w:color="auto" w:fill="auto"/>
        <w:tabs>
          <w:tab w:val="left" w:pos="7734"/>
        </w:tabs>
        <w:spacing w:after="199" w:line="264" w:lineRule="exact"/>
        <w:ind w:left="140" w:firstLine="720"/>
        <w:jc w:val="both"/>
        <w:rPr>
          <w:vertAlign w:val="superscript"/>
        </w:rPr>
      </w:pPr>
      <w:r>
        <w:t>2. Опубликовать настоящее постановление в газете «Белоярские вести. Официальный выпуск».</w:t>
      </w:r>
    </w:p>
    <w:p w:rsidR="00822143" w:rsidRDefault="00822143" w:rsidP="00892160">
      <w:pPr>
        <w:pStyle w:val="21"/>
        <w:shd w:val="clear" w:color="auto" w:fill="auto"/>
        <w:tabs>
          <w:tab w:val="left" w:pos="7734"/>
        </w:tabs>
        <w:spacing w:after="199" w:line="264" w:lineRule="exact"/>
        <w:ind w:left="140" w:firstLine="720"/>
        <w:jc w:val="both"/>
      </w:pPr>
      <w:r>
        <w:t>3.Настоящее постановление вступает в силу после его официального опубликования.</w:t>
      </w:r>
    </w:p>
    <w:p w:rsidR="00822143" w:rsidRDefault="00822143">
      <w:pPr>
        <w:pStyle w:val="21"/>
        <w:shd w:val="clear" w:color="auto" w:fill="auto"/>
        <w:tabs>
          <w:tab w:val="left" w:pos="8602"/>
        </w:tabs>
        <w:spacing w:after="0" w:line="216" w:lineRule="exact"/>
        <w:ind w:left="140" w:firstLine="720"/>
        <w:jc w:val="both"/>
      </w:pPr>
      <w:r>
        <w:rPr>
          <w:noProof/>
        </w:rPr>
        <w:pict>
          <v:shape id="_x0000_s1030" type="#_x0000_t202" style="position:absolute;left:0;text-align:left;margin-left:4.3pt;margin-top:66.25pt;width:141.6pt;height:15.85pt;z-index:-251654144;mso-wrap-distance-left:5pt;mso-wrap-distance-right:63.35pt;mso-wrap-distance-bottom:89.6pt;mso-position-horizontal-relative:margin" filled="f" stroked="f">
            <v:textbox style="mso-next-textbox:#_x0000_s1030;mso-fit-shape-to-text:t" inset="0,0,0,0">
              <w:txbxContent>
                <w:p w:rsidR="00822143" w:rsidRDefault="00822143">
                  <w:pPr>
                    <w:pStyle w:val="21"/>
                    <w:shd w:val="clear" w:color="auto" w:fill="auto"/>
                    <w:spacing w:after="0" w:line="240" w:lineRule="exact"/>
                  </w:pPr>
                  <w:r>
                    <w:rPr>
                      <w:rStyle w:val="2Exact0"/>
                    </w:rPr>
                    <w:t>Г лава Белоярского района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1" type="#_x0000_t75" style="position:absolute;left:0;text-align:left;margin-left:209.3pt;margin-top:70.1pt;width:82.1pt;height:81.6pt;z-index:-251653120;mso-wrap-distance-left:5pt;mso-wrap-distance-right:94.1pt;mso-wrap-distance-bottom:20pt;mso-position-horizontal-relative:margin">
            <v:imagedata r:id="rId11" o:title=""/>
            <w10:wrap type="topAndBottom" anchorx="margin"/>
          </v:shape>
        </w:pict>
      </w:r>
      <w:r>
        <w:rPr>
          <w:noProof/>
        </w:rPr>
        <w:pict>
          <v:shape id="_x0000_s1032" type="#_x0000_t202" style="position:absolute;left:0;text-align:left;margin-left:385.45pt;margin-top:75.6pt;width:75.6pt;height:14.9pt;z-index:-251652096;mso-wrap-distance-left:5pt;mso-wrap-distance-right:9.35pt;mso-wrap-distance-bottom:81.2pt;mso-position-horizontal-relative:margin" filled="f" stroked="f">
            <v:textbox style="mso-next-textbox:#_x0000_s1032;mso-fit-shape-to-text:t" inset="0,0,0,0">
              <w:txbxContent>
                <w:p w:rsidR="00822143" w:rsidRDefault="00822143">
                  <w:pPr>
                    <w:pStyle w:val="21"/>
                    <w:shd w:val="clear" w:color="auto" w:fill="auto"/>
                    <w:spacing w:after="0" w:line="240" w:lineRule="exact"/>
                  </w:pPr>
                  <w:r>
                    <w:rPr>
                      <w:rStyle w:val="2Exact0"/>
                    </w:rPr>
                    <w:t>С.П.Маненков</w:t>
                  </w:r>
                </w:p>
              </w:txbxContent>
            </v:textbox>
            <w10:wrap type="topAndBottom" anchorx="margin"/>
          </v:shape>
        </w:pict>
      </w:r>
      <w:r>
        <w:t>4. Контроль за выполнением настоящего постановления возложить на первого заместителя главы Белоярского района Ойнеца А.В.</w:t>
      </w:r>
      <w:r>
        <w:tab/>
      </w:r>
      <w:r>
        <w:br w:type="page"/>
      </w:r>
    </w:p>
    <w:p w:rsidR="00822143" w:rsidRDefault="00822143">
      <w:pPr>
        <w:pStyle w:val="21"/>
        <w:shd w:val="clear" w:color="auto" w:fill="auto"/>
        <w:spacing w:after="0" w:line="274" w:lineRule="exact"/>
        <w:ind w:left="6060"/>
        <w:jc w:val="right"/>
      </w:pPr>
      <w:r>
        <w:t xml:space="preserve">Приложение к постановлению администрации Белоярского района от 2 декабря 2019 года </w:t>
      </w:r>
    </w:p>
    <w:p w:rsidR="00822143" w:rsidRDefault="00822143">
      <w:pPr>
        <w:pStyle w:val="21"/>
        <w:shd w:val="clear" w:color="auto" w:fill="auto"/>
        <w:spacing w:after="0" w:line="274" w:lineRule="exact"/>
        <w:ind w:left="6060"/>
        <w:jc w:val="right"/>
      </w:pPr>
      <w:r>
        <w:t>№ 994 Приложение к постановлению администрации</w:t>
      </w:r>
    </w:p>
    <w:p w:rsidR="00822143" w:rsidRDefault="00822143">
      <w:pPr>
        <w:pStyle w:val="21"/>
        <w:shd w:val="clear" w:color="auto" w:fill="auto"/>
        <w:tabs>
          <w:tab w:val="left" w:leader="hyphen" w:pos="6473"/>
          <w:tab w:val="left" w:pos="7039"/>
          <w:tab w:val="left" w:leader="hyphen" w:pos="7351"/>
        </w:tabs>
        <w:spacing w:after="0" w:line="240" w:lineRule="exact"/>
        <w:ind w:left="6060"/>
        <w:jc w:val="both"/>
      </w:pPr>
      <w:r>
        <w:tab/>
      </w:r>
      <w:r>
        <w:tab/>
      </w:r>
      <w:r>
        <w:tab/>
        <w:t>Белоярского, района</w:t>
      </w:r>
    </w:p>
    <w:p w:rsidR="00822143" w:rsidRDefault="00822143">
      <w:pPr>
        <w:pStyle w:val="21"/>
        <w:shd w:val="clear" w:color="auto" w:fill="auto"/>
        <w:spacing w:after="246" w:line="240" w:lineRule="exact"/>
        <w:jc w:val="right"/>
      </w:pPr>
      <w:r>
        <w:t>от 25 декабря 2013 года № 1986</w:t>
      </w:r>
    </w:p>
    <w:p w:rsidR="00822143" w:rsidRPr="00892160" w:rsidRDefault="00822143">
      <w:pPr>
        <w:pStyle w:val="50"/>
        <w:shd w:val="clear" w:color="auto" w:fill="auto"/>
        <w:spacing w:before="0" w:line="170" w:lineRule="exact"/>
        <w:ind w:left="4220"/>
        <w:rPr>
          <w:rFonts w:ascii="Times New Roman" w:hAnsi="Times New Roman" w:cs="Times New Roman"/>
          <w:b/>
        </w:rPr>
      </w:pPr>
      <w:r w:rsidRPr="00892160">
        <w:rPr>
          <w:rFonts w:ascii="Times New Roman" w:hAnsi="Times New Roman" w:cs="Times New Roman"/>
          <w:b/>
        </w:rPr>
        <w:t>ПЕРЕЧЕНЬ</w:t>
      </w:r>
    </w:p>
    <w:p w:rsidR="00822143" w:rsidRPr="00892160" w:rsidRDefault="00822143">
      <w:pPr>
        <w:pStyle w:val="30"/>
        <w:shd w:val="clear" w:color="auto" w:fill="auto"/>
        <w:spacing w:before="0" w:after="0" w:line="274" w:lineRule="exact"/>
        <w:ind w:right="180"/>
      </w:pPr>
      <w:r w:rsidRPr="00892160">
        <w:t>должностных лиц органов местного самоуправления Белоярского района,</w:t>
      </w:r>
      <w:r w:rsidRPr="00892160">
        <w:br/>
        <w:t>уполномоченных составлять протоколы об административных правонарушениях</w:t>
      </w:r>
    </w:p>
    <w:p w:rsidR="00822143" w:rsidRPr="00892160" w:rsidRDefault="00822143">
      <w:pPr>
        <w:pStyle w:val="30"/>
        <w:shd w:val="clear" w:color="auto" w:fill="auto"/>
        <w:spacing w:before="0" w:after="0" w:line="274" w:lineRule="exact"/>
        <w:ind w:right="180"/>
      </w:pPr>
      <w:r w:rsidRPr="00892160">
        <w:t>на территории Белоярского 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6307"/>
        <w:gridCol w:w="2472"/>
      </w:tblGrid>
      <w:tr w:rsidR="00822143">
        <w:tblPrEx>
          <w:tblCellMar>
            <w:top w:w="0" w:type="dxa"/>
            <w:bottom w:w="0" w:type="dxa"/>
          </w:tblCellMar>
        </w:tblPrEx>
        <w:trPr>
          <w:trHeight w:hRule="exact" w:val="44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143" w:rsidRDefault="00822143">
            <w:pPr>
              <w:pStyle w:val="21"/>
              <w:framePr w:w="9504" w:wrap="notBeside" w:vAnchor="text" w:hAnchor="text" w:xAlign="center" w:y="1"/>
              <w:shd w:val="clear" w:color="auto" w:fill="auto"/>
              <w:spacing w:after="60" w:line="240" w:lineRule="exact"/>
              <w:jc w:val="right"/>
            </w:pPr>
            <w:r>
              <w:rPr>
                <w:rStyle w:val="24"/>
                <w:lang w:val="en-US" w:eastAsia="en-US"/>
              </w:rPr>
              <w:t>N</w:t>
            </w:r>
          </w:p>
          <w:p w:rsidR="00822143" w:rsidRDefault="00822143">
            <w:pPr>
              <w:pStyle w:val="21"/>
              <w:framePr w:w="9504" w:wrap="notBeside" w:vAnchor="text" w:hAnchor="text" w:xAlign="center" w:y="1"/>
              <w:shd w:val="clear" w:color="auto" w:fill="auto"/>
              <w:spacing w:before="60" w:after="0" w:line="240" w:lineRule="exact"/>
              <w:jc w:val="right"/>
            </w:pPr>
            <w:r>
              <w:rPr>
                <w:rStyle w:val="24"/>
              </w:rPr>
              <w:t>п/п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143" w:rsidRDefault="00822143">
            <w:pPr>
              <w:pStyle w:val="21"/>
              <w:framePr w:w="950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>Наименование должности и структурного подразделения органа местного самоуправления Белоярского района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143" w:rsidRDefault="00822143">
            <w:pPr>
              <w:pStyle w:val="21"/>
              <w:framePr w:w="950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>Номер статьи (статей) Закона Ханты- Мансийского автономного округа - Югры от 11 июня 2010 года № 102-оз «Об</w:t>
            </w:r>
          </w:p>
          <w:p w:rsidR="00822143" w:rsidRDefault="00822143">
            <w:pPr>
              <w:pStyle w:val="21"/>
              <w:framePr w:w="950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>административных правонарушениях», по которой должностное лицо уполномочено составлять протокол</w:t>
            </w:r>
          </w:p>
        </w:tc>
      </w:tr>
      <w:tr w:rsidR="00822143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143" w:rsidRDefault="00822143">
            <w:pPr>
              <w:pStyle w:val="21"/>
              <w:framePr w:w="9504" w:wrap="notBeside" w:vAnchor="text" w:hAnchor="text" w:xAlign="center" w:y="1"/>
              <w:shd w:val="clear" w:color="auto" w:fill="auto"/>
              <w:spacing w:after="0" w:line="240" w:lineRule="exact"/>
              <w:ind w:right="220"/>
              <w:jc w:val="right"/>
            </w:pPr>
            <w:r>
              <w:rPr>
                <w:rStyle w:val="210"/>
              </w:rPr>
              <w:t>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143" w:rsidRDefault="00822143">
            <w:pPr>
              <w:pStyle w:val="21"/>
              <w:framePr w:w="9504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Председатель контрольно-счетной палаты Белоярского района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143" w:rsidRDefault="00822143">
            <w:pPr>
              <w:pStyle w:val="21"/>
              <w:framePr w:w="950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5"/>
              </w:rPr>
              <w:t>статья 4</w:t>
            </w:r>
          </w:p>
        </w:tc>
      </w:tr>
      <w:tr w:rsidR="00822143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143" w:rsidRDefault="00822143">
            <w:pPr>
              <w:pStyle w:val="21"/>
              <w:framePr w:w="9504" w:wrap="notBeside" w:vAnchor="text" w:hAnchor="text" w:xAlign="center" w:y="1"/>
              <w:shd w:val="clear" w:color="auto" w:fill="auto"/>
              <w:spacing w:after="0" w:line="240" w:lineRule="exact"/>
              <w:ind w:right="220"/>
              <w:jc w:val="right"/>
            </w:pPr>
            <w:r>
              <w:rPr>
                <w:rStyle w:val="210"/>
              </w:rPr>
              <w:t>2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143" w:rsidRDefault="00822143">
            <w:pPr>
              <w:pStyle w:val="21"/>
              <w:framePr w:w="9504" w:wrap="notBeside" w:vAnchor="text" w:hAnchor="text" w:xAlign="center" w:y="1"/>
              <w:shd w:val="clear" w:color="auto" w:fill="auto"/>
              <w:spacing w:after="0" w:line="274" w:lineRule="exact"/>
            </w:pPr>
            <w:r>
              <w:t>Заместитель председателя контрольно-счетной палаты Белоярского района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143" w:rsidRDefault="00822143">
            <w:pPr>
              <w:pStyle w:val="21"/>
              <w:framePr w:w="950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5"/>
              </w:rPr>
              <w:t>статья 4</w:t>
            </w:r>
          </w:p>
        </w:tc>
      </w:tr>
      <w:tr w:rsidR="00822143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143" w:rsidRDefault="00822143">
            <w:pPr>
              <w:pStyle w:val="21"/>
              <w:framePr w:w="9504" w:wrap="notBeside" w:vAnchor="text" w:hAnchor="text" w:xAlign="center" w:y="1"/>
              <w:shd w:val="clear" w:color="auto" w:fill="auto"/>
              <w:spacing w:after="0" w:line="240" w:lineRule="exact"/>
              <w:ind w:right="220"/>
              <w:jc w:val="right"/>
            </w:pPr>
            <w:r>
              <w:rPr>
                <w:rStyle w:val="210"/>
              </w:rPr>
              <w:t>3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143" w:rsidRDefault="00822143">
            <w:pPr>
              <w:pStyle w:val="21"/>
              <w:framePr w:w="9504" w:wrap="notBeside" w:vAnchor="text" w:hAnchor="text" w:xAlign="center" w:y="1"/>
              <w:shd w:val="clear" w:color="auto" w:fill="auto"/>
              <w:spacing w:after="0" w:line="307" w:lineRule="exact"/>
            </w:pPr>
            <w:r>
              <w:t>Заместитель председателя комитета по культуре администрации Белоярского района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143" w:rsidRDefault="00822143">
            <w:pPr>
              <w:pStyle w:val="21"/>
              <w:framePr w:w="9504" w:wrap="notBeside" w:vAnchor="text" w:hAnchor="text" w:xAlign="center" w:y="1"/>
              <w:shd w:val="clear" w:color="auto" w:fill="auto"/>
              <w:spacing w:after="0" w:line="240" w:lineRule="exact"/>
            </w:pPr>
            <w:r>
              <w:t>статьи 16, 13</w:t>
            </w:r>
          </w:p>
        </w:tc>
      </w:tr>
      <w:tr w:rsidR="0082214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143" w:rsidRDefault="00822143">
            <w:pPr>
              <w:pStyle w:val="21"/>
              <w:framePr w:w="9504" w:wrap="notBeside" w:vAnchor="text" w:hAnchor="text" w:xAlign="center" w:y="1"/>
              <w:shd w:val="clear" w:color="auto" w:fill="auto"/>
              <w:spacing w:after="0" w:line="240" w:lineRule="exact"/>
              <w:ind w:right="220"/>
              <w:jc w:val="right"/>
            </w:pPr>
            <w:r>
              <w:rPr>
                <w:rStyle w:val="25"/>
              </w:rPr>
              <w:t>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143" w:rsidRDefault="00822143">
            <w:pPr>
              <w:pStyle w:val="21"/>
              <w:framePr w:w="9504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Начальник отдела опеки и попечительства администрации Белоярского района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143" w:rsidRDefault="00822143">
            <w:pPr>
              <w:pStyle w:val="21"/>
              <w:framePr w:w="9504" w:wrap="notBeside" w:vAnchor="text" w:hAnchor="text" w:xAlign="center" w:y="1"/>
              <w:shd w:val="clear" w:color="auto" w:fill="auto"/>
              <w:spacing w:after="0" w:line="240" w:lineRule="exact"/>
            </w:pPr>
            <w:r>
              <w:t>статья 7, 18.1</w:t>
            </w:r>
          </w:p>
        </w:tc>
      </w:tr>
      <w:tr w:rsidR="00822143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143" w:rsidRDefault="00822143">
            <w:pPr>
              <w:pStyle w:val="21"/>
              <w:framePr w:w="9504" w:wrap="notBeside" w:vAnchor="text" w:hAnchor="text" w:xAlign="center" w:y="1"/>
              <w:shd w:val="clear" w:color="auto" w:fill="auto"/>
              <w:spacing w:after="0" w:line="240" w:lineRule="exact"/>
              <w:ind w:right="220"/>
              <w:jc w:val="right"/>
            </w:pPr>
            <w:r>
              <w:rPr>
                <w:rStyle w:val="210"/>
              </w:rPr>
              <w:t>5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143" w:rsidRDefault="00822143">
            <w:pPr>
              <w:pStyle w:val="21"/>
              <w:framePr w:w="9504" w:wrap="notBeside" w:vAnchor="text" w:hAnchor="text" w:xAlign="center" w:y="1"/>
              <w:shd w:val="clear" w:color="auto" w:fill="auto"/>
              <w:spacing w:after="0" w:line="298" w:lineRule="exact"/>
            </w:pPr>
            <w:r>
              <w:t>Начальник управления по местному самоуправлению администрации Белоярского района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143" w:rsidRDefault="00822143">
            <w:pPr>
              <w:pStyle w:val="21"/>
              <w:framePr w:w="9504" w:wrap="notBeside" w:vAnchor="text" w:hAnchor="text" w:xAlign="center" w:y="1"/>
              <w:shd w:val="clear" w:color="auto" w:fill="auto"/>
              <w:spacing w:after="0" w:line="240" w:lineRule="exact"/>
            </w:pPr>
            <w:r>
              <w:t>статьи 2, 4, 5</w:t>
            </w:r>
          </w:p>
        </w:tc>
      </w:tr>
      <w:tr w:rsidR="00822143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143" w:rsidRDefault="00822143">
            <w:pPr>
              <w:pStyle w:val="21"/>
              <w:framePr w:w="9504" w:wrap="notBeside" w:vAnchor="text" w:hAnchor="text" w:xAlign="center" w:y="1"/>
              <w:shd w:val="clear" w:color="auto" w:fill="auto"/>
              <w:spacing w:after="0" w:line="240" w:lineRule="exact"/>
              <w:ind w:right="220"/>
              <w:jc w:val="right"/>
            </w:pPr>
            <w:r>
              <w:rPr>
                <w:rStyle w:val="210"/>
              </w:rPr>
              <w:t>6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143" w:rsidRDefault="00822143">
            <w:pPr>
              <w:pStyle w:val="21"/>
              <w:framePr w:w="9504" w:wrap="notBeside" w:vAnchor="text" w:hAnchor="text" w:xAlign="center" w:y="1"/>
              <w:shd w:val="clear" w:color="auto" w:fill="auto"/>
              <w:spacing w:after="0" w:line="302" w:lineRule="exact"/>
            </w:pPr>
            <w:r>
              <w:t>Начальник управления по транспорту и связи администрации Белоярского района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143" w:rsidRDefault="00822143">
            <w:pPr>
              <w:pStyle w:val="21"/>
              <w:framePr w:w="9504" w:wrap="notBeside" w:vAnchor="text" w:hAnchor="text" w:xAlign="center" w:y="1"/>
              <w:shd w:val="clear" w:color="auto" w:fill="auto"/>
              <w:spacing w:after="0" w:line="317" w:lineRule="exact"/>
            </w:pPr>
            <w:r>
              <w:t>статьи 10, 13, 15, 29, 30,30.1,30.3,35,</w:t>
            </w:r>
          </w:p>
          <w:p w:rsidR="00822143" w:rsidRDefault="00822143">
            <w:pPr>
              <w:pStyle w:val="21"/>
              <w:framePr w:w="9504" w:wrap="notBeside" w:vAnchor="text" w:hAnchor="text" w:xAlign="center" w:y="1"/>
              <w:shd w:val="clear" w:color="auto" w:fill="auto"/>
              <w:spacing w:after="0" w:line="240" w:lineRule="exact"/>
            </w:pPr>
            <w:r>
              <w:t>35.1</w:t>
            </w:r>
          </w:p>
        </w:tc>
      </w:tr>
      <w:tr w:rsidR="00822143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143" w:rsidRDefault="00822143">
            <w:pPr>
              <w:pStyle w:val="21"/>
              <w:framePr w:w="9504" w:wrap="notBeside" w:vAnchor="text" w:hAnchor="text" w:xAlign="center" w:y="1"/>
              <w:shd w:val="clear" w:color="auto" w:fill="auto"/>
              <w:spacing w:after="0" w:line="240" w:lineRule="exact"/>
              <w:ind w:right="220"/>
              <w:jc w:val="right"/>
            </w:pPr>
            <w:r>
              <w:rPr>
                <w:rStyle w:val="210"/>
              </w:rPr>
              <w:t>7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143" w:rsidRDefault="00822143">
            <w:pPr>
              <w:pStyle w:val="21"/>
              <w:framePr w:w="9504" w:wrap="notBeside" w:vAnchor="text" w:hAnchor="text" w:xAlign="center" w:y="1"/>
              <w:shd w:val="clear" w:color="auto" w:fill="auto"/>
              <w:spacing w:after="0" w:line="341" w:lineRule="exact"/>
            </w:pPr>
            <w:r>
              <w:t>Запальник управления по архитектуре и градостроительству, главный архитектор администрации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143" w:rsidRDefault="00822143">
            <w:pPr>
              <w:pStyle w:val="21"/>
              <w:framePr w:w="9504" w:wrap="notBeside" w:vAnchor="text" w:hAnchor="text" w:xAlign="center" w:y="1"/>
              <w:shd w:val="clear" w:color="auto" w:fill="auto"/>
              <w:spacing w:after="0" w:line="317" w:lineRule="exact"/>
            </w:pPr>
            <w:r>
              <w:t>статьи 10, 15, 21, 29, 30,30.1,30.2,30.3</w:t>
            </w:r>
          </w:p>
        </w:tc>
      </w:tr>
    </w:tbl>
    <w:p w:rsidR="00822143" w:rsidRDefault="00822143">
      <w:pPr>
        <w:framePr w:w="9504" w:wrap="notBeside" w:vAnchor="text" w:hAnchor="text" w:xAlign="center" w:y="1"/>
        <w:rPr>
          <w:sz w:val="2"/>
          <w:szCs w:val="2"/>
        </w:rPr>
      </w:pPr>
    </w:p>
    <w:p w:rsidR="00822143" w:rsidRDefault="0082214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6312"/>
        <w:gridCol w:w="2448"/>
      </w:tblGrid>
      <w:tr w:rsidR="00822143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143" w:rsidRDefault="00822143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240" w:lineRule="exact"/>
            </w:pPr>
            <w:r>
              <w:t>Белоярского района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143" w:rsidRDefault="00822143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2143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t>8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298" w:lineRule="exact"/>
            </w:pPr>
            <w:r>
              <w:t>Начальник управления жилищно-коммунального хозяйства администрации Белоярского района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317" w:lineRule="exact"/>
            </w:pPr>
            <w:r>
              <w:t>статьи 10, 15, 21, 23, 26, 27, 29,30,30.1, 30.2,30.3,35</w:t>
            </w:r>
          </w:p>
        </w:tc>
      </w:tr>
      <w:tr w:rsidR="00822143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t>9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312" w:lineRule="exact"/>
            </w:pPr>
            <w:r>
              <w:t>Начальник управления капитального строительства администрации Белоярского района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326" w:lineRule="exact"/>
            </w:pPr>
            <w:r>
              <w:t>статьи 10, 15, 29, 30, 30.1,30.2,30.3</w:t>
            </w:r>
          </w:p>
        </w:tc>
      </w:tr>
      <w:tr w:rsidR="00822143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t>10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317" w:lineRule="exact"/>
            </w:pPr>
            <w:r>
              <w:t>Начальник управления по сельскому хозяйству, природопользованию и вопросам малочисленных народов Севера администрации Белоярского района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t>статьи 10, 15, 19, 20, 20.1,27,28,30,30.1, 30.2,30.3,44.1</w:t>
            </w:r>
          </w:p>
        </w:tc>
      </w:tr>
      <w:tr w:rsidR="00822143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t>11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307" w:lineRule="exact"/>
            </w:pPr>
            <w:r>
              <w:t>Заместитель председателя, начальник отдела по земельным отношениям Комитета муниципальной собственности администрации Белоярского района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317" w:lineRule="exact"/>
            </w:pPr>
            <w:r>
              <w:t>статьи 10, 15, 29, 30, 30.1,30.2,30.3</w:t>
            </w:r>
          </w:p>
        </w:tc>
      </w:tr>
      <w:tr w:rsidR="00822143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t>12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302" w:lineRule="exact"/>
            </w:pPr>
            <w:r>
              <w:t>Председатель комитета муниципальной собственности администрации Белоярского района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317" w:lineRule="exact"/>
            </w:pPr>
            <w:r>
              <w:t>статьи 10, 15, 29, 30, ЗОЛ, 30.2, 30.3</w:t>
            </w:r>
          </w:p>
        </w:tc>
      </w:tr>
      <w:tr w:rsidR="00822143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t>13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302" w:lineRule="exact"/>
            </w:pPr>
            <w:r>
              <w:t>Начальник отдела развития предпринимательства и потребительского рынка администрации Белоярского района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120" w:line="240" w:lineRule="exact"/>
            </w:pPr>
            <w:r>
              <w:t>статьи 10, 15, 18.1,</w:t>
            </w:r>
          </w:p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before="120" w:after="0" w:line="240" w:lineRule="exact"/>
            </w:pPr>
            <w:r>
              <w:t>23, 29, 30, 30.2, 37</w:t>
            </w:r>
          </w:p>
        </w:tc>
      </w:tr>
      <w:tr w:rsidR="00822143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t>14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302" w:lineRule="exact"/>
            </w:pPr>
            <w:r>
              <w:t>Начальник отдела по делам гражданской обороны и чрезвычайным ситуациям администрации Белоярского района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240" w:lineRule="exact"/>
            </w:pPr>
            <w:r>
              <w:t>статьи 19, 20</w:t>
            </w:r>
          </w:p>
        </w:tc>
      </w:tr>
      <w:tr w:rsidR="00822143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t>15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326" w:lineRule="exact"/>
            </w:pPr>
            <w:r>
              <w:t>Начальник отдела по организации профилактики правонарушений администрации Белоярского района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t>статьи 2, 5, 10, 15, 18.1, 23, 27, 29, 30, 35</w:t>
            </w:r>
          </w:p>
        </w:tc>
      </w:tr>
      <w:tr w:rsidR="00822143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t>16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322" w:lineRule="exact"/>
            </w:pPr>
            <w:r>
              <w:t>Заместитель начальника управления по архитектуре и градостроительству администрации Белоярского района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317" w:lineRule="exact"/>
            </w:pPr>
            <w:r>
              <w:t>статьи 10, 15, 21, 23,</w:t>
            </w:r>
          </w:p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317" w:lineRule="exact"/>
            </w:pPr>
            <w:r>
              <w:t>29,30,30.1,30.2,</w:t>
            </w:r>
          </w:p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317" w:lineRule="exact"/>
            </w:pPr>
            <w:r>
              <w:t>30.3</w:t>
            </w:r>
          </w:p>
        </w:tc>
      </w:tr>
      <w:tr w:rsidR="00822143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t>17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307" w:lineRule="exact"/>
            </w:pPr>
            <w:r>
              <w:t>Заместитель начальника управления по сельскому хозяйству, природопользованию и вопросам малочисленных народов Севера администрации Белоярского района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312" w:lineRule="exact"/>
            </w:pPr>
            <w:r>
              <w:t>статьи 10, 15, 19, 20,</w:t>
            </w:r>
          </w:p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312" w:lineRule="exact"/>
            </w:pPr>
            <w:r>
              <w:t>27,28,29,30,30.1,</w:t>
            </w:r>
          </w:p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312" w:lineRule="exact"/>
            </w:pPr>
            <w:r>
              <w:t>30.2,30.3,44.1</w:t>
            </w:r>
          </w:p>
        </w:tc>
      </w:tr>
      <w:tr w:rsidR="00822143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t>18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298" w:lineRule="exact"/>
            </w:pPr>
            <w:r>
              <w:t>Специалист — эксперт управления по транспорту и связи администрации Белоярского района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t>статьи 10, 13, 15, 29, 30, 30.1, 30.2, 30.3, 35, 35.1</w:t>
            </w:r>
          </w:p>
        </w:tc>
      </w:tr>
      <w:tr w:rsidR="00822143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t>19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312" w:lineRule="exact"/>
            </w:pPr>
            <w:r>
              <w:t>Ведущий специалист отдела развития предпринимательства и потребительского рынка администрации Белоярского района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143" w:rsidRDefault="00822143">
            <w:pPr>
              <w:pStyle w:val="21"/>
              <w:framePr w:w="9470" w:wrap="notBeside" w:vAnchor="text" w:hAnchor="text" w:xAlign="center" w:y="1"/>
              <w:shd w:val="clear" w:color="auto" w:fill="auto"/>
              <w:spacing w:after="0" w:line="312" w:lineRule="exact"/>
            </w:pPr>
            <w:r>
              <w:t>статьи 23, 29, 30, 30.2,37</w:t>
            </w:r>
          </w:p>
        </w:tc>
      </w:tr>
    </w:tbl>
    <w:p w:rsidR="00822143" w:rsidRDefault="00822143">
      <w:pPr>
        <w:framePr w:w="9470" w:wrap="notBeside" w:vAnchor="text" w:hAnchor="text" w:xAlign="center" w:y="1"/>
        <w:rPr>
          <w:sz w:val="2"/>
          <w:szCs w:val="2"/>
        </w:rPr>
      </w:pPr>
    </w:p>
    <w:p w:rsidR="00822143" w:rsidRDefault="0082214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6307"/>
        <w:gridCol w:w="2381"/>
      </w:tblGrid>
      <w:tr w:rsidR="00822143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143" w:rsidRDefault="00822143">
            <w:pPr>
              <w:pStyle w:val="21"/>
              <w:framePr w:w="9355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5"/>
              </w:rPr>
              <w:t>20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143" w:rsidRDefault="00822143">
            <w:pPr>
              <w:pStyle w:val="21"/>
              <w:framePr w:w="9355" w:wrap="notBeside" w:vAnchor="text" w:hAnchor="text" w:xAlign="center" w:y="1"/>
              <w:shd w:val="clear" w:color="auto" w:fill="auto"/>
              <w:spacing w:after="0" w:line="302" w:lineRule="exact"/>
              <w:jc w:val="both"/>
            </w:pPr>
            <w:r>
              <w:t>Муниципальный жилищный инспектор управления жилищно-коммунального хозяйства администрации Белоярского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143" w:rsidRDefault="00822143">
            <w:pPr>
              <w:pStyle w:val="21"/>
              <w:framePr w:w="9355"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t>статьи 10, 15, 20.1, 20.2, 23, 26, 27, 29, 30, 30.1, 30.2, 30.3, 35</w:t>
            </w:r>
          </w:p>
        </w:tc>
      </w:tr>
      <w:tr w:rsidR="0082214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143" w:rsidRDefault="00822143">
            <w:pPr>
              <w:pStyle w:val="21"/>
              <w:framePr w:w="9355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5"/>
              </w:rPr>
              <w:t>21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143" w:rsidRDefault="00822143">
            <w:pPr>
              <w:pStyle w:val="21"/>
              <w:framePr w:w="9355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t>Главный специалист управления капитального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143" w:rsidRDefault="00822143">
            <w:pPr>
              <w:pStyle w:val="21"/>
              <w:framePr w:w="9355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t>статьи 29, 30</w:t>
            </w:r>
          </w:p>
        </w:tc>
      </w:tr>
      <w:tr w:rsidR="0082214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143" w:rsidRDefault="00822143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143" w:rsidRDefault="00822143">
            <w:pPr>
              <w:pStyle w:val="21"/>
              <w:framePr w:w="9355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t>строительства администрации Белоярского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143" w:rsidRDefault="00822143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2143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143" w:rsidRDefault="00822143">
            <w:pPr>
              <w:pStyle w:val="21"/>
              <w:framePr w:w="9355" w:wrap="notBeside" w:vAnchor="text" w:hAnchor="text" w:xAlign="center" w:y="1"/>
              <w:shd w:val="clear" w:color="auto" w:fill="auto"/>
              <w:spacing w:after="0" w:line="240" w:lineRule="exact"/>
              <w:ind w:left="340"/>
            </w:pPr>
            <w:r>
              <w:rPr>
                <w:rStyle w:val="25"/>
              </w:rPr>
              <w:t>22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143" w:rsidRDefault="00822143">
            <w:pPr>
              <w:pStyle w:val="21"/>
              <w:framePr w:w="9355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t>Ведущий специалист управления капитального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143" w:rsidRDefault="00822143">
            <w:pPr>
              <w:pStyle w:val="21"/>
              <w:framePr w:w="9355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t>статьи 29, 30</w:t>
            </w:r>
          </w:p>
        </w:tc>
      </w:tr>
      <w:tr w:rsidR="00822143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143" w:rsidRDefault="00822143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143" w:rsidRDefault="00822143">
            <w:pPr>
              <w:pStyle w:val="21"/>
              <w:framePr w:w="9355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t>строительства администрации Белоярского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143" w:rsidRDefault="00822143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22143" w:rsidRDefault="00822143">
      <w:pPr>
        <w:framePr w:w="9355" w:wrap="notBeside" w:vAnchor="text" w:hAnchor="text" w:xAlign="center" w:y="1"/>
        <w:rPr>
          <w:sz w:val="2"/>
          <w:szCs w:val="2"/>
        </w:rPr>
      </w:pPr>
    </w:p>
    <w:p w:rsidR="00822143" w:rsidRDefault="00822143">
      <w:pPr>
        <w:rPr>
          <w:sz w:val="2"/>
          <w:szCs w:val="2"/>
        </w:rPr>
      </w:pPr>
    </w:p>
    <w:p w:rsidR="00822143" w:rsidRDefault="00822143">
      <w:pPr>
        <w:rPr>
          <w:sz w:val="2"/>
          <w:szCs w:val="2"/>
        </w:rPr>
      </w:pPr>
    </w:p>
    <w:p w:rsidR="00822143" w:rsidRPr="00A67885" w:rsidRDefault="00822143" w:rsidP="00A67885">
      <w:pPr>
        <w:rPr>
          <w:sz w:val="2"/>
          <w:szCs w:val="2"/>
        </w:rPr>
      </w:pPr>
    </w:p>
    <w:p w:rsidR="00822143" w:rsidRPr="00A67885" w:rsidRDefault="00822143" w:rsidP="00A67885">
      <w:pPr>
        <w:rPr>
          <w:sz w:val="2"/>
          <w:szCs w:val="2"/>
        </w:rPr>
      </w:pPr>
    </w:p>
    <w:p w:rsidR="00822143" w:rsidRPr="00A67885" w:rsidRDefault="00822143" w:rsidP="00A67885">
      <w:pPr>
        <w:rPr>
          <w:sz w:val="2"/>
          <w:szCs w:val="2"/>
        </w:rPr>
      </w:pPr>
    </w:p>
    <w:p w:rsidR="00822143" w:rsidRPr="00A67885" w:rsidRDefault="00822143" w:rsidP="00A67885">
      <w:pPr>
        <w:rPr>
          <w:sz w:val="2"/>
          <w:szCs w:val="2"/>
        </w:rPr>
      </w:pPr>
    </w:p>
    <w:p w:rsidR="00822143" w:rsidRPr="00A67885" w:rsidRDefault="00822143" w:rsidP="00A67885">
      <w:pPr>
        <w:rPr>
          <w:sz w:val="2"/>
          <w:szCs w:val="2"/>
        </w:rPr>
      </w:pPr>
    </w:p>
    <w:p w:rsidR="00822143" w:rsidRPr="00A67885" w:rsidRDefault="00822143" w:rsidP="00A67885">
      <w:pPr>
        <w:rPr>
          <w:sz w:val="2"/>
          <w:szCs w:val="2"/>
        </w:rPr>
      </w:pPr>
    </w:p>
    <w:p w:rsidR="00822143" w:rsidRPr="00A67885" w:rsidRDefault="00822143" w:rsidP="00A67885">
      <w:pPr>
        <w:rPr>
          <w:sz w:val="2"/>
          <w:szCs w:val="2"/>
        </w:rPr>
      </w:pPr>
    </w:p>
    <w:p w:rsidR="00822143" w:rsidRPr="00A67885" w:rsidRDefault="00822143" w:rsidP="00A67885">
      <w:pPr>
        <w:rPr>
          <w:sz w:val="2"/>
          <w:szCs w:val="2"/>
        </w:rPr>
      </w:pPr>
    </w:p>
    <w:p w:rsidR="00822143" w:rsidRPr="00A67885" w:rsidRDefault="00822143" w:rsidP="00A67885">
      <w:pPr>
        <w:rPr>
          <w:sz w:val="2"/>
          <w:szCs w:val="2"/>
        </w:rPr>
      </w:pPr>
    </w:p>
    <w:p w:rsidR="00822143" w:rsidRPr="00A67885" w:rsidRDefault="00822143" w:rsidP="00A67885">
      <w:pPr>
        <w:rPr>
          <w:sz w:val="2"/>
          <w:szCs w:val="2"/>
        </w:rPr>
      </w:pPr>
    </w:p>
    <w:p w:rsidR="00822143" w:rsidRPr="00A67885" w:rsidRDefault="00822143" w:rsidP="00A67885">
      <w:pPr>
        <w:rPr>
          <w:sz w:val="2"/>
          <w:szCs w:val="2"/>
        </w:rPr>
      </w:pPr>
    </w:p>
    <w:p w:rsidR="00822143" w:rsidRPr="00A67885" w:rsidRDefault="00822143" w:rsidP="00A67885">
      <w:pPr>
        <w:rPr>
          <w:sz w:val="2"/>
          <w:szCs w:val="2"/>
        </w:rPr>
      </w:pPr>
    </w:p>
    <w:p w:rsidR="00822143" w:rsidRPr="00A67885" w:rsidRDefault="00822143" w:rsidP="00A67885">
      <w:pPr>
        <w:rPr>
          <w:sz w:val="2"/>
          <w:szCs w:val="2"/>
        </w:rPr>
      </w:pPr>
    </w:p>
    <w:p w:rsidR="00822143" w:rsidRPr="00A67885" w:rsidRDefault="00822143" w:rsidP="00A67885">
      <w:pPr>
        <w:rPr>
          <w:sz w:val="2"/>
          <w:szCs w:val="2"/>
        </w:rPr>
      </w:pPr>
    </w:p>
    <w:p w:rsidR="00822143" w:rsidRPr="00A67885" w:rsidRDefault="00822143" w:rsidP="00A67885">
      <w:pPr>
        <w:rPr>
          <w:sz w:val="2"/>
          <w:szCs w:val="2"/>
        </w:rPr>
      </w:pPr>
    </w:p>
    <w:p w:rsidR="00822143" w:rsidRPr="00A67885" w:rsidRDefault="00822143" w:rsidP="00A67885">
      <w:pPr>
        <w:rPr>
          <w:sz w:val="2"/>
          <w:szCs w:val="2"/>
        </w:rPr>
      </w:pPr>
    </w:p>
    <w:p w:rsidR="00822143" w:rsidRPr="00A67885" w:rsidRDefault="00822143" w:rsidP="00A67885">
      <w:pPr>
        <w:rPr>
          <w:sz w:val="2"/>
          <w:szCs w:val="2"/>
        </w:rPr>
      </w:pPr>
    </w:p>
    <w:p w:rsidR="00822143" w:rsidRPr="00A67885" w:rsidRDefault="00822143" w:rsidP="00A67885">
      <w:pPr>
        <w:rPr>
          <w:sz w:val="2"/>
          <w:szCs w:val="2"/>
        </w:rPr>
      </w:pPr>
    </w:p>
    <w:p w:rsidR="00822143" w:rsidRPr="00A67885" w:rsidRDefault="00822143" w:rsidP="00A67885">
      <w:pPr>
        <w:rPr>
          <w:sz w:val="2"/>
          <w:szCs w:val="2"/>
        </w:rPr>
      </w:pPr>
    </w:p>
    <w:p w:rsidR="00822143" w:rsidRPr="00A67885" w:rsidRDefault="00822143" w:rsidP="00A67885">
      <w:pPr>
        <w:rPr>
          <w:sz w:val="2"/>
          <w:szCs w:val="2"/>
        </w:rPr>
      </w:pPr>
    </w:p>
    <w:p w:rsidR="00822143" w:rsidRPr="00A67885" w:rsidRDefault="00822143" w:rsidP="00A67885">
      <w:pPr>
        <w:rPr>
          <w:sz w:val="2"/>
          <w:szCs w:val="2"/>
        </w:rPr>
      </w:pPr>
    </w:p>
    <w:p w:rsidR="00822143" w:rsidRPr="00A67885" w:rsidRDefault="00822143" w:rsidP="00A67885">
      <w:pPr>
        <w:rPr>
          <w:sz w:val="2"/>
          <w:szCs w:val="2"/>
        </w:rPr>
      </w:pPr>
    </w:p>
    <w:p w:rsidR="00822143" w:rsidRPr="00A67885" w:rsidRDefault="00822143" w:rsidP="00A67885">
      <w:pPr>
        <w:rPr>
          <w:sz w:val="2"/>
          <w:szCs w:val="2"/>
        </w:rPr>
      </w:pPr>
    </w:p>
    <w:p w:rsidR="00822143" w:rsidRPr="00A67885" w:rsidRDefault="00822143" w:rsidP="00A67885">
      <w:pPr>
        <w:rPr>
          <w:sz w:val="2"/>
          <w:szCs w:val="2"/>
        </w:rPr>
      </w:pPr>
    </w:p>
    <w:p w:rsidR="00822143" w:rsidRPr="00A67885" w:rsidRDefault="00822143" w:rsidP="00A67885">
      <w:pPr>
        <w:rPr>
          <w:sz w:val="2"/>
          <w:szCs w:val="2"/>
        </w:rPr>
      </w:pPr>
    </w:p>
    <w:p w:rsidR="00822143" w:rsidRPr="00A67885" w:rsidRDefault="00822143" w:rsidP="00A67885">
      <w:pPr>
        <w:rPr>
          <w:sz w:val="2"/>
          <w:szCs w:val="2"/>
        </w:rPr>
      </w:pPr>
    </w:p>
    <w:p w:rsidR="00822143" w:rsidRPr="00A67885" w:rsidRDefault="00822143" w:rsidP="00A67885">
      <w:pPr>
        <w:rPr>
          <w:sz w:val="2"/>
          <w:szCs w:val="2"/>
        </w:rPr>
      </w:pPr>
    </w:p>
    <w:p w:rsidR="00822143" w:rsidRDefault="00822143" w:rsidP="00A67885">
      <w:pPr>
        <w:rPr>
          <w:sz w:val="2"/>
          <w:szCs w:val="2"/>
        </w:rPr>
      </w:pPr>
    </w:p>
    <w:p w:rsidR="00822143" w:rsidRPr="00A67885" w:rsidRDefault="00822143" w:rsidP="00A67885">
      <w:pPr>
        <w:rPr>
          <w:sz w:val="2"/>
          <w:szCs w:val="2"/>
        </w:rPr>
      </w:pPr>
    </w:p>
    <w:p w:rsidR="00822143" w:rsidRPr="00A67885" w:rsidRDefault="00822143" w:rsidP="00A67885">
      <w:pPr>
        <w:rPr>
          <w:sz w:val="2"/>
          <w:szCs w:val="2"/>
        </w:rPr>
      </w:pPr>
    </w:p>
    <w:p w:rsidR="00822143" w:rsidRDefault="00822143" w:rsidP="00A67885">
      <w:pPr>
        <w:rPr>
          <w:sz w:val="2"/>
          <w:szCs w:val="2"/>
        </w:rPr>
      </w:pPr>
    </w:p>
    <w:p w:rsidR="00822143" w:rsidRPr="00A67885" w:rsidRDefault="00822143" w:rsidP="00A67885">
      <w:pPr>
        <w:tabs>
          <w:tab w:val="left" w:pos="3719"/>
        </w:tabs>
        <w:rPr>
          <w:sz w:val="2"/>
          <w:szCs w:val="2"/>
        </w:rPr>
      </w:pPr>
      <w:r>
        <w:rPr>
          <w:sz w:val="2"/>
          <w:szCs w:val="2"/>
        </w:rPr>
        <w:tab/>
        <w:t>____</w:t>
      </w:r>
    </w:p>
    <w:sectPr w:rsidR="00822143" w:rsidRPr="00A67885" w:rsidSect="00CB1075">
      <w:type w:val="continuous"/>
      <w:pgSz w:w="11900" w:h="16840"/>
      <w:pgMar w:top="1158" w:right="785" w:bottom="996" w:left="16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143" w:rsidRDefault="00822143" w:rsidP="00CB1075">
      <w:r>
        <w:separator/>
      </w:r>
    </w:p>
  </w:endnote>
  <w:endnote w:type="continuationSeparator" w:id="0">
    <w:p w:rsidR="00822143" w:rsidRDefault="00822143" w:rsidP="00CB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143" w:rsidRDefault="00822143"/>
  </w:footnote>
  <w:footnote w:type="continuationSeparator" w:id="0">
    <w:p w:rsidR="00822143" w:rsidRDefault="008221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84DC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1C28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E7E9D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9ACC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983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A830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409A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CAF4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9A9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181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A97F9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075"/>
    <w:rsid w:val="00050912"/>
    <w:rsid w:val="0008516F"/>
    <w:rsid w:val="00822143"/>
    <w:rsid w:val="00892160"/>
    <w:rsid w:val="00A67885"/>
    <w:rsid w:val="00CB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75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B1075"/>
    <w:rPr>
      <w:rFonts w:cs="Times New Roman"/>
      <w:color w:val="000080"/>
      <w:u w:val="single"/>
    </w:rPr>
  </w:style>
  <w:style w:type="character" w:customStyle="1" w:styleId="2Exact">
    <w:name w:val="Подпись к картинке (2) Exact"/>
    <w:basedOn w:val="DefaultParagraphFont"/>
    <w:link w:val="2"/>
    <w:uiPriority w:val="99"/>
    <w:locked/>
    <w:rsid w:val="00CB1075"/>
    <w:rPr>
      <w:rFonts w:ascii="Times New Roman" w:hAnsi="Times New Roman" w:cs="Times New Roman"/>
      <w:b/>
      <w:bCs/>
      <w:u w:val="non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CB1075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Exact0">
    <w:name w:val="Основной текст (2) Exact"/>
    <w:basedOn w:val="DefaultParagraphFont"/>
    <w:uiPriority w:val="99"/>
    <w:rsid w:val="00CB1075"/>
    <w:rPr>
      <w:rFonts w:ascii="Times New Roman" w:hAnsi="Times New Roman" w:cs="Times New Roman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CB107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CB1075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CB1075"/>
    <w:rPr>
      <w:rFonts w:ascii="Times New Roman" w:hAnsi="Times New Roman" w:cs="Times New Roman"/>
      <w:b/>
      <w:bCs/>
      <w:u w:val="none"/>
    </w:rPr>
  </w:style>
  <w:style w:type="character" w:customStyle="1" w:styleId="22pt">
    <w:name w:val="Основной текст (2) + Интервал 2 pt"/>
    <w:basedOn w:val="20"/>
    <w:uiPriority w:val="99"/>
    <w:rsid w:val="00CB1075"/>
    <w:rPr>
      <w:color w:val="000000"/>
      <w:spacing w:val="50"/>
      <w:w w:val="100"/>
      <w:position w:val="0"/>
      <w:sz w:val="24"/>
      <w:szCs w:val="24"/>
      <w:lang w:val="ru-RU" w:eastAsia="ru-RU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CB1075"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CB1075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Impact">
    <w:name w:val="Основной текст (2) + Impact"/>
    <w:aliases w:val="9,5 pt,Курсив"/>
    <w:basedOn w:val="20"/>
    <w:uiPriority w:val="99"/>
    <w:rsid w:val="00CB1075"/>
    <w:rPr>
      <w:rFonts w:ascii="Impact" w:eastAsia="Times New Roman" w:hAnsi="Impact" w:cs="Impact"/>
      <w:b/>
      <w:bCs/>
      <w:i/>
      <w:i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Impact1">
    <w:name w:val="Основной текст (2) + Impact1"/>
    <w:aliases w:val="10 pt,Курсив2"/>
    <w:basedOn w:val="20"/>
    <w:uiPriority w:val="99"/>
    <w:rsid w:val="00CB1075"/>
    <w:rPr>
      <w:rFonts w:ascii="Impact" w:eastAsia="Times New Roman" w:hAnsi="Impact" w:cs="Impact"/>
      <w:i/>
      <w:i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10pt">
    <w:name w:val="Основной текст (2) + 10 pt"/>
    <w:aliases w:val="Курсив1"/>
    <w:basedOn w:val="20"/>
    <w:uiPriority w:val="99"/>
    <w:rsid w:val="00CB1075"/>
    <w:rPr>
      <w:i/>
      <w:i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CB1075"/>
    <w:rPr>
      <w:rFonts w:ascii="Cambria" w:eastAsia="Times New Roman" w:hAnsi="Cambria" w:cs="Cambria"/>
      <w:spacing w:val="-10"/>
      <w:sz w:val="17"/>
      <w:szCs w:val="17"/>
      <w:u w:val="none"/>
    </w:rPr>
  </w:style>
  <w:style w:type="character" w:customStyle="1" w:styleId="24">
    <w:name w:val="Основной текст (2) + Полужирный"/>
    <w:basedOn w:val="20"/>
    <w:uiPriority w:val="99"/>
    <w:rsid w:val="00CB1075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10">
    <w:name w:val="Основной текст (2) + Полужирный1"/>
    <w:basedOn w:val="20"/>
    <w:uiPriority w:val="99"/>
    <w:rsid w:val="00CB1075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5">
    <w:name w:val="Основной текст (2)"/>
    <w:basedOn w:val="20"/>
    <w:uiPriority w:val="99"/>
    <w:rsid w:val="00CB1075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2">
    <w:name w:val="Подпись к картинке (2)"/>
    <w:basedOn w:val="Normal"/>
    <w:link w:val="2Exact"/>
    <w:uiPriority w:val="99"/>
    <w:rsid w:val="00CB1075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">
    <w:name w:val="Подпись к картинке"/>
    <w:basedOn w:val="Normal"/>
    <w:link w:val="Exact"/>
    <w:uiPriority w:val="99"/>
    <w:rsid w:val="00CB107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 (2)1"/>
    <w:basedOn w:val="Normal"/>
    <w:link w:val="20"/>
    <w:uiPriority w:val="99"/>
    <w:rsid w:val="00CB1075"/>
    <w:pPr>
      <w:shd w:val="clear" w:color="auto" w:fill="FFFFFF"/>
      <w:spacing w:after="600" w:line="24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Normal"/>
    <w:link w:val="1"/>
    <w:uiPriority w:val="99"/>
    <w:rsid w:val="00CB1075"/>
    <w:pPr>
      <w:shd w:val="clear" w:color="auto" w:fill="FFFFFF"/>
      <w:spacing w:line="86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CB1075"/>
    <w:pPr>
      <w:shd w:val="clear" w:color="auto" w:fill="FFFFFF"/>
      <w:spacing w:before="600" w:after="78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Normal"/>
    <w:link w:val="22"/>
    <w:uiPriority w:val="99"/>
    <w:rsid w:val="00CB1075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Normal"/>
    <w:link w:val="4"/>
    <w:uiPriority w:val="99"/>
    <w:rsid w:val="00CB1075"/>
    <w:pPr>
      <w:shd w:val="clear" w:color="auto" w:fill="FFFFFF"/>
      <w:spacing w:after="540" w:line="24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CB1075"/>
    <w:pPr>
      <w:shd w:val="clear" w:color="auto" w:fill="FFFFFF"/>
      <w:spacing w:before="300" w:line="240" w:lineRule="atLeast"/>
    </w:pPr>
    <w:rPr>
      <w:rFonts w:ascii="Cambria" w:hAnsi="Cambria" w:cs="Cambria"/>
      <w:spacing w:val="-1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865</Words>
  <Characters>4931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2019-12-18T06:07:00Z</dcterms:created>
  <dcterms:modified xsi:type="dcterms:W3CDTF">2019-12-18T06:17:00Z</dcterms:modified>
</cp:coreProperties>
</file>